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36" w:rsidRDefault="00B05536" w:rsidP="005614D9">
      <w:pPr>
        <w:rPr>
          <w:b/>
          <w:sz w:val="28"/>
          <w:szCs w:val="28"/>
        </w:rPr>
      </w:pPr>
    </w:p>
    <w:p w:rsidR="005614D9" w:rsidRDefault="002B149B" w:rsidP="005614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43815</wp:posOffset>
                </wp:positionV>
                <wp:extent cx="4149725" cy="776605"/>
                <wp:effectExtent l="10160" t="6985" r="12065" b="698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67" w:rsidRPr="002B4EDC" w:rsidRDefault="008B6D67" w:rsidP="002B4E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B4EDC">
                              <w:rPr>
                                <w:color w:val="FF0000"/>
                              </w:rPr>
                              <w:t xml:space="preserve">Let op: Deze </w:t>
                            </w:r>
                            <w:r>
                              <w:rPr>
                                <w:color w:val="FF0000"/>
                              </w:rPr>
                              <w:t>PDF</w:t>
                            </w:r>
                            <w:r w:rsidRPr="002B4EDC">
                              <w:rPr>
                                <w:color w:val="FF0000"/>
                              </w:rPr>
                              <w:t>-versie van het aanvraagformulier is bedoeld voor conceptdoeleinden. U wordt verzocht voor de definitieve versie van uw aanvraag het online-formulier op de webportal van Stimulus Programmamanagement te gebruiken via www.stimulus.nl.</w:t>
                            </w:r>
                          </w:p>
                          <w:p w:rsidR="008B6D67" w:rsidRDefault="008B6D67" w:rsidP="002B4EDC"/>
                          <w:p w:rsidR="008B6D67" w:rsidRDefault="008B6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3.15pt;margin-top:3.45pt;width:326.75pt;height: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" strokecolor="red">
                <v:textbox>
                  <w:txbxContent>
                    <w:p w:rsidR="008B6D67" w:rsidRPr="002B4EDC" w:rsidRDefault="008B6D67" w:rsidP="002B4EDC">
                      <w:pPr>
                        <w:rPr>
                          <w:b/>
                          <w:color w:val="FF0000"/>
                        </w:rPr>
                      </w:pPr>
                      <w:r w:rsidRPr="002B4EDC">
                        <w:rPr>
                          <w:color w:val="FF0000"/>
                        </w:rPr>
                        <w:t xml:space="preserve">Let op: Deze </w:t>
                      </w:r>
                      <w:r>
                        <w:rPr>
                          <w:color w:val="FF0000"/>
                        </w:rPr>
                        <w:t>PDF</w:t>
                      </w:r>
                      <w:r w:rsidRPr="002B4EDC">
                        <w:rPr>
                          <w:color w:val="FF0000"/>
                        </w:rPr>
                        <w:t>-versie van het aanvraagformulier is bedoeld voor conceptdoeleinden. U wordt verzocht voor de definitieve versie van uw aanvraag het online-formulier op de webportal van Stimulus Programmamanagement te gebruiken via www.stimulus.nl.</w:t>
                      </w:r>
                    </w:p>
                    <w:p w:rsidR="008B6D67" w:rsidRDefault="008B6D67" w:rsidP="002B4EDC"/>
                    <w:p w:rsidR="008B6D67" w:rsidRDefault="008B6D67"/>
                  </w:txbxContent>
                </v:textbox>
              </v:shape>
            </w:pict>
          </mc:Fallback>
        </mc:AlternateContent>
      </w:r>
    </w:p>
    <w:p w:rsidR="005614D9" w:rsidRDefault="005614D9" w:rsidP="005614D9">
      <w:pPr>
        <w:rPr>
          <w:b/>
          <w:sz w:val="28"/>
          <w:szCs w:val="28"/>
        </w:rPr>
      </w:pPr>
    </w:p>
    <w:p w:rsidR="005614D9" w:rsidRDefault="005614D9" w:rsidP="005614D9">
      <w:pPr>
        <w:rPr>
          <w:b/>
          <w:sz w:val="28"/>
          <w:szCs w:val="28"/>
        </w:rPr>
      </w:pPr>
    </w:p>
    <w:p w:rsidR="005614D9" w:rsidRDefault="005614D9" w:rsidP="005614D9">
      <w:pPr>
        <w:rPr>
          <w:b/>
          <w:sz w:val="28"/>
          <w:szCs w:val="28"/>
        </w:rPr>
      </w:pPr>
    </w:p>
    <w:p w:rsidR="005614D9" w:rsidRDefault="005614D9" w:rsidP="005614D9">
      <w:pPr>
        <w:rPr>
          <w:b/>
          <w:sz w:val="28"/>
          <w:szCs w:val="28"/>
        </w:rPr>
      </w:pPr>
    </w:p>
    <w:p w:rsidR="00B05536" w:rsidRDefault="00B05536" w:rsidP="005614D9">
      <w:pPr>
        <w:rPr>
          <w:b/>
          <w:sz w:val="28"/>
          <w:szCs w:val="28"/>
        </w:rPr>
      </w:pPr>
    </w:p>
    <w:p w:rsidR="005614D9" w:rsidRPr="004C59DF" w:rsidRDefault="005614D9" w:rsidP="005614D9">
      <w:pPr>
        <w:rPr>
          <w:sz w:val="28"/>
          <w:szCs w:val="28"/>
        </w:rPr>
      </w:pPr>
      <w:r w:rsidRPr="004C59DF">
        <w:rPr>
          <w:b/>
          <w:sz w:val="28"/>
          <w:szCs w:val="28"/>
        </w:rPr>
        <w:t>AANVRAAGFORMULIER</w:t>
      </w:r>
      <w:r w:rsidRPr="007063DC">
        <w:rPr>
          <w:sz w:val="28"/>
          <w:szCs w:val="28"/>
        </w:rPr>
        <w:t xml:space="preserve"> </w:t>
      </w:r>
      <w:r w:rsidR="0091254D" w:rsidRPr="0091254D">
        <w:rPr>
          <w:sz w:val="28"/>
          <w:szCs w:val="28"/>
        </w:rPr>
        <w:t>Valorisatievermogen MKB-ondernemingen</w:t>
      </w:r>
    </w:p>
    <w:p w:rsidR="005614D9" w:rsidRDefault="005614D9" w:rsidP="005614D9">
      <w:pPr>
        <w:rPr>
          <w:sz w:val="28"/>
          <w:szCs w:val="28"/>
        </w:rPr>
      </w:pPr>
      <w:r w:rsidRPr="0005019F">
        <w:rPr>
          <w:sz w:val="24"/>
          <w:szCs w:val="24"/>
        </w:rPr>
        <w:t>Subsidieregeling Operationeel Programma Zuid-Nederland 2014-2020</w:t>
      </w:r>
    </w:p>
    <w:p w:rsidR="005614D9" w:rsidRDefault="005614D9" w:rsidP="005614D9"/>
    <w:p w:rsidR="005614D9" w:rsidRDefault="005614D9" w:rsidP="005614D9"/>
    <w:p w:rsidR="005614D9" w:rsidRDefault="002B149B" w:rsidP="005614D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46355</wp:posOffset>
                </wp:positionV>
                <wp:extent cx="5488940" cy="879475"/>
                <wp:effectExtent l="12065" t="6350" r="13970" b="9525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879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6D67" w:rsidRPr="00BF4F94" w:rsidRDefault="008B6D67" w:rsidP="004D7D62">
                            <w:pPr>
                              <w:rPr>
                                <w:sz w:val="20"/>
                              </w:rPr>
                            </w:pPr>
                            <w:r w:rsidRPr="0024348A">
                              <w:rPr>
                                <w:sz w:val="20"/>
                              </w:rPr>
                              <w:t xml:space="preserve">Aanvraagformulier voor subsidieaanvragen </w:t>
                            </w:r>
                            <w:r>
                              <w:rPr>
                                <w:sz w:val="20"/>
                              </w:rPr>
                              <w:t xml:space="preserve">voor projecten gericht </w:t>
                            </w:r>
                            <w:r w:rsidRPr="00761605">
                              <w:rPr>
                                <w:sz w:val="20"/>
                              </w:rPr>
                              <w:t xml:space="preserve">op </w:t>
                            </w:r>
                            <w:r>
                              <w:rPr>
                                <w:sz w:val="20"/>
                              </w:rPr>
                              <w:t>het versterken van het valorisatievermogen MKB,</w:t>
                            </w:r>
                            <w:r w:rsidRPr="00BF4F94">
                              <w:rPr>
                                <w:sz w:val="20"/>
                              </w:rPr>
                              <w:t xml:space="preserve"> in het kader van het Europees Fonds voor Regionale Ontwikkeling 2014-2020, betreffende de deelregio Zuid-Nederland, zoals verwoord in het Operationeel Programma Zuid</w:t>
                            </w:r>
                            <w:r w:rsidRPr="000A71F0">
                              <w:rPr>
                                <w:sz w:val="20"/>
                              </w:rPr>
                              <w:t xml:space="preserve">-Nederland 2014-2020 (hierna: OPZuid) </w:t>
                            </w:r>
                            <w:r w:rsidRPr="0054390B">
                              <w:rPr>
                                <w:sz w:val="20"/>
                              </w:rPr>
                              <w:t>en de Subsidieregeling Operationeel Programma Zuid-Nederland 2014-2020 met d</w:t>
                            </w:r>
                            <w:r>
                              <w:rPr>
                                <w:sz w:val="20"/>
                              </w:rPr>
                              <w:t>e daarbij behorende wijzigingen</w:t>
                            </w:r>
                            <w:r w:rsidRPr="0054390B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margin-left:27.65pt;margin-top:3.65pt;width:432.2pt;height:69.2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" fillcolor="white [3201]" strokecolor="#4f81bd [3204]" strokeweight="1pt">
                <v:shadow color="#868686"/>
                <v:textbox style="mso-fit-shape-to-text:t">
                  <w:txbxContent>
                    <w:p w:rsidR="008B6D67" w:rsidRPr="00BF4F94" w:rsidRDefault="008B6D67" w:rsidP="004D7D62">
                      <w:pPr>
                        <w:rPr>
                          <w:sz w:val="20"/>
                        </w:rPr>
                      </w:pPr>
                      <w:r w:rsidRPr="0024348A">
                        <w:rPr>
                          <w:sz w:val="20"/>
                        </w:rPr>
                        <w:t xml:space="preserve">Aanvraagformulier voor subsidieaanvragen </w:t>
                      </w:r>
                      <w:r>
                        <w:rPr>
                          <w:sz w:val="20"/>
                        </w:rPr>
                        <w:t xml:space="preserve">voor projecten gericht </w:t>
                      </w:r>
                      <w:r w:rsidRPr="00761605">
                        <w:rPr>
                          <w:sz w:val="20"/>
                        </w:rPr>
                        <w:t xml:space="preserve">op </w:t>
                      </w:r>
                      <w:r>
                        <w:rPr>
                          <w:sz w:val="20"/>
                        </w:rPr>
                        <w:t>het versterken van het valorisatievermogen MKB,</w:t>
                      </w:r>
                      <w:r w:rsidRPr="00BF4F94">
                        <w:rPr>
                          <w:sz w:val="20"/>
                        </w:rPr>
                        <w:t xml:space="preserve"> in het kader van het Europees Fonds voor Regionale Ontwikkeling 2014-2020, betreffende de deelregio Zuid-Nederland, zoals verwoord in het Operationeel Programma Zuid</w:t>
                      </w:r>
                      <w:r w:rsidRPr="000A71F0">
                        <w:rPr>
                          <w:sz w:val="20"/>
                        </w:rPr>
                        <w:t xml:space="preserve">-Nederland 2014-2020 (hierna: OPZuid) </w:t>
                      </w:r>
                      <w:r w:rsidRPr="0054390B">
                        <w:rPr>
                          <w:sz w:val="20"/>
                        </w:rPr>
                        <w:t>en de Subsidieregeling Operationeel Programma Zuid-Nederland 2014-2020 met d</w:t>
                      </w:r>
                      <w:r>
                        <w:rPr>
                          <w:sz w:val="20"/>
                        </w:rPr>
                        <w:t>e daarbij behorende wijzigingen</w:t>
                      </w:r>
                      <w:r w:rsidRPr="0054390B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614D9" w:rsidRDefault="005614D9" w:rsidP="005614D9"/>
    <w:p w:rsidR="005614D9" w:rsidRDefault="005614D9" w:rsidP="005614D9">
      <w:pPr>
        <w:ind w:left="2124"/>
      </w:pPr>
    </w:p>
    <w:p w:rsidR="005614D9" w:rsidRDefault="005614D9" w:rsidP="005614D9">
      <w:pPr>
        <w:ind w:left="708"/>
      </w:pPr>
      <w:r>
        <w:tab/>
      </w:r>
      <w:r>
        <w:tab/>
      </w:r>
    </w:p>
    <w:p w:rsidR="005614D9" w:rsidRDefault="005614D9" w:rsidP="005614D9"/>
    <w:p w:rsidR="005614D9" w:rsidRDefault="005614D9" w:rsidP="005614D9">
      <w:pPr>
        <w:ind w:left="708"/>
      </w:pPr>
    </w:p>
    <w:p w:rsidR="005614D9" w:rsidRDefault="005614D9" w:rsidP="005614D9">
      <w:pPr>
        <w:ind w:left="708"/>
      </w:pPr>
    </w:p>
    <w:p w:rsidR="005614D9" w:rsidRPr="00EF3A1A" w:rsidRDefault="005614D9" w:rsidP="005614D9">
      <w:pPr>
        <w:ind w:left="2127" w:hanging="423"/>
        <w:rPr>
          <w:b/>
          <w:color w:val="7F7F7F" w:themeColor="text1" w:themeTint="80"/>
        </w:rPr>
      </w:pPr>
      <w:r>
        <w:rPr>
          <w:b/>
        </w:rPr>
        <w:tab/>
        <w:t>P</w:t>
      </w:r>
      <w:r w:rsidRPr="00EF3A1A">
        <w:rPr>
          <w:b/>
        </w:rPr>
        <w:t xml:space="preserve">rojectnaam: </w:t>
      </w:r>
      <w:r w:rsidRPr="00EF3A1A">
        <w:rPr>
          <w:b/>
        </w:rPr>
        <w:tab/>
      </w:r>
    </w:p>
    <w:p w:rsidR="005614D9" w:rsidRPr="00EF3A1A" w:rsidRDefault="005614D9" w:rsidP="005614D9">
      <w:pPr>
        <w:ind w:left="2124"/>
        <w:rPr>
          <w:b/>
        </w:rPr>
      </w:pPr>
      <w:r w:rsidRPr="00EF3A1A">
        <w:rPr>
          <w:b/>
        </w:rPr>
        <w:t>Aanvrager</w:t>
      </w:r>
      <w:r w:rsidRPr="001642FD">
        <w:rPr>
          <w:sz w:val="20"/>
        </w:rPr>
        <w:t>*</w:t>
      </w:r>
      <w:r w:rsidRPr="00EF3A1A">
        <w:rPr>
          <w:b/>
        </w:rPr>
        <w:t>:</w:t>
      </w:r>
      <w:r w:rsidRPr="00EF3A1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17AE">
        <w:rPr>
          <w:b/>
        </w:rPr>
        <w:tab/>
      </w:r>
      <w:r w:rsidR="003317AE">
        <w:rPr>
          <w:b/>
        </w:rPr>
        <w:tab/>
      </w:r>
      <w:r w:rsidR="003317AE">
        <w:rPr>
          <w:b/>
        </w:rPr>
        <w:tab/>
      </w:r>
      <w:r w:rsidR="003317AE">
        <w:rPr>
          <w:b/>
        </w:rPr>
        <w:tab/>
      </w:r>
      <w:r w:rsidR="003317AE">
        <w:rPr>
          <w:b/>
        </w:rPr>
        <w:tab/>
      </w:r>
      <w:r w:rsidR="003317AE">
        <w:rPr>
          <w:b/>
        </w:rPr>
        <w:tab/>
      </w:r>
      <w:r w:rsidR="003317AE">
        <w:rPr>
          <w:b/>
        </w:rPr>
        <w:tab/>
      </w:r>
      <w:r>
        <w:rPr>
          <w:b/>
        </w:rPr>
        <w:tab/>
        <w:t xml:space="preserve">, </w:t>
      </w:r>
      <w:r w:rsidRPr="00EF3A1A">
        <w:rPr>
          <w:b/>
        </w:rPr>
        <w:t>te</w:t>
      </w:r>
      <w:r w:rsidRPr="00EF3A1A">
        <w:rPr>
          <w:b/>
        </w:rPr>
        <w:tab/>
      </w:r>
    </w:p>
    <w:p w:rsidR="005614D9" w:rsidRDefault="005614D9" w:rsidP="005614D9">
      <w:pPr>
        <w:ind w:left="2127" w:hanging="1419"/>
        <w:rPr>
          <w:b/>
        </w:rPr>
      </w:pPr>
      <w:r>
        <w:tab/>
      </w:r>
      <w:r w:rsidRPr="00725212">
        <w:rPr>
          <w:b/>
        </w:rPr>
        <w:t xml:space="preserve">Hoofdlocatie project: </w:t>
      </w:r>
      <w:r>
        <w:rPr>
          <w:b/>
        </w:rPr>
        <w:t xml:space="preserve"> </w:t>
      </w:r>
    </w:p>
    <w:p w:rsidR="005614D9" w:rsidRPr="00725212" w:rsidRDefault="005614D9" w:rsidP="005614D9">
      <w:pPr>
        <w:ind w:left="2127" w:hanging="1419"/>
        <w:rPr>
          <w:b/>
        </w:rPr>
      </w:pPr>
    </w:p>
    <w:p w:rsidR="005614D9" w:rsidRDefault="005614D9" w:rsidP="005614D9">
      <w:pPr>
        <w:tabs>
          <w:tab w:val="left" w:pos="2835"/>
        </w:tabs>
        <w:ind w:left="2410" w:hanging="283"/>
        <w:rPr>
          <w:b/>
        </w:rPr>
      </w:pPr>
      <w:r w:rsidRPr="00F630A1">
        <w:rPr>
          <w:b/>
        </w:rPr>
        <w:t>□</w:t>
      </w:r>
      <w:r w:rsidRPr="00F630A1">
        <w:rPr>
          <w:b/>
        </w:rPr>
        <w:tab/>
      </w:r>
      <w:r w:rsidR="0091254D" w:rsidRPr="0091254D">
        <w:rPr>
          <w:b/>
        </w:rPr>
        <w:t>Aanvraag door individuele MKB-onderneming, of</w:t>
      </w:r>
    </w:p>
    <w:p w:rsidR="005614D9" w:rsidRDefault="005614D9" w:rsidP="005614D9">
      <w:pPr>
        <w:tabs>
          <w:tab w:val="left" w:pos="2835"/>
        </w:tabs>
        <w:ind w:left="2410" w:hanging="283"/>
        <w:rPr>
          <w:b/>
        </w:rPr>
      </w:pPr>
      <w:r w:rsidRPr="00F630A1">
        <w:rPr>
          <w:b/>
        </w:rPr>
        <w:t>□</w:t>
      </w:r>
      <w:r w:rsidRPr="00F630A1">
        <w:rPr>
          <w:b/>
        </w:rPr>
        <w:tab/>
        <w:t>Aanvraag door samenwerkingsverband</w:t>
      </w:r>
    </w:p>
    <w:p w:rsidR="005614D9" w:rsidRDefault="005614D9" w:rsidP="005614D9">
      <w:pPr>
        <w:tabs>
          <w:tab w:val="left" w:pos="2835"/>
        </w:tabs>
        <w:ind w:left="2410" w:hanging="283"/>
        <w:rPr>
          <w:b/>
        </w:rPr>
      </w:pPr>
    </w:p>
    <w:p w:rsidR="005614D9" w:rsidRPr="001642FD" w:rsidRDefault="005614D9" w:rsidP="005614D9">
      <w:pPr>
        <w:tabs>
          <w:tab w:val="left" w:pos="2835"/>
        </w:tabs>
        <w:ind w:left="2410" w:hanging="283"/>
        <w:rPr>
          <w:sz w:val="20"/>
        </w:rPr>
      </w:pPr>
      <w:r>
        <w:rPr>
          <w:sz w:val="18"/>
          <w:szCs w:val="18"/>
        </w:rPr>
        <w:t xml:space="preserve"> *</w:t>
      </w:r>
      <w:r w:rsidRPr="001642FD">
        <w:rPr>
          <w:sz w:val="18"/>
          <w:szCs w:val="18"/>
        </w:rPr>
        <w:tab/>
      </w:r>
      <w:r w:rsidRPr="001642FD">
        <w:rPr>
          <w:sz w:val="20"/>
        </w:rPr>
        <w:t>Als de aanvraag wordt ingediend door een samenwerking</w:t>
      </w:r>
      <w:r w:rsidR="008B6D67">
        <w:rPr>
          <w:sz w:val="20"/>
        </w:rPr>
        <w:t>s</w:t>
      </w:r>
      <w:r w:rsidRPr="001642FD">
        <w:rPr>
          <w:sz w:val="20"/>
        </w:rPr>
        <w:t xml:space="preserve">verband vult u hier de </w:t>
      </w:r>
      <w:r>
        <w:rPr>
          <w:sz w:val="20"/>
        </w:rPr>
        <w:t xml:space="preserve">naam in </w:t>
      </w:r>
      <w:r w:rsidRPr="001642FD">
        <w:rPr>
          <w:sz w:val="20"/>
        </w:rPr>
        <w:t>van aanvrager 1, genoemd onder Deel 2.3 in dit aanvraagformulier.</w:t>
      </w:r>
    </w:p>
    <w:p w:rsidR="005614D9" w:rsidRDefault="005614D9" w:rsidP="005614D9">
      <w:pPr>
        <w:ind w:left="708"/>
      </w:pPr>
    </w:p>
    <w:p w:rsidR="005614D9" w:rsidRDefault="002B149B" w:rsidP="005614D9">
      <w:pPr>
        <w:ind w:left="708"/>
        <w:rPr>
          <w:color w:val="7F7F7F" w:themeColor="text1" w:themeTint="80"/>
        </w:rPr>
      </w:pPr>
      <w:r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29210</wp:posOffset>
                </wp:positionV>
                <wp:extent cx="5488940" cy="2238375"/>
                <wp:effectExtent l="15240" t="10795" r="10795" b="825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2238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6D67" w:rsidRDefault="008B6D67" w:rsidP="004D7D62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Aanvraagprocedure</w:t>
                            </w:r>
                          </w:p>
                          <w:p w:rsidR="008B6D67" w:rsidRDefault="008B6D67" w:rsidP="004D7D62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Met dit aanvraagformulier kunt u subsidie aanvragen voor projecten zoals beschreven in de Subsidieregeling O</w:t>
                            </w:r>
                            <w:r w:rsidRPr="00D763A5">
                              <w:rPr>
                                <w:sz w:val="20"/>
                              </w:rPr>
                              <w:t xml:space="preserve">perationeel </w:t>
                            </w: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Pr="00D763A5">
                              <w:rPr>
                                <w:sz w:val="20"/>
                              </w:rPr>
                              <w:t xml:space="preserve">rogramma </w:t>
                            </w:r>
                            <w:r>
                              <w:rPr>
                                <w:sz w:val="20"/>
                              </w:rPr>
                              <w:t>Zuid-Nederland</w:t>
                            </w:r>
                            <w:r w:rsidRPr="00D763A5">
                              <w:rPr>
                                <w:sz w:val="20"/>
                              </w:rPr>
                              <w:t xml:space="preserve"> 2014-2020, paragraaf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D763A5">
                              <w:rPr>
                                <w:sz w:val="20"/>
                              </w:rPr>
                              <w:t xml:space="preserve">. Het volledig ingevulde en ondertekende </w:t>
                            </w:r>
                            <w:r>
                              <w:rPr>
                                <w:sz w:val="20"/>
                              </w:rPr>
                              <w:t>aanvraag</w:t>
                            </w:r>
                            <w:r w:rsidRPr="00D763A5">
                              <w:rPr>
                                <w:sz w:val="20"/>
                              </w:rPr>
                              <w:t>formulier, vergezeld van alle verplichte bijlagen (opgeno</w:t>
                            </w:r>
                            <w:r>
                              <w:rPr>
                                <w:sz w:val="20"/>
                              </w:rPr>
                              <w:t>men in de checklist in bijlage A</w:t>
                            </w:r>
                            <w:r w:rsidRPr="00D763A5">
                              <w:rPr>
                                <w:sz w:val="20"/>
                              </w:rPr>
                              <w:t xml:space="preserve"> van dit aa</w:t>
                            </w:r>
                            <w:r>
                              <w:rPr>
                                <w:sz w:val="20"/>
                              </w:rPr>
                              <w:t xml:space="preserve">nvraagformulier), dient u in via de webportal van Stimulus Programmamanagement </w:t>
                            </w:r>
                            <w:hyperlink r:id="rId7" w:history="1">
                              <w:r w:rsidRPr="00957E02">
                                <w:rPr>
                                  <w:rStyle w:val="Hyperlink"/>
                                  <w:sz w:val="20"/>
                                </w:rPr>
                                <w:t>www.stimulus.nl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Alleen aanvragen die uiterlijk op de sluitingsdatum van de tenderperiode volledig en juist zijn ingediend, worden in behandeling genomen. </w:t>
                            </w:r>
                          </w:p>
                          <w:p w:rsidR="008B6D67" w:rsidRPr="003465EC" w:rsidRDefault="008B6D67" w:rsidP="004D7D62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:rsidR="008B6D67" w:rsidRPr="00F514B9" w:rsidRDefault="008B6D67" w:rsidP="004D7D62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F514B9">
                              <w:rPr>
                                <w:b/>
                                <w:sz w:val="20"/>
                              </w:rPr>
                              <w:t>Meer informatie?</w:t>
                            </w:r>
                          </w:p>
                          <w:p w:rsidR="008B6D67" w:rsidRPr="005B65FF" w:rsidRDefault="008B6D67" w:rsidP="004D7D62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3465EC">
                              <w:rPr>
                                <w:sz w:val="20"/>
                              </w:rPr>
                              <w:t xml:space="preserve">Op onze website </w:t>
                            </w:r>
                            <w:hyperlink r:id="rId8" w:history="1">
                              <w:r w:rsidRPr="00957E02">
                                <w:rPr>
                                  <w:rStyle w:val="Hyperlink"/>
                                  <w:sz w:val="20"/>
                                </w:rPr>
                                <w:t>www.stimulus.nl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vindt u meer informatie over OPZuid en de subsidieregeling. Uiteraard kunt u ook telefonisch contact met ons opnemen op 040-</w:t>
                            </w:r>
                            <w:r w:rsidRPr="00A0209D">
                              <w:rPr>
                                <w:sz w:val="20"/>
                              </w:rPr>
                              <w:t>2370100</w:t>
                            </w:r>
                            <w:r>
                              <w:rPr>
                                <w:sz w:val="20"/>
                              </w:rPr>
                              <w:t xml:space="preserve"> of via e-mail </w:t>
                            </w:r>
                            <w:hyperlink r:id="rId9" w:history="1">
                              <w:r w:rsidRPr="00DE7421">
                                <w:rPr>
                                  <w:rStyle w:val="Hyperlink"/>
                                  <w:sz w:val="20"/>
                                </w:rPr>
                                <w:t>info@stimulus.nl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.8pt;margin-top:2.3pt;width:432.2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" fillcolor="white [3201]" strokecolor="#4f81bd [3204]" strokeweight="1pt">
                <v:shadow color="#868686"/>
                <v:textbox>
                  <w:txbxContent>
                    <w:p w:rsidR="008B6D67" w:rsidRDefault="008B6D67" w:rsidP="004D7D62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Aanvraagprocedure</w:t>
                      </w:r>
                    </w:p>
                    <w:p w:rsidR="008B6D67" w:rsidRDefault="008B6D67" w:rsidP="004D7D62">
                      <w:p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Met dit aanvraagformulier kunt u subsidie aanvragen voor projecten zoals beschreven in de Subsidieregeling O</w:t>
                      </w:r>
                      <w:r w:rsidRPr="00D763A5">
                        <w:rPr>
                          <w:sz w:val="20"/>
                        </w:rPr>
                        <w:t xml:space="preserve">perationeel </w:t>
                      </w:r>
                      <w:r>
                        <w:rPr>
                          <w:sz w:val="20"/>
                        </w:rPr>
                        <w:t>P</w:t>
                      </w:r>
                      <w:r w:rsidRPr="00D763A5">
                        <w:rPr>
                          <w:sz w:val="20"/>
                        </w:rPr>
                        <w:t xml:space="preserve">rogramma </w:t>
                      </w:r>
                      <w:r>
                        <w:rPr>
                          <w:sz w:val="20"/>
                        </w:rPr>
                        <w:t>Zuid-Nederland</w:t>
                      </w:r>
                      <w:r w:rsidRPr="00D763A5">
                        <w:rPr>
                          <w:sz w:val="20"/>
                        </w:rPr>
                        <w:t xml:space="preserve"> 2014-2020, paragraaf </w:t>
                      </w:r>
                      <w:r>
                        <w:rPr>
                          <w:sz w:val="20"/>
                        </w:rPr>
                        <w:t>3</w:t>
                      </w:r>
                      <w:r w:rsidRPr="00D763A5">
                        <w:rPr>
                          <w:sz w:val="20"/>
                        </w:rPr>
                        <w:t xml:space="preserve">. Het volledig ingevulde en ondertekende </w:t>
                      </w:r>
                      <w:r>
                        <w:rPr>
                          <w:sz w:val="20"/>
                        </w:rPr>
                        <w:t>aanvraag</w:t>
                      </w:r>
                      <w:r w:rsidRPr="00D763A5">
                        <w:rPr>
                          <w:sz w:val="20"/>
                        </w:rPr>
                        <w:t>formulier, vergezeld van alle verplichte bijlagen (opgeno</w:t>
                      </w:r>
                      <w:r>
                        <w:rPr>
                          <w:sz w:val="20"/>
                        </w:rPr>
                        <w:t>men in de checklist in bijlage A</w:t>
                      </w:r>
                      <w:r w:rsidRPr="00D763A5">
                        <w:rPr>
                          <w:sz w:val="20"/>
                        </w:rPr>
                        <w:t xml:space="preserve"> van dit aa</w:t>
                      </w:r>
                      <w:r>
                        <w:rPr>
                          <w:sz w:val="20"/>
                        </w:rPr>
                        <w:t xml:space="preserve">nvraagformulier), dient u in via de webportal van Stimulus Programmamanagement </w:t>
                      </w:r>
                      <w:hyperlink r:id="rId10" w:history="1">
                        <w:r w:rsidRPr="00957E02">
                          <w:rPr>
                            <w:rStyle w:val="Hyperlink"/>
                            <w:sz w:val="20"/>
                          </w:rPr>
                          <w:t>www.stimulus.nl</w:t>
                        </w:r>
                      </w:hyperlink>
                      <w:r>
                        <w:rPr>
                          <w:sz w:val="20"/>
                        </w:rPr>
                        <w:t xml:space="preserve">. Alleen aanvragen die uiterlijk op de sluitingsdatum van de tenderperiode volledig en juist zijn ingediend, worden in behandeling genomen. </w:t>
                      </w:r>
                    </w:p>
                    <w:p w:rsidR="008B6D67" w:rsidRPr="003465EC" w:rsidRDefault="008B6D67" w:rsidP="004D7D62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  <w:p w:rsidR="008B6D67" w:rsidRPr="00F514B9" w:rsidRDefault="008B6D67" w:rsidP="004D7D62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F514B9">
                        <w:rPr>
                          <w:b/>
                          <w:sz w:val="20"/>
                        </w:rPr>
                        <w:t>Meer informatie?</w:t>
                      </w:r>
                    </w:p>
                    <w:p w:rsidR="008B6D67" w:rsidRPr="005B65FF" w:rsidRDefault="008B6D67" w:rsidP="004D7D62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3465EC">
                        <w:rPr>
                          <w:sz w:val="20"/>
                        </w:rPr>
                        <w:t xml:space="preserve">Op onze website </w:t>
                      </w:r>
                      <w:hyperlink r:id="rId11" w:history="1">
                        <w:r w:rsidRPr="00957E02">
                          <w:rPr>
                            <w:rStyle w:val="Hyperlink"/>
                            <w:sz w:val="20"/>
                          </w:rPr>
                          <w:t>www.stimulus.nl</w:t>
                        </w:r>
                      </w:hyperlink>
                      <w:r>
                        <w:rPr>
                          <w:sz w:val="20"/>
                        </w:rPr>
                        <w:t xml:space="preserve"> vindt u meer informatie over OPZuid en de subsidieregeling. Uiteraard kunt u ook telefonisch contact met ons opnemen op 040-</w:t>
                      </w:r>
                      <w:r w:rsidRPr="00A0209D">
                        <w:rPr>
                          <w:sz w:val="20"/>
                        </w:rPr>
                        <w:t>2370100</w:t>
                      </w:r>
                      <w:r>
                        <w:rPr>
                          <w:sz w:val="20"/>
                        </w:rPr>
                        <w:t xml:space="preserve"> of via e-mail </w:t>
                      </w:r>
                      <w:hyperlink r:id="rId12" w:history="1">
                        <w:r w:rsidRPr="00DE7421">
                          <w:rPr>
                            <w:rStyle w:val="Hyperlink"/>
                            <w:sz w:val="20"/>
                          </w:rPr>
                          <w:t>info@stimulus.nl</w:t>
                        </w:r>
                      </w:hyperlink>
                      <w:r>
                        <w:rPr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614D9" w:rsidRDefault="005614D9" w:rsidP="005614D9">
      <w:pPr>
        <w:ind w:left="708"/>
        <w:rPr>
          <w:color w:val="7F7F7F" w:themeColor="text1" w:themeTint="80"/>
        </w:rPr>
      </w:pPr>
    </w:p>
    <w:p w:rsidR="005614D9" w:rsidRDefault="005614D9" w:rsidP="005614D9">
      <w:pPr>
        <w:ind w:left="708"/>
        <w:rPr>
          <w:color w:val="7F7F7F" w:themeColor="text1" w:themeTint="80"/>
        </w:rPr>
      </w:pPr>
    </w:p>
    <w:p w:rsidR="005614D9" w:rsidRDefault="005614D9" w:rsidP="005614D9">
      <w:pPr>
        <w:ind w:left="708"/>
        <w:rPr>
          <w:color w:val="7F7F7F" w:themeColor="text1" w:themeTint="80"/>
        </w:rPr>
      </w:pPr>
    </w:p>
    <w:p w:rsidR="005614D9" w:rsidRDefault="005614D9" w:rsidP="005614D9">
      <w:pPr>
        <w:ind w:left="708"/>
        <w:rPr>
          <w:color w:val="7F7F7F" w:themeColor="text1" w:themeTint="80"/>
        </w:rPr>
      </w:pPr>
    </w:p>
    <w:p w:rsidR="005614D9" w:rsidRDefault="005614D9" w:rsidP="005614D9">
      <w:pPr>
        <w:ind w:left="708"/>
        <w:rPr>
          <w:color w:val="7F7F7F" w:themeColor="text1" w:themeTint="80"/>
        </w:rPr>
      </w:pPr>
    </w:p>
    <w:p w:rsidR="005614D9" w:rsidRDefault="005614D9" w:rsidP="005614D9">
      <w:pPr>
        <w:ind w:left="708"/>
        <w:rPr>
          <w:color w:val="7F7F7F" w:themeColor="text1" w:themeTint="80"/>
        </w:rPr>
      </w:pPr>
    </w:p>
    <w:p w:rsidR="005614D9" w:rsidRDefault="005614D9" w:rsidP="005614D9">
      <w:pPr>
        <w:ind w:left="708"/>
        <w:rPr>
          <w:color w:val="7F7F7F" w:themeColor="text1" w:themeTint="80"/>
        </w:rPr>
      </w:pPr>
    </w:p>
    <w:p w:rsidR="005614D9" w:rsidRDefault="005614D9" w:rsidP="005614D9">
      <w:pPr>
        <w:ind w:left="708"/>
        <w:rPr>
          <w:color w:val="7F7F7F" w:themeColor="text1" w:themeTint="80"/>
        </w:rPr>
      </w:pPr>
    </w:p>
    <w:p w:rsidR="005614D9" w:rsidRDefault="005614D9" w:rsidP="005614D9">
      <w:pPr>
        <w:ind w:left="708"/>
        <w:rPr>
          <w:color w:val="7F7F7F" w:themeColor="text1" w:themeTint="80"/>
        </w:rPr>
      </w:pPr>
    </w:p>
    <w:p w:rsidR="005614D9" w:rsidRDefault="005614D9" w:rsidP="005614D9">
      <w:pPr>
        <w:ind w:left="708"/>
        <w:rPr>
          <w:color w:val="7F7F7F" w:themeColor="text1" w:themeTint="80"/>
        </w:rPr>
      </w:pPr>
    </w:p>
    <w:p w:rsidR="005614D9" w:rsidRDefault="005614D9" w:rsidP="005614D9">
      <w:pPr>
        <w:ind w:left="708"/>
        <w:rPr>
          <w:color w:val="7F7F7F" w:themeColor="text1" w:themeTint="80"/>
        </w:rPr>
      </w:pPr>
    </w:p>
    <w:p w:rsidR="005614D9" w:rsidRDefault="005614D9" w:rsidP="005614D9">
      <w:pPr>
        <w:ind w:left="708"/>
        <w:rPr>
          <w:color w:val="7F7F7F" w:themeColor="text1" w:themeTint="80"/>
        </w:rPr>
      </w:pPr>
    </w:p>
    <w:p w:rsidR="0084358A" w:rsidRDefault="0084358A" w:rsidP="0097016E">
      <w:pPr>
        <w:spacing w:line="240" w:lineRule="auto"/>
      </w:pPr>
    </w:p>
    <w:p w:rsidR="0084358A" w:rsidRDefault="0084358A" w:rsidP="0097016E">
      <w:pPr>
        <w:spacing w:line="240" w:lineRule="auto"/>
      </w:pPr>
    </w:p>
    <w:p w:rsidR="005E7120" w:rsidRDefault="005E7120">
      <w:pPr>
        <w:spacing w:line="240" w:lineRule="auto"/>
      </w:pPr>
      <w:r>
        <w:br w:type="page"/>
      </w:r>
    </w:p>
    <w:p w:rsidR="00F71177" w:rsidRPr="00F71177" w:rsidRDefault="00F71177" w:rsidP="00F71177">
      <w:pPr>
        <w:spacing w:line="276" w:lineRule="auto"/>
        <w:ind w:left="426"/>
        <w:rPr>
          <w:rFonts w:eastAsia="Calibri"/>
          <w:b/>
          <w:sz w:val="24"/>
          <w:szCs w:val="24"/>
          <w:lang w:eastAsia="en-US"/>
        </w:rPr>
      </w:pPr>
      <w:r w:rsidRPr="00F71177">
        <w:rPr>
          <w:rFonts w:eastAsia="Calibri"/>
          <w:sz w:val="28"/>
          <w:szCs w:val="28"/>
          <w:lang w:eastAsia="en-US"/>
        </w:rPr>
        <w:lastRenderedPageBreak/>
        <w:t xml:space="preserve">Deel 1 </w:t>
      </w:r>
      <w:r w:rsidRPr="00F71177">
        <w:rPr>
          <w:rFonts w:eastAsia="Calibri"/>
          <w:sz w:val="28"/>
          <w:szCs w:val="28"/>
          <w:lang w:eastAsia="en-US"/>
        </w:rPr>
        <w:tab/>
        <w:t>Gegevens van de aanvrager</w:t>
      </w:r>
    </w:p>
    <w:p w:rsidR="00F71177" w:rsidRPr="00F71177" w:rsidRDefault="00F71177" w:rsidP="00F71177">
      <w:pPr>
        <w:spacing w:line="276" w:lineRule="auto"/>
        <w:ind w:left="708"/>
        <w:rPr>
          <w:rFonts w:eastAsia="Calibri"/>
          <w:sz w:val="8"/>
          <w:szCs w:val="8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  <w:r w:rsidRPr="00F71177">
        <w:rPr>
          <w:rFonts w:eastAsia="Calibri"/>
          <w:szCs w:val="22"/>
          <w:lang w:eastAsia="en-US"/>
        </w:rPr>
        <w:t>Als de aanvraag wordt ingediend door een samenwerking</w:t>
      </w:r>
      <w:r w:rsidR="008B6D67">
        <w:rPr>
          <w:rFonts w:eastAsia="Calibri"/>
          <w:szCs w:val="22"/>
          <w:lang w:eastAsia="en-US"/>
        </w:rPr>
        <w:t>s</w:t>
      </w:r>
      <w:r w:rsidRPr="00F71177">
        <w:rPr>
          <w:rFonts w:eastAsia="Calibri"/>
          <w:szCs w:val="22"/>
          <w:lang w:eastAsia="en-US"/>
        </w:rPr>
        <w:t>verband vult u hieronder de gegevens in van aanvrager 1, genoemd onder Deel 2.3 in dit aanvraagformulier. Voor de gegevens van de overige aanvragers binnen het samenwerkingsverband voegt u bijlage B bij.</w:t>
      </w: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2B149B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54610</wp:posOffset>
                </wp:positionV>
                <wp:extent cx="5577840" cy="2978785"/>
                <wp:effectExtent l="13970" t="10795" r="8890" b="1079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97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67" w:rsidRPr="006B62B2" w:rsidRDefault="008B6D67" w:rsidP="00F71177">
                            <w:pPr>
                              <w:ind w:left="426" w:hanging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1.1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B62B2">
                              <w:rPr>
                                <w:b/>
                              </w:rPr>
                              <w:t>Organisatie</w:t>
                            </w:r>
                          </w:p>
                          <w:p w:rsidR="008B6D67" w:rsidRDefault="008B6D67" w:rsidP="00F71177">
                            <w:pPr>
                              <w:spacing w:line="312" w:lineRule="auto"/>
                            </w:pPr>
                            <w:r w:rsidRPr="006B62B2">
                              <w:t>Naam:</w:t>
                            </w:r>
                            <w:r w:rsidRPr="006B62B2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r w:rsidRPr="006B62B2">
                              <w:t>……………………………………………………………………………………………….</w:t>
                            </w:r>
                          </w:p>
                          <w:p w:rsidR="008B6D67" w:rsidRPr="003B3DEB" w:rsidRDefault="008B6D67" w:rsidP="00F71177">
                            <w:pPr>
                              <w:spacing w:line="312" w:lineRule="auto"/>
                            </w:pPr>
                            <w:r>
                              <w:t>Rechtsvorm</w:t>
                            </w:r>
                            <w:r w:rsidRPr="003B3DEB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B3DEB">
                              <w:tab/>
                              <w:t>……………</w:t>
                            </w:r>
                            <w:r>
                              <w:t>……………</w:t>
                            </w:r>
                            <w:r w:rsidRPr="003B3DEB">
                              <w:t>………………………………………………………………………………….</w:t>
                            </w:r>
                          </w:p>
                          <w:p w:rsidR="008B6D67" w:rsidRPr="006B62B2" w:rsidRDefault="008B6D67" w:rsidP="00F71177">
                            <w:pPr>
                              <w:spacing w:line="312" w:lineRule="auto"/>
                            </w:pPr>
                            <w:r w:rsidRPr="006B62B2">
                              <w:t>KvK</w:t>
                            </w:r>
                            <w:r>
                              <w:t>-nummer</w:t>
                            </w:r>
                            <w:r w:rsidRPr="006B62B2">
                              <w:t>:</w:t>
                            </w:r>
                            <w:r w:rsidRPr="006B62B2">
                              <w:tab/>
                            </w:r>
                            <w:r>
                              <w:tab/>
                            </w:r>
                            <w:r w:rsidRPr="006B62B2">
                              <w:tab/>
                            </w:r>
                            <w:r>
                              <w:t>……………</w:t>
                            </w:r>
                            <w:r w:rsidRPr="006B62B2">
                              <w:t>……………………………………………………………………………………………….</w:t>
                            </w:r>
                          </w:p>
                          <w:p w:rsidR="008B6D67" w:rsidRPr="00590BB0" w:rsidRDefault="008B6D67" w:rsidP="00F71177">
                            <w:pPr>
                              <w:spacing w:line="312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6D67" w:rsidRPr="006B62B2" w:rsidRDefault="008B6D67" w:rsidP="00F71177">
                            <w:pPr>
                              <w:spacing w:line="312" w:lineRule="auto"/>
                            </w:pPr>
                            <w:r>
                              <w:t>Post</w:t>
                            </w:r>
                            <w:r w:rsidRPr="006B62B2">
                              <w:t>adres: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B62B2">
                              <w:t>……</w:t>
                            </w:r>
                            <w:r>
                              <w:t>……………</w:t>
                            </w:r>
                            <w:r w:rsidRPr="006B62B2">
                              <w:t>………………………………………………………………………………………….</w:t>
                            </w:r>
                          </w:p>
                          <w:p w:rsidR="008B6D67" w:rsidRPr="006B62B2" w:rsidRDefault="008B6D67" w:rsidP="00F71177">
                            <w:pPr>
                              <w:spacing w:line="312" w:lineRule="auto"/>
                            </w:pPr>
                            <w:r w:rsidRPr="006B62B2">
                              <w:t>Postcode en plaats:</w:t>
                            </w:r>
                            <w:r w:rsidRPr="006B62B2">
                              <w:tab/>
                            </w:r>
                            <w:r>
                              <w:t>……………</w:t>
                            </w:r>
                            <w:r w:rsidRPr="006B62B2">
                              <w:t>……………………………………………………………………………………………….</w:t>
                            </w:r>
                          </w:p>
                          <w:p w:rsidR="008B6D67" w:rsidRPr="00590BB0" w:rsidRDefault="008B6D67" w:rsidP="00F71177">
                            <w:pPr>
                              <w:spacing w:line="312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6D67" w:rsidRPr="006B62B2" w:rsidRDefault="008B6D67" w:rsidP="00F71177">
                            <w:pPr>
                              <w:spacing w:line="312" w:lineRule="auto"/>
                            </w:pPr>
                            <w:r w:rsidRPr="006B62B2">
                              <w:t>Ve</w:t>
                            </w:r>
                            <w:r>
                              <w:t>stigings</w:t>
                            </w:r>
                            <w:r w:rsidRPr="006B62B2">
                              <w:t xml:space="preserve">adres: </w:t>
                            </w:r>
                            <w:r w:rsidRPr="006B62B2">
                              <w:tab/>
                            </w:r>
                            <w:r>
                              <w:tab/>
                            </w:r>
                            <w:r w:rsidRPr="006B62B2">
                              <w:t>……</w:t>
                            </w:r>
                            <w:r>
                              <w:t>……………</w:t>
                            </w:r>
                            <w:r w:rsidRPr="006B62B2">
                              <w:t>………………………………………………………………………………………….</w:t>
                            </w:r>
                          </w:p>
                          <w:p w:rsidR="008B6D67" w:rsidRDefault="008B6D67" w:rsidP="00F71177">
                            <w:pPr>
                              <w:spacing w:line="312" w:lineRule="auto"/>
                            </w:pPr>
                            <w:r w:rsidRPr="006B62B2">
                              <w:t>Postcode en plaats:</w:t>
                            </w:r>
                            <w:r w:rsidRPr="006B62B2">
                              <w:tab/>
                            </w:r>
                            <w:r>
                              <w:t>……………</w:t>
                            </w:r>
                            <w:r w:rsidRPr="006B62B2">
                              <w:t>……………………………………………………………………………………………….</w:t>
                            </w:r>
                          </w:p>
                          <w:p w:rsidR="008B6D67" w:rsidRPr="000B7799" w:rsidRDefault="008B6D67" w:rsidP="00F71177">
                            <w:pPr>
                              <w:spacing w:line="312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6D67" w:rsidRDefault="008B6D67" w:rsidP="00F71177">
                            <w:pPr>
                              <w:spacing w:line="312" w:lineRule="auto"/>
                            </w:pPr>
                            <w:r>
                              <w:t>Telefoonnummer: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…………………………………………………………………………………………………………….</w:t>
                            </w:r>
                          </w:p>
                          <w:p w:rsidR="008B6D67" w:rsidRDefault="008B6D67" w:rsidP="00F71177">
                            <w:pPr>
                              <w:spacing w:line="312" w:lineRule="auto"/>
                            </w:pPr>
                            <w:r>
                              <w:t>Algemeen e-mailadres:    ……………………………………………………………………………………………………….</w:t>
                            </w:r>
                          </w:p>
                          <w:p w:rsidR="008B6D67" w:rsidRPr="006B62B2" w:rsidRDefault="008B6D67" w:rsidP="00F71177">
                            <w:pPr>
                              <w:spacing w:line="312" w:lineRule="auto"/>
                            </w:pPr>
                            <w:r>
                              <w:t>Website: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…………………………………………………………………………………………………………….</w:t>
                            </w:r>
                          </w:p>
                          <w:p w:rsidR="008B6D67" w:rsidRPr="006B62B2" w:rsidRDefault="008B6D67" w:rsidP="00F71177">
                            <w:pPr>
                              <w:spacing w:line="312" w:lineRule="auto"/>
                            </w:pPr>
                            <w:r>
                              <w:t>Bankrekening (</w:t>
                            </w:r>
                            <w:r w:rsidRPr="006B62B2">
                              <w:t>IBAN</w:t>
                            </w:r>
                            <w:r>
                              <w:t>)</w:t>
                            </w:r>
                            <w:r w:rsidRPr="006B62B2">
                              <w:t>:</w:t>
                            </w:r>
                            <w:r w:rsidRPr="006B62B2">
                              <w:tab/>
                            </w:r>
                            <w:r>
                              <w:t>…………..</w:t>
                            </w:r>
                            <w:r w:rsidRPr="006B62B2">
                              <w:t>……………</w:t>
                            </w:r>
                            <w:r>
                              <w:t>.</w:t>
                            </w:r>
                            <w:r w:rsidRPr="006B62B2"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1.45pt;margin-top:4.3pt;width:439.2pt;height:2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" strokecolor="#0070c0" strokeweight="1pt">
                <v:textbox>
                  <w:txbxContent>
                    <w:p w:rsidR="008B6D67" w:rsidRPr="006B62B2" w:rsidRDefault="008B6D67" w:rsidP="00F71177">
                      <w:pPr>
                        <w:ind w:left="426" w:hanging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1.1 </w:t>
                      </w:r>
                      <w:r>
                        <w:rPr>
                          <w:b/>
                        </w:rPr>
                        <w:tab/>
                      </w:r>
                      <w:r w:rsidRPr="006B62B2">
                        <w:rPr>
                          <w:b/>
                        </w:rPr>
                        <w:t>Organisatie</w:t>
                      </w:r>
                    </w:p>
                    <w:p w:rsidR="008B6D67" w:rsidRDefault="008B6D67" w:rsidP="00F71177">
                      <w:pPr>
                        <w:spacing w:line="312" w:lineRule="auto"/>
                      </w:pPr>
                      <w:r w:rsidRPr="006B62B2">
                        <w:t>Naam:</w:t>
                      </w:r>
                      <w:r w:rsidRPr="006B62B2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r w:rsidRPr="006B62B2">
                        <w:t>……………………………………………………………………………………………….</w:t>
                      </w:r>
                    </w:p>
                    <w:p w:rsidR="008B6D67" w:rsidRPr="003B3DEB" w:rsidRDefault="008B6D67" w:rsidP="00F71177">
                      <w:pPr>
                        <w:spacing w:line="312" w:lineRule="auto"/>
                      </w:pPr>
                      <w:r>
                        <w:t>Rechtsvorm</w:t>
                      </w:r>
                      <w:r w:rsidRPr="003B3DEB">
                        <w:t>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3B3DEB">
                        <w:tab/>
                        <w:t>……………</w:t>
                      </w:r>
                      <w:r>
                        <w:t>……………</w:t>
                      </w:r>
                      <w:r w:rsidRPr="003B3DEB">
                        <w:t>………………………………………………………………………………….</w:t>
                      </w:r>
                    </w:p>
                    <w:p w:rsidR="008B6D67" w:rsidRPr="006B62B2" w:rsidRDefault="008B6D67" w:rsidP="00F71177">
                      <w:pPr>
                        <w:spacing w:line="312" w:lineRule="auto"/>
                      </w:pPr>
                      <w:r w:rsidRPr="006B62B2">
                        <w:t>KvK</w:t>
                      </w:r>
                      <w:r>
                        <w:t>-nummer</w:t>
                      </w:r>
                      <w:r w:rsidRPr="006B62B2">
                        <w:t>:</w:t>
                      </w:r>
                      <w:r w:rsidRPr="006B62B2">
                        <w:tab/>
                      </w:r>
                      <w:r>
                        <w:tab/>
                      </w:r>
                      <w:r w:rsidRPr="006B62B2">
                        <w:tab/>
                      </w:r>
                      <w:r>
                        <w:t>……………</w:t>
                      </w:r>
                      <w:r w:rsidRPr="006B62B2">
                        <w:t>……………………………………………………………………………………………….</w:t>
                      </w:r>
                    </w:p>
                    <w:p w:rsidR="008B6D67" w:rsidRPr="00590BB0" w:rsidRDefault="008B6D67" w:rsidP="00F71177">
                      <w:pPr>
                        <w:spacing w:line="312" w:lineRule="auto"/>
                        <w:rPr>
                          <w:sz w:val="8"/>
                          <w:szCs w:val="8"/>
                        </w:rPr>
                      </w:pPr>
                    </w:p>
                    <w:p w:rsidR="008B6D67" w:rsidRPr="006B62B2" w:rsidRDefault="008B6D67" w:rsidP="00F71177">
                      <w:pPr>
                        <w:spacing w:line="312" w:lineRule="auto"/>
                      </w:pPr>
                      <w:r>
                        <w:t>Post</w:t>
                      </w:r>
                      <w:r w:rsidRPr="006B62B2">
                        <w:t>adres: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B62B2">
                        <w:t>……</w:t>
                      </w:r>
                      <w:r>
                        <w:t>……………</w:t>
                      </w:r>
                      <w:r w:rsidRPr="006B62B2">
                        <w:t>………………………………………………………………………………………….</w:t>
                      </w:r>
                    </w:p>
                    <w:p w:rsidR="008B6D67" w:rsidRPr="006B62B2" w:rsidRDefault="008B6D67" w:rsidP="00F71177">
                      <w:pPr>
                        <w:spacing w:line="312" w:lineRule="auto"/>
                      </w:pPr>
                      <w:r w:rsidRPr="006B62B2">
                        <w:t>Postcode en plaats:</w:t>
                      </w:r>
                      <w:r w:rsidRPr="006B62B2">
                        <w:tab/>
                      </w:r>
                      <w:r>
                        <w:t>……………</w:t>
                      </w:r>
                      <w:r w:rsidRPr="006B62B2">
                        <w:t>……………………………………………………………………………………………….</w:t>
                      </w:r>
                    </w:p>
                    <w:p w:rsidR="008B6D67" w:rsidRPr="00590BB0" w:rsidRDefault="008B6D67" w:rsidP="00F71177">
                      <w:pPr>
                        <w:spacing w:line="312" w:lineRule="auto"/>
                        <w:rPr>
                          <w:sz w:val="8"/>
                          <w:szCs w:val="8"/>
                        </w:rPr>
                      </w:pPr>
                    </w:p>
                    <w:p w:rsidR="008B6D67" w:rsidRPr="006B62B2" w:rsidRDefault="008B6D67" w:rsidP="00F71177">
                      <w:pPr>
                        <w:spacing w:line="312" w:lineRule="auto"/>
                      </w:pPr>
                      <w:r w:rsidRPr="006B62B2">
                        <w:t>Ve</w:t>
                      </w:r>
                      <w:r>
                        <w:t>stigings</w:t>
                      </w:r>
                      <w:r w:rsidRPr="006B62B2">
                        <w:t xml:space="preserve">adres: </w:t>
                      </w:r>
                      <w:r w:rsidRPr="006B62B2">
                        <w:tab/>
                      </w:r>
                      <w:r>
                        <w:tab/>
                      </w:r>
                      <w:r w:rsidRPr="006B62B2">
                        <w:t>……</w:t>
                      </w:r>
                      <w:r>
                        <w:t>……………</w:t>
                      </w:r>
                      <w:r w:rsidRPr="006B62B2">
                        <w:t>………………………………………………………………………………………….</w:t>
                      </w:r>
                    </w:p>
                    <w:p w:rsidR="008B6D67" w:rsidRDefault="008B6D67" w:rsidP="00F71177">
                      <w:pPr>
                        <w:spacing w:line="312" w:lineRule="auto"/>
                      </w:pPr>
                      <w:r w:rsidRPr="006B62B2">
                        <w:t>Postcode en plaats:</w:t>
                      </w:r>
                      <w:r w:rsidRPr="006B62B2">
                        <w:tab/>
                      </w:r>
                      <w:r>
                        <w:t>……………</w:t>
                      </w:r>
                      <w:r w:rsidRPr="006B62B2">
                        <w:t>……………………………………………………………………………………………….</w:t>
                      </w:r>
                    </w:p>
                    <w:p w:rsidR="008B6D67" w:rsidRPr="000B7799" w:rsidRDefault="008B6D67" w:rsidP="00F71177">
                      <w:pPr>
                        <w:spacing w:line="312" w:lineRule="auto"/>
                        <w:rPr>
                          <w:sz w:val="8"/>
                          <w:szCs w:val="8"/>
                        </w:rPr>
                      </w:pPr>
                    </w:p>
                    <w:p w:rsidR="008B6D67" w:rsidRDefault="008B6D67" w:rsidP="00F71177">
                      <w:pPr>
                        <w:spacing w:line="312" w:lineRule="auto"/>
                      </w:pPr>
                      <w:r>
                        <w:t>Telefoonnummer: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…………………………………………………………………………………………………………….</w:t>
                      </w:r>
                    </w:p>
                    <w:p w:rsidR="008B6D67" w:rsidRDefault="008B6D67" w:rsidP="00F71177">
                      <w:pPr>
                        <w:spacing w:line="312" w:lineRule="auto"/>
                      </w:pPr>
                      <w:r>
                        <w:t>Algemeen e-mailadres:    ……………………………………………………………………………………………………….</w:t>
                      </w:r>
                    </w:p>
                    <w:p w:rsidR="008B6D67" w:rsidRPr="006B62B2" w:rsidRDefault="008B6D67" w:rsidP="00F71177">
                      <w:pPr>
                        <w:spacing w:line="312" w:lineRule="auto"/>
                      </w:pPr>
                      <w:r>
                        <w:t>Website: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…………………………………………………………………………………………………………….</w:t>
                      </w:r>
                    </w:p>
                    <w:p w:rsidR="008B6D67" w:rsidRPr="006B62B2" w:rsidRDefault="008B6D67" w:rsidP="00F71177">
                      <w:pPr>
                        <w:spacing w:line="312" w:lineRule="auto"/>
                      </w:pPr>
                      <w:r>
                        <w:t>Bankrekening (</w:t>
                      </w:r>
                      <w:r w:rsidRPr="006B62B2">
                        <w:t>IBAN</w:t>
                      </w:r>
                      <w:r>
                        <w:t>)</w:t>
                      </w:r>
                      <w:r w:rsidRPr="006B62B2">
                        <w:t>:</w:t>
                      </w:r>
                      <w:r w:rsidRPr="006B62B2">
                        <w:tab/>
                      </w:r>
                      <w:r>
                        <w:t>…………..</w:t>
                      </w:r>
                      <w:r w:rsidRPr="006B62B2">
                        <w:t>……………</w:t>
                      </w:r>
                      <w:r>
                        <w:t>.</w:t>
                      </w:r>
                      <w:r w:rsidRPr="006B62B2">
                        <w:t>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3317AE">
      <w:pPr>
        <w:spacing w:line="276" w:lineRule="auto"/>
        <w:ind w:left="709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2B149B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55880</wp:posOffset>
                </wp:positionV>
                <wp:extent cx="5577840" cy="1441450"/>
                <wp:effectExtent l="13970" t="6350" r="8890" b="952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67" w:rsidRPr="005B3DD9" w:rsidRDefault="008B6D67" w:rsidP="00F71177">
                            <w:pPr>
                              <w:spacing w:line="288" w:lineRule="auto"/>
                              <w:ind w:left="426" w:hanging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B3DD9">
                              <w:rPr>
                                <w:b/>
                              </w:rPr>
                              <w:t>Contactpersoon</w:t>
                            </w:r>
                          </w:p>
                          <w:p w:rsidR="008B6D67" w:rsidRDefault="008B6D67" w:rsidP="00F71177">
                            <w:pPr>
                              <w:spacing w:line="312" w:lineRule="auto"/>
                            </w:pPr>
                            <w:r>
                              <w:t>Naam: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…………………………………………………………………………………………….………………</w:t>
                            </w:r>
                          </w:p>
                          <w:p w:rsidR="008B6D67" w:rsidRDefault="008B6D67" w:rsidP="00F71177">
                            <w:pPr>
                              <w:spacing w:line="312" w:lineRule="auto"/>
                            </w:pPr>
                            <w:r>
                              <w:t>Voornaam/initialen:</w:t>
                            </w:r>
                            <w:r>
                              <w:tab/>
                              <w:t>………………………………………………………………………….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  <w:t>Dhr. / Mevr.</w:t>
                            </w:r>
                          </w:p>
                          <w:p w:rsidR="008B6D67" w:rsidRDefault="008B6D67" w:rsidP="00F71177">
                            <w:pPr>
                              <w:spacing w:line="312" w:lineRule="auto"/>
                            </w:pPr>
                            <w:r>
                              <w:t>Functie: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…………………………………………………………………………………………………………….</w:t>
                            </w:r>
                          </w:p>
                          <w:p w:rsidR="008B6D67" w:rsidRDefault="008B6D67" w:rsidP="00F71177">
                            <w:pPr>
                              <w:spacing w:line="312" w:lineRule="auto"/>
                            </w:pPr>
                            <w:r>
                              <w:t>Telefoonnummer: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…………………………………………………………………………………………………………….</w:t>
                            </w:r>
                          </w:p>
                          <w:p w:rsidR="008B6D67" w:rsidRPr="006B62B2" w:rsidRDefault="008B6D67" w:rsidP="00F71177">
                            <w:pPr>
                              <w:spacing w:line="312" w:lineRule="auto"/>
                            </w:pPr>
                            <w:r w:rsidRPr="00905EC9">
                              <w:t>E-mailadres:</w:t>
                            </w:r>
                            <w:r w:rsidRPr="00905EC9">
                              <w:tab/>
                            </w:r>
                            <w:r w:rsidRPr="00905EC9">
                              <w:tab/>
                            </w:r>
                            <w:r w:rsidRPr="00905EC9"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1.45pt;margin-top:4.4pt;width:439.2pt;height:1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" strokecolor="#0070c0" strokeweight="1pt">
                <v:textbox>
                  <w:txbxContent>
                    <w:p w:rsidR="008B6D67" w:rsidRPr="005B3DD9" w:rsidRDefault="008B6D67" w:rsidP="00F71177">
                      <w:pPr>
                        <w:spacing w:line="288" w:lineRule="auto"/>
                        <w:ind w:left="426" w:hanging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1.2</w:t>
                      </w:r>
                      <w:r>
                        <w:rPr>
                          <w:b/>
                        </w:rPr>
                        <w:tab/>
                      </w:r>
                      <w:r w:rsidRPr="005B3DD9">
                        <w:rPr>
                          <w:b/>
                        </w:rPr>
                        <w:t>Contactpersoon</w:t>
                      </w:r>
                    </w:p>
                    <w:p w:rsidR="008B6D67" w:rsidRDefault="008B6D67" w:rsidP="00F71177">
                      <w:pPr>
                        <w:spacing w:line="312" w:lineRule="auto"/>
                      </w:pPr>
                      <w:r>
                        <w:t>Naam: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…………………………………………………………………………………………….………………</w:t>
                      </w:r>
                    </w:p>
                    <w:p w:rsidR="008B6D67" w:rsidRDefault="008B6D67" w:rsidP="00F71177">
                      <w:pPr>
                        <w:spacing w:line="312" w:lineRule="auto"/>
                      </w:pPr>
                      <w:r>
                        <w:t>Voornaam/initialen:</w:t>
                      </w:r>
                      <w:r>
                        <w:tab/>
                        <w:t>………………………………………………………………………….</w:t>
                      </w:r>
                      <w:r>
                        <w:tab/>
                      </w:r>
                      <w:r>
                        <w:tab/>
                        <w:t>Dhr. / Mevr.</w:t>
                      </w:r>
                    </w:p>
                    <w:p w:rsidR="008B6D67" w:rsidRDefault="008B6D67" w:rsidP="00F71177">
                      <w:pPr>
                        <w:spacing w:line="312" w:lineRule="auto"/>
                      </w:pPr>
                      <w:r>
                        <w:t>Functie: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…………………………………………………………………………………………………………….</w:t>
                      </w:r>
                    </w:p>
                    <w:p w:rsidR="008B6D67" w:rsidRDefault="008B6D67" w:rsidP="00F71177">
                      <w:pPr>
                        <w:spacing w:line="312" w:lineRule="auto"/>
                      </w:pPr>
                      <w:r>
                        <w:t>Telefoonnummer: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…………………………………………………………………………………………………………….</w:t>
                      </w:r>
                    </w:p>
                    <w:p w:rsidR="008B6D67" w:rsidRPr="006B62B2" w:rsidRDefault="008B6D67" w:rsidP="00F71177">
                      <w:pPr>
                        <w:spacing w:line="312" w:lineRule="auto"/>
                      </w:pPr>
                      <w:r w:rsidRPr="00905EC9">
                        <w:t>E-mailadres:</w:t>
                      </w:r>
                      <w:r w:rsidRPr="00905EC9">
                        <w:tab/>
                      </w:r>
                      <w:r w:rsidRPr="00905EC9">
                        <w:tab/>
                      </w:r>
                      <w:r w:rsidRPr="00905EC9">
                        <w:tab/>
                      </w:r>
                      <w:r>
                        <w:tab/>
                        <w:t>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2B149B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153670</wp:posOffset>
                </wp:positionV>
                <wp:extent cx="5577840" cy="1917700"/>
                <wp:effectExtent l="13970" t="6350" r="8890" b="952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67" w:rsidRPr="003B3DEB" w:rsidRDefault="008B6D67" w:rsidP="00F71177">
                            <w:pPr>
                              <w:spacing w:line="288" w:lineRule="auto"/>
                              <w:ind w:left="426" w:hanging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1.3</w:t>
                            </w:r>
                            <w:r>
                              <w:rPr>
                                <w:b/>
                              </w:rPr>
                              <w:tab/>
                              <w:t>Overige gegevens van de aanvrager</w:t>
                            </w:r>
                          </w:p>
                          <w:p w:rsidR="008B6D67" w:rsidRPr="00E54741" w:rsidRDefault="008B6D67" w:rsidP="00841FCE">
                            <w:pPr>
                              <w:spacing w:line="240" w:lineRule="auto"/>
                              <w:ind w:left="425" w:hanging="425"/>
                              <w:rPr>
                                <w:szCs w:val="22"/>
                              </w:rPr>
                            </w:pPr>
                            <w:r w:rsidRPr="00E54741">
                              <w:rPr>
                                <w:szCs w:val="22"/>
                              </w:rPr>
                              <w:t>Kunt u de BTW van de projectkosten verrekenen?</w:t>
                            </w:r>
                            <w:r w:rsidRPr="00E54741">
                              <w:rPr>
                                <w:szCs w:val="22"/>
                              </w:rPr>
                              <w:tab/>
                            </w:r>
                            <w:r w:rsidRPr="00E54741">
                              <w:rPr>
                                <w:szCs w:val="22"/>
                              </w:rPr>
                              <w:tab/>
                            </w:r>
                            <w:r w:rsidRPr="00E54741">
                              <w:rPr>
                                <w:szCs w:val="22"/>
                              </w:rPr>
                              <w:tab/>
                            </w:r>
                            <w:r w:rsidRPr="00E54741">
                              <w:rPr>
                                <w:szCs w:val="22"/>
                              </w:rPr>
                              <w:tab/>
                            </w:r>
                            <w:r w:rsidRPr="00E54741">
                              <w:rPr>
                                <w:szCs w:val="22"/>
                              </w:rPr>
                              <w:tab/>
                            </w:r>
                            <w:r w:rsidRPr="00E54741">
                              <w:rPr>
                                <w:szCs w:val="22"/>
                              </w:rPr>
                              <w:tab/>
                            </w:r>
                            <w:r w:rsidRPr="00E54741">
                              <w:rPr>
                                <w:szCs w:val="22"/>
                              </w:rPr>
                              <w:tab/>
                            </w:r>
                            <w:r w:rsidRPr="00E54741">
                              <w:rPr>
                                <w:szCs w:val="22"/>
                              </w:rPr>
                              <w:tab/>
                            </w:r>
                            <w:r w:rsidRPr="00E54741">
                              <w:rPr>
                                <w:szCs w:val="22"/>
                              </w:rPr>
                              <w:tab/>
                            </w:r>
                            <w:r w:rsidRPr="00E54741">
                              <w:rPr>
                                <w:szCs w:val="22"/>
                              </w:rPr>
                              <w:tab/>
                            </w:r>
                            <w:r w:rsidRPr="00E54741">
                              <w:rPr>
                                <w:szCs w:val="22"/>
                              </w:rPr>
                              <w:tab/>
                            </w:r>
                            <w:r w:rsidRPr="00E54741">
                              <w:rPr>
                                <w:szCs w:val="22"/>
                              </w:rPr>
                              <w:tab/>
                              <w:t>Ja / Nee</w:t>
                            </w:r>
                          </w:p>
                          <w:p w:rsidR="008B6D67" w:rsidRPr="00E54741" w:rsidRDefault="008B6D67" w:rsidP="00841FCE">
                            <w:pPr>
                              <w:spacing w:line="312" w:lineRule="auto"/>
                              <w:ind w:left="425" w:hanging="425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6D67" w:rsidRPr="00E54741" w:rsidRDefault="008B6D67" w:rsidP="00841FCE">
                            <w:pPr>
                              <w:spacing w:line="240" w:lineRule="auto"/>
                              <w:ind w:left="425" w:hanging="425"/>
                            </w:pPr>
                            <w:r w:rsidRPr="00E54741">
                              <w:t>Maakt uw organisatie onderdeel uit van een groep van ondernemingen?</w:t>
                            </w:r>
                            <w:r w:rsidRPr="00E54741">
                              <w:tab/>
                            </w:r>
                            <w:r w:rsidRPr="00E54741">
                              <w:tab/>
                              <w:t xml:space="preserve">    Ja / Nee / N.v.t.</w:t>
                            </w:r>
                          </w:p>
                          <w:p w:rsidR="008B6D67" w:rsidRPr="00841FCE" w:rsidRDefault="008B6D67" w:rsidP="00F71177">
                            <w:pPr>
                              <w:spacing w:line="240" w:lineRule="auto"/>
                              <w:ind w:left="425" w:hanging="425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6D67" w:rsidRPr="00E54741" w:rsidRDefault="008B6D67" w:rsidP="00841FCE">
                            <w:pPr>
                              <w:spacing w:line="240" w:lineRule="auto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t xml:space="preserve">Verkeert uw onderneming in </w:t>
                            </w:r>
                            <w:r w:rsidRPr="00D108B6">
                              <w:t>financiële moeilijkheden</w:t>
                            </w:r>
                            <w:r w:rsidRPr="00841FCE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54741">
                              <w:rPr>
                                <w:color w:val="000000"/>
                                <w:shd w:val="clear" w:color="auto" w:fill="FFFFFF"/>
                              </w:rPr>
                              <w:t>volgens artikel 2 van</w:t>
                            </w:r>
                          </w:p>
                          <w:p w:rsidR="008B6D67" w:rsidRDefault="008B6D67" w:rsidP="00841FCE">
                            <w:pPr>
                              <w:spacing w:line="240" w:lineRule="auto"/>
                              <w:ind w:left="425" w:hanging="425"/>
                            </w:pPr>
                            <w:r w:rsidRPr="00E54741">
                              <w:rPr>
                                <w:color w:val="000000"/>
                                <w:shd w:val="clear" w:color="auto" w:fill="FFFFFF"/>
                              </w:rPr>
                              <w:t>verordening (EU) 651/2014</w:t>
                            </w:r>
                            <w:r>
                              <w:t xml:space="preserve">?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Ja / Nee</w:t>
                            </w:r>
                          </w:p>
                          <w:p w:rsidR="008B6D67" w:rsidRPr="000520EA" w:rsidRDefault="008B6D67" w:rsidP="00F71177">
                            <w:pPr>
                              <w:spacing w:line="240" w:lineRule="auto"/>
                              <w:ind w:left="425" w:hanging="425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B</w:t>
                            </w:r>
                            <w:r w:rsidRPr="000520EA">
                              <w:rPr>
                                <w:i/>
                                <w:sz w:val="21"/>
                                <w:szCs w:val="21"/>
                              </w:rPr>
                              <w:t xml:space="preserve">ijlage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C</w:t>
                            </w:r>
                            <w:r w:rsidRPr="000520EA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ingevuld en ondertekend bijvoegen</w:t>
                            </w:r>
                          </w:p>
                          <w:p w:rsidR="008B6D67" w:rsidRDefault="008B6D67" w:rsidP="00F71177">
                            <w:pPr>
                              <w:spacing w:line="240" w:lineRule="auto"/>
                              <w:ind w:left="425" w:hanging="425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6D67" w:rsidRDefault="008B6D67" w:rsidP="00F71177">
                            <w:pPr>
                              <w:spacing w:line="240" w:lineRule="auto"/>
                            </w:pPr>
                            <w:r>
                              <w:t>Staat tegen uw organisatie een bevel uit tot terugvordering van steun, omdat</w:t>
                            </w:r>
                          </w:p>
                          <w:p w:rsidR="008B6D67" w:rsidRDefault="008B6D67" w:rsidP="00F71177">
                            <w:pPr>
                              <w:spacing w:line="240" w:lineRule="auto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t xml:space="preserve">deze uit 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eerder besluit van de Europese Commissie onrechtmatig en onverenigbaar</w:t>
                            </w:r>
                          </w:p>
                          <w:p w:rsidR="008B6D67" w:rsidRPr="00E654EB" w:rsidRDefault="008B6D67" w:rsidP="00F71177">
                            <w:pPr>
                              <w:spacing w:line="240" w:lineRule="auto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met de interne markt is verklaard?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  <w:t>Ja / 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1.45pt;margin-top:12.1pt;width:439.2pt;height:1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" strokecolor="#0070c0" strokeweight="1pt">
                <v:textbox>
                  <w:txbxContent>
                    <w:p w:rsidR="008B6D67" w:rsidRPr="003B3DEB" w:rsidRDefault="008B6D67" w:rsidP="00F71177">
                      <w:pPr>
                        <w:spacing w:line="288" w:lineRule="auto"/>
                        <w:ind w:left="426" w:hanging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1.3</w:t>
                      </w:r>
                      <w:r>
                        <w:rPr>
                          <w:b/>
                        </w:rPr>
                        <w:tab/>
                        <w:t>Overige gegevens van de aanvrager</w:t>
                      </w:r>
                    </w:p>
                    <w:p w:rsidR="008B6D67" w:rsidRPr="00E54741" w:rsidRDefault="008B6D67" w:rsidP="00841FCE">
                      <w:pPr>
                        <w:spacing w:line="240" w:lineRule="auto"/>
                        <w:ind w:left="425" w:hanging="425"/>
                        <w:rPr>
                          <w:szCs w:val="22"/>
                        </w:rPr>
                      </w:pPr>
                      <w:r w:rsidRPr="00E54741">
                        <w:rPr>
                          <w:szCs w:val="22"/>
                        </w:rPr>
                        <w:t>Kunt u de BTW van de projectkosten verrekenen?</w:t>
                      </w:r>
                      <w:r w:rsidRPr="00E54741">
                        <w:rPr>
                          <w:szCs w:val="22"/>
                        </w:rPr>
                        <w:tab/>
                      </w:r>
                      <w:r w:rsidRPr="00E54741">
                        <w:rPr>
                          <w:szCs w:val="22"/>
                        </w:rPr>
                        <w:tab/>
                      </w:r>
                      <w:r w:rsidRPr="00E54741">
                        <w:rPr>
                          <w:szCs w:val="22"/>
                        </w:rPr>
                        <w:tab/>
                      </w:r>
                      <w:r w:rsidRPr="00E54741">
                        <w:rPr>
                          <w:szCs w:val="22"/>
                        </w:rPr>
                        <w:tab/>
                      </w:r>
                      <w:r w:rsidRPr="00E54741">
                        <w:rPr>
                          <w:szCs w:val="22"/>
                        </w:rPr>
                        <w:tab/>
                      </w:r>
                      <w:r w:rsidRPr="00E54741">
                        <w:rPr>
                          <w:szCs w:val="22"/>
                        </w:rPr>
                        <w:tab/>
                      </w:r>
                      <w:r w:rsidRPr="00E54741">
                        <w:rPr>
                          <w:szCs w:val="22"/>
                        </w:rPr>
                        <w:tab/>
                      </w:r>
                      <w:r w:rsidRPr="00E54741">
                        <w:rPr>
                          <w:szCs w:val="22"/>
                        </w:rPr>
                        <w:tab/>
                      </w:r>
                      <w:r w:rsidRPr="00E54741">
                        <w:rPr>
                          <w:szCs w:val="22"/>
                        </w:rPr>
                        <w:tab/>
                      </w:r>
                      <w:r w:rsidRPr="00E54741">
                        <w:rPr>
                          <w:szCs w:val="22"/>
                        </w:rPr>
                        <w:tab/>
                      </w:r>
                      <w:r w:rsidRPr="00E54741">
                        <w:rPr>
                          <w:szCs w:val="22"/>
                        </w:rPr>
                        <w:tab/>
                      </w:r>
                      <w:r w:rsidRPr="00E54741">
                        <w:rPr>
                          <w:szCs w:val="22"/>
                        </w:rPr>
                        <w:tab/>
                        <w:t>Ja / Nee</w:t>
                      </w:r>
                    </w:p>
                    <w:p w:rsidR="008B6D67" w:rsidRPr="00E54741" w:rsidRDefault="008B6D67" w:rsidP="00841FCE">
                      <w:pPr>
                        <w:spacing w:line="312" w:lineRule="auto"/>
                        <w:ind w:left="425" w:hanging="425"/>
                        <w:rPr>
                          <w:sz w:val="8"/>
                          <w:szCs w:val="8"/>
                        </w:rPr>
                      </w:pPr>
                    </w:p>
                    <w:p w:rsidR="008B6D67" w:rsidRPr="00E54741" w:rsidRDefault="008B6D67" w:rsidP="00841FCE">
                      <w:pPr>
                        <w:spacing w:line="240" w:lineRule="auto"/>
                        <w:ind w:left="425" w:hanging="425"/>
                      </w:pPr>
                      <w:r w:rsidRPr="00E54741">
                        <w:t>Maakt uw organisatie onderdeel uit van een groep van ondernemingen?</w:t>
                      </w:r>
                      <w:r w:rsidRPr="00E54741">
                        <w:tab/>
                      </w:r>
                      <w:r w:rsidRPr="00E54741">
                        <w:tab/>
                        <w:t xml:space="preserve">    Ja / Nee / N.v.t.</w:t>
                      </w:r>
                    </w:p>
                    <w:p w:rsidR="008B6D67" w:rsidRPr="00841FCE" w:rsidRDefault="008B6D67" w:rsidP="00F71177">
                      <w:pPr>
                        <w:spacing w:line="240" w:lineRule="auto"/>
                        <w:ind w:left="425" w:hanging="425"/>
                        <w:rPr>
                          <w:sz w:val="8"/>
                          <w:szCs w:val="8"/>
                        </w:rPr>
                      </w:pPr>
                    </w:p>
                    <w:p w:rsidR="008B6D67" w:rsidRPr="00E54741" w:rsidRDefault="008B6D67" w:rsidP="00841FCE">
                      <w:pPr>
                        <w:spacing w:line="240" w:lineRule="auto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t xml:space="preserve">Verkeert uw onderneming in </w:t>
                      </w:r>
                      <w:r w:rsidRPr="00D108B6">
                        <w:t>financiële moeilijkheden</w:t>
                      </w:r>
                      <w:r w:rsidRPr="00841FCE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54741">
                        <w:rPr>
                          <w:color w:val="000000"/>
                          <w:shd w:val="clear" w:color="auto" w:fill="FFFFFF"/>
                        </w:rPr>
                        <w:t>volgens artikel 2 van</w:t>
                      </w:r>
                    </w:p>
                    <w:p w:rsidR="008B6D67" w:rsidRDefault="008B6D67" w:rsidP="00841FCE">
                      <w:pPr>
                        <w:spacing w:line="240" w:lineRule="auto"/>
                        <w:ind w:left="425" w:hanging="425"/>
                      </w:pPr>
                      <w:r w:rsidRPr="00E54741">
                        <w:rPr>
                          <w:color w:val="000000"/>
                          <w:shd w:val="clear" w:color="auto" w:fill="FFFFFF"/>
                        </w:rPr>
                        <w:t>verordening (EU) 651/2014</w:t>
                      </w:r>
                      <w:r>
                        <w:t xml:space="preserve">?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Ja / Nee</w:t>
                      </w:r>
                    </w:p>
                    <w:p w:rsidR="008B6D67" w:rsidRPr="000520EA" w:rsidRDefault="008B6D67" w:rsidP="00F71177">
                      <w:pPr>
                        <w:spacing w:line="240" w:lineRule="auto"/>
                        <w:ind w:left="425" w:hanging="425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sz w:val="21"/>
                          <w:szCs w:val="21"/>
                        </w:rPr>
                        <w:t>B</w:t>
                      </w:r>
                      <w:r w:rsidRPr="000520EA">
                        <w:rPr>
                          <w:i/>
                          <w:sz w:val="21"/>
                          <w:szCs w:val="21"/>
                        </w:rPr>
                        <w:t xml:space="preserve">ijlage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>C</w:t>
                      </w:r>
                      <w:r w:rsidRPr="000520EA">
                        <w:rPr>
                          <w:i/>
                          <w:sz w:val="21"/>
                          <w:szCs w:val="21"/>
                        </w:rPr>
                        <w:t xml:space="preserve"> ingevuld en ondertekend bijvoegen</w:t>
                      </w:r>
                    </w:p>
                    <w:p w:rsidR="008B6D67" w:rsidRDefault="008B6D67" w:rsidP="00F71177">
                      <w:pPr>
                        <w:spacing w:line="240" w:lineRule="auto"/>
                        <w:ind w:left="425" w:hanging="425"/>
                        <w:rPr>
                          <w:sz w:val="8"/>
                          <w:szCs w:val="8"/>
                        </w:rPr>
                      </w:pPr>
                    </w:p>
                    <w:p w:rsidR="008B6D67" w:rsidRDefault="008B6D67" w:rsidP="00F71177">
                      <w:pPr>
                        <w:spacing w:line="240" w:lineRule="auto"/>
                      </w:pPr>
                      <w:r>
                        <w:t>Staat tegen uw organisatie een bevel uit tot terugvordering van steun, omdat</w:t>
                      </w:r>
                    </w:p>
                    <w:p w:rsidR="008B6D67" w:rsidRDefault="008B6D67" w:rsidP="00F71177">
                      <w:pPr>
                        <w:spacing w:line="240" w:lineRule="auto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t xml:space="preserve">deze uit 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eerder besluit van de Europese Commissie onrechtmatig en onverenigbaar</w:t>
                      </w:r>
                    </w:p>
                    <w:p w:rsidR="008B6D67" w:rsidRPr="00E654EB" w:rsidRDefault="008B6D67" w:rsidP="00F71177">
                      <w:pPr>
                        <w:spacing w:line="240" w:lineRule="auto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met de interne markt is verklaard?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  <w:t>Ja / Nee</w:t>
                      </w:r>
                    </w:p>
                  </w:txbxContent>
                </v:textbox>
              </v:shape>
            </w:pict>
          </mc:Fallback>
        </mc:AlternateContent>
      </w: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:rsidR="00F71177" w:rsidRPr="00F71177" w:rsidRDefault="00F71177" w:rsidP="00F71177">
      <w:pPr>
        <w:spacing w:line="288" w:lineRule="auto"/>
        <w:ind w:left="708"/>
        <w:rPr>
          <w:rFonts w:eastAsia="Calibri"/>
          <w:b/>
          <w:sz w:val="24"/>
          <w:szCs w:val="24"/>
          <w:lang w:eastAsia="en-US"/>
        </w:rPr>
      </w:pPr>
    </w:p>
    <w:p w:rsidR="00F71177" w:rsidRPr="00F71177" w:rsidRDefault="00F71177" w:rsidP="00F71177">
      <w:pPr>
        <w:spacing w:line="288" w:lineRule="auto"/>
        <w:ind w:left="708"/>
        <w:rPr>
          <w:rFonts w:eastAsia="Calibri"/>
          <w:b/>
          <w:sz w:val="24"/>
          <w:szCs w:val="24"/>
          <w:lang w:eastAsia="en-US"/>
        </w:rPr>
      </w:pPr>
    </w:p>
    <w:p w:rsidR="00F71177" w:rsidRPr="00F71177" w:rsidRDefault="00F71177" w:rsidP="00F71177">
      <w:pPr>
        <w:spacing w:line="288" w:lineRule="auto"/>
        <w:ind w:left="708"/>
        <w:rPr>
          <w:rFonts w:eastAsia="Calibri"/>
          <w:b/>
          <w:sz w:val="24"/>
          <w:szCs w:val="24"/>
          <w:lang w:eastAsia="en-US"/>
        </w:rPr>
      </w:pPr>
    </w:p>
    <w:p w:rsidR="00F71177" w:rsidRPr="00F71177" w:rsidRDefault="00F71177" w:rsidP="00F71177">
      <w:pPr>
        <w:spacing w:line="288" w:lineRule="auto"/>
        <w:ind w:left="708"/>
        <w:rPr>
          <w:rFonts w:eastAsia="Calibri"/>
          <w:b/>
          <w:sz w:val="24"/>
          <w:szCs w:val="24"/>
          <w:lang w:eastAsia="en-US"/>
        </w:rPr>
      </w:pPr>
    </w:p>
    <w:p w:rsidR="00F71177" w:rsidRPr="00F71177" w:rsidRDefault="00F71177" w:rsidP="00F71177">
      <w:pPr>
        <w:spacing w:line="288" w:lineRule="auto"/>
        <w:ind w:left="708"/>
        <w:rPr>
          <w:rFonts w:eastAsia="Calibri"/>
          <w:b/>
          <w:sz w:val="24"/>
          <w:szCs w:val="24"/>
          <w:lang w:eastAsia="en-US"/>
        </w:rPr>
      </w:pPr>
    </w:p>
    <w:p w:rsidR="00F71177" w:rsidRPr="00F71177" w:rsidRDefault="00F71177" w:rsidP="00F71177">
      <w:pPr>
        <w:spacing w:line="288" w:lineRule="auto"/>
        <w:ind w:left="708"/>
        <w:rPr>
          <w:rFonts w:eastAsia="Calibri"/>
          <w:b/>
          <w:sz w:val="24"/>
          <w:szCs w:val="24"/>
          <w:lang w:eastAsia="en-US"/>
        </w:rPr>
      </w:pPr>
    </w:p>
    <w:p w:rsidR="00F71177" w:rsidRPr="00F71177" w:rsidRDefault="00F71177" w:rsidP="00F71177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:rsidR="00CE0D86" w:rsidRDefault="00F71177" w:rsidP="00F71177">
      <w:pPr>
        <w:spacing w:line="288" w:lineRule="auto"/>
        <w:ind w:left="708"/>
        <w:rPr>
          <w:rFonts w:eastAsia="Calibri"/>
          <w:szCs w:val="22"/>
          <w:lang w:eastAsia="en-US"/>
        </w:rPr>
      </w:pPr>
      <w:r w:rsidRPr="00F71177">
        <w:rPr>
          <w:rFonts w:eastAsia="Calibri"/>
          <w:szCs w:val="22"/>
          <w:lang w:eastAsia="en-US"/>
        </w:rPr>
        <w:tab/>
      </w:r>
    </w:p>
    <w:p w:rsidR="00CE0D86" w:rsidRDefault="00CE0D86">
      <w:pPr>
        <w:spacing w:line="240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br w:type="page"/>
      </w:r>
    </w:p>
    <w:p w:rsidR="00926D8E" w:rsidRDefault="00926D8E" w:rsidP="00926D8E">
      <w:pPr>
        <w:spacing w:line="288" w:lineRule="auto"/>
        <w:ind w:left="426"/>
        <w:rPr>
          <w:sz w:val="28"/>
          <w:szCs w:val="28"/>
        </w:rPr>
      </w:pPr>
      <w:r w:rsidRPr="00724B05">
        <w:rPr>
          <w:sz w:val="28"/>
          <w:szCs w:val="28"/>
        </w:rPr>
        <w:lastRenderedPageBreak/>
        <w:t>D</w:t>
      </w:r>
      <w:r>
        <w:rPr>
          <w:sz w:val="28"/>
          <w:szCs w:val="28"/>
        </w:rPr>
        <w:t>eel 2</w:t>
      </w:r>
      <w:r w:rsidRPr="00724B05">
        <w:rPr>
          <w:sz w:val="28"/>
          <w:szCs w:val="28"/>
        </w:rPr>
        <w:t xml:space="preserve"> </w:t>
      </w:r>
      <w:r w:rsidRPr="00724B05">
        <w:rPr>
          <w:sz w:val="28"/>
          <w:szCs w:val="28"/>
        </w:rPr>
        <w:tab/>
        <w:t xml:space="preserve">Gegevens van </w:t>
      </w:r>
      <w:r>
        <w:rPr>
          <w:sz w:val="28"/>
          <w:szCs w:val="28"/>
        </w:rPr>
        <w:t>het project</w:t>
      </w:r>
    </w:p>
    <w:p w:rsidR="00044381" w:rsidRPr="00044381" w:rsidRDefault="00044381" w:rsidP="00926D8E">
      <w:pPr>
        <w:spacing w:line="288" w:lineRule="auto"/>
        <w:ind w:left="426"/>
        <w:rPr>
          <w:sz w:val="8"/>
          <w:szCs w:val="8"/>
        </w:rPr>
      </w:pPr>
    </w:p>
    <w:p w:rsidR="00926D8E" w:rsidRDefault="002B149B" w:rsidP="00926D8E">
      <w:pPr>
        <w:spacing w:line="288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16510</wp:posOffset>
                </wp:positionV>
                <wp:extent cx="5577840" cy="3055620"/>
                <wp:effectExtent l="10160" t="11430" r="1270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67" w:rsidRPr="006B62B2" w:rsidRDefault="008B6D67" w:rsidP="00926D8E">
                            <w:pPr>
                              <w:ind w:left="426" w:hanging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</w:t>
                            </w:r>
                            <w:r>
                              <w:rPr>
                                <w:b/>
                              </w:rPr>
                              <w:tab/>
                              <w:t>Projectkenmerken</w:t>
                            </w:r>
                          </w:p>
                          <w:p w:rsidR="008B6D67" w:rsidRPr="00F43C2F" w:rsidRDefault="008B6D67" w:rsidP="00926D8E">
                            <w:pPr>
                              <w:spacing w:line="312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6D67" w:rsidRPr="006B62B2" w:rsidRDefault="008B6D67" w:rsidP="00926D8E">
                            <w:pPr>
                              <w:spacing w:line="312" w:lineRule="auto"/>
                            </w:pPr>
                            <w:r>
                              <w:t>Projectn</w:t>
                            </w:r>
                            <w:r w:rsidRPr="006B62B2">
                              <w:t>aam:</w:t>
                            </w:r>
                            <w:r w:rsidRPr="006B62B2">
                              <w:tab/>
                              <w:t>………</w:t>
                            </w:r>
                            <w:r>
                              <w:t>..</w:t>
                            </w:r>
                            <w:r w:rsidRPr="006B62B2">
                              <w:t>……………………………………………………………………………………</w:t>
                            </w:r>
                            <w:r>
                              <w:t>………..</w:t>
                            </w:r>
                            <w:r w:rsidRPr="006B62B2">
                              <w:t>.</w:t>
                            </w:r>
                            <w:r>
                              <w:t>............</w:t>
                            </w:r>
                          </w:p>
                          <w:p w:rsidR="008B6D67" w:rsidRPr="00264B32" w:rsidRDefault="008B6D67" w:rsidP="00926D8E">
                            <w:pPr>
                              <w:spacing w:line="312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B6D67" w:rsidRPr="006B62B2" w:rsidRDefault="008B6D67" w:rsidP="00D86B9D">
                            <w:pPr>
                              <w:spacing w:line="288" w:lineRule="auto"/>
                            </w:pPr>
                            <w:r>
                              <w:t xml:space="preserve">Doelstelling </w:t>
                            </w:r>
                            <w:r w:rsidRPr="00524589">
                              <w:rPr>
                                <w:i/>
                                <w:sz w:val="21"/>
                                <w:szCs w:val="21"/>
                              </w:rPr>
                              <w:t>(korte omschrijving)</w:t>
                            </w:r>
                            <w:r>
                              <w:t xml:space="preserve">:  </w:t>
                            </w:r>
                            <w:r w:rsidRPr="006B62B2">
                              <w:t>……………………………………………………………………………</w:t>
                            </w:r>
                            <w:r>
                              <w:t>……………..</w:t>
                            </w:r>
                          </w:p>
                          <w:p w:rsidR="008B6D67" w:rsidRPr="00F43C2F" w:rsidRDefault="008B6D67" w:rsidP="00D86B9D">
                            <w:pPr>
                              <w:spacing w:line="288" w:lineRule="auto"/>
                              <w:ind w:left="142"/>
                            </w:pPr>
                            <w:r w:rsidRPr="00F43C2F">
                              <w:t>………………………………………………………………………………………………</w:t>
                            </w:r>
                            <w:r>
                              <w:t>…………………………………………….</w:t>
                            </w:r>
                          </w:p>
                          <w:p w:rsidR="008B6D67" w:rsidRDefault="008B6D67" w:rsidP="00D86B9D">
                            <w:pPr>
                              <w:spacing w:line="288" w:lineRule="auto"/>
                              <w:ind w:left="142"/>
                            </w:pPr>
                            <w:r>
                              <w:t>..</w:t>
                            </w:r>
                            <w:r w:rsidRPr="00F43C2F">
                              <w:t>…………………………………………………………………………………………………………………………………</w:t>
                            </w:r>
                            <w:r>
                              <w:t>………..</w:t>
                            </w:r>
                          </w:p>
                          <w:p w:rsidR="008B6D67" w:rsidRPr="00F43C2F" w:rsidRDefault="008B6D67" w:rsidP="00D86B9D">
                            <w:pPr>
                              <w:spacing w:line="288" w:lineRule="auto"/>
                              <w:ind w:left="142"/>
                            </w:pPr>
                            <w:r>
                              <w:t>..</w:t>
                            </w:r>
                            <w:r w:rsidRPr="00F43C2F">
                              <w:t>…………………………………………………………………………………………………………………………………</w:t>
                            </w:r>
                            <w:r>
                              <w:t>………..</w:t>
                            </w:r>
                          </w:p>
                          <w:p w:rsidR="008B6D67" w:rsidRPr="00264B32" w:rsidRDefault="008B6D67" w:rsidP="00044381">
                            <w:pPr>
                              <w:spacing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6D67" w:rsidRPr="0030556D" w:rsidRDefault="008B6D67" w:rsidP="00926D8E">
                            <w:pPr>
                              <w:spacing w:line="240" w:lineRule="auto"/>
                            </w:pPr>
                            <w:r w:rsidRPr="0030556D">
                              <w:t>Startdatum projectactiviteiten:  .…………………………………</w:t>
                            </w:r>
                          </w:p>
                          <w:p w:rsidR="008B6D67" w:rsidRPr="0091254D" w:rsidRDefault="008B6D67" w:rsidP="00F466D6">
                            <w:pPr>
                              <w:spacing w:line="240" w:lineRule="auto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91254D">
                              <w:rPr>
                                <w:i/>
                                <w:sz w:val="21"/>
                                <w:szCs w:val="21"/>
                              </w:rPr>
                              <w:t>Let op: Houd bij het kiezen van een startdatum rekening met het volgende:</w:t>
                            </w:r>
                          </w:p>
                          <w:p w:rsidR="008B6D67" w:rsidRDefault="008B6D67" w:rsidP="00F466D6">
                            <w:pPr>
                              <w:spacing w:line="240" w:lineRule="auto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91254D">
                              <w:rPr>
                                <w:i/>
                                <w:sz w:val="21"/>
                                <w:szCs w:val="21"/>
                              </w:rPr>
                              <w:t xml:space="preserve">Indien sprake is van een aanvraag door een onderneming dient de gevraagde steun een stimulerend effect te hebben (artikel 6 van Verordening (EU) Nr. 651/2014). Dit wordt geacht alleen aanwezig te zijn wanneer de projectactiviteiten aanvangen ná indiening van de subsidieaanvraag. </w:t>
                            </w:r>
                          </w:p>
                          <w:p w:rsidR="008B6D67" w:rsidRPr="0091254D" w:rsidRDefault="008B6D67" w:rsidP="00926D8E">
                            <w:pPr>
                              <w:spacing w:line="240" w:lineRule="auto"/>
                              <w:ind w:left="142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8B6D67" w:rsidRDefault="008B6D67" w:rsidP="00926D8E">
                            <w:pPr>
                              <w:spacing w:line="240" w:lineRule="auto"/>
                            </w:pPr>
                            <w:r>
                              <w:t>Einddatum projectactiviteiten:   ..</w:t>
                            </w:r>
                            <w:r w:rsidRPr="006B62B2">
                              <w:t>…</w:t>
                            </w:r>
                            <w:r>
                              <w:t>………………………………</w:t>
                            </w:r>
                          </w:p>
                          <w:p w:rsidR="008B6D67" w:rsidRPr="00106B7E" w:rsidRDefault="008B6D67" w:rsidP="00F466D6">
                            <w:pPr>
                              <w:spacing w:line="240" w:lineRule="auto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Let op: O</w:t>
                            </w:r>
                            <w:r w:rsidRPr="00106B7E">
                              <w:rPr>
                                <w:i/>
                                <w:sz w:val="21"/>
                                <w:szCs w:val="21"/>
                              </w:rPr>
                              <w:t>p de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 xml:space="preserve"> door u opgegeven</w:t>
                            </w:r>
                            <w:r w:rsidRPr="00106B7E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einddatum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 xml:space="preserve">dienen de projectactiviteiten te zijn afgerond en moet tevens </w:t>
                            </w:r>
                            <w:r w:rsidRPr="00106B7E">
                              <w:rPr>
                                <w:i/>
                                <w:sz w:val="21"/>
                                <w:szCs w:val="21"/>
                              </w:rPr>
                              <w:t xml:space="preserve">het verzoek tot vaststelling zijn ingediend.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0.4pt;margin-top:1.3pt;width:439.2pt;height:24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" strokecolor="#0070c0" strokeweight="1pt">
                <v:textbox>
                  <w:txbxContent>
                    <w:p w:rsidR="008B6D67" w:rsidRPr="006B62B2" w:rsidRDefault="008B6D67" w:rsidP="00926D8E">
                      <w:pPr>
                        <w:ind w:left="426" w:hanging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2.1</w:t>
                      </w:r>
                      <w:r>
                        <w:rPr>
                          <w:b/>
                        </w:rPr>
                        <w:tab/>
                        <w:t>Projectkenmerken</w:t>
                      </w:r>
                    </w:p>
                    <w:p w:rsidR="008B6D67" w:rsidRPr="00F43C2F" w:rsidRDefault="008B6D67" w:rsidP="00926D8E">
                      <w:pPr>
                        <w:spacing w:line="312" w:lineRule="auto"/>
                        <w:rPr>
                          <w:sz w:val="8"/>
                          <w:szCs w:val="8"/>
                        </w:rPr>
                      </w:pPr>
                    </w:p>
                    <w:p w:rsidR="008B6D67" w:rsidRPr="006B62B2" w:rsidRDefault="008B6D67" w:rsidP="00926D8E">
                      <w:pPr>
                        <w:spacing w:line="312" w:lineRule="auto"/>
                      </w:pPr>
                      <w:r>
                        <w:t>Projectn</w:t>
                      </w:r>
                      <w:r w:rsidRPr="006B62B2">
                        <w:t>aam:</w:t>
                      </w:r>
                      <w:r w:rsidRPr="006B62B2">
                        <w:tab/>
                        <w:t>………</w:t>
                      </w:r>
                      <w:r>
                        <w:t>..</w:t>
                      </w:r>
                      <w:r w:rsidRPr="006B62B2">
                        <w:t>……………………………………………………………………………………</w:t>
                      </w:r>
                      <w:r>
                        <w:t>………..</w:t>
                      </w:r>
                      <w:r w:rsidRPr="006B62B2">
                        <w:t>.</w:t>
                      </w:r>
                      <w:r>
                        <w:t>............</w:t>
                      </w:r>
                    </w:p>
                    <w:p w:rsidR="008B6D67" w:rsidRPr="00264B32" w:rsidRDefault="008B6D67" w:rsidP="00926D8E">
                      <w:pPr>
                        <w:spacing w:line="312" w:lineRule="auto"/>
                        <w:rPr>
                          <w:sz w:val="8"/>
                          <w:szCs w:val="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B6D67" w:rsidRPr="006B62B2" w:rsidRDefault="008B6D67" w:rsidP="00D86B9D">
                      <w:pPr>
                        <w:spacing w:line="288" w:lineRule="auto"/>
                      </w:pPr>
                      <w:r>
                        <w:t xml:space="preserve">Doelstelling </w:t>
                      </w:r>
                      <w:r w:rsidRPr="00524589">
                        <w:rPr>
                          <w:i/>
                          <w:sz w:val="21"/>
                          <w:szCs w:val="21"/>
                        </w:rPr>
                        <w:t>(korte omschrijving)</w:t>
                      </w:r>
                      <w:r>
                        <w:t xml:space="preserve">:  </w:t>
                      </w:r>
                      <w:r w:rsidRPr="006B62B2">
                        <w:t>……………………………………………………………………………</w:t>
                      </w:r>
                      <w:r>
                        <w:t>……………..</w:t>
                      </w:r>
                    </w:p>
                    <w:p w:rsidR="008B6D67" w:rsidRPr="00F43C2F" w:rsidRDefault="008B6D67" w:rsidP="00D86B9D">
                      <w:pPr>
                        <w:spacing w:line="288" w:lineRule="auto"/>
                        <w:ind w:left="142"/>
                      </w:pPr>
                      <w:r w:rsidRPr="00F43C2F">
                        <w:t>………………………………………………………………………………………………</w:t>
                      </w:r>
                      <w:r>
                        <w:t>…………………………………………….</w:t>
                      </w:r>
                    </w:p>
                    <w:p w:rsidR="008B6D67" w:rsidRDefault="008B6D67" w:rsidP="00D86B9D">
                      <w:pPr>
                        <w:spacing w:line="288" w:lineRule="auto"/>
                        <w:ind w:left="142"/>
                      </w:pPr>
                      <w:r>
                        <w:t>..</w:t>
                      </w:r>
                      <w:r w:rsidRPr="00F43C2F">
                        <w:t>…………………………………………………………………………………………………………………………………</w:t>
                      </w:r>
                      <w:r>
                        <w:t>………..</w:t>
                      </w:r>
                    </w:p>
                    <w:p w:rsidR="008B6D67" w:rsidRPr="00F43C2F" w:rsidRDefault="008B6D67" w:rsidP="00D86B9D">
                      <w:pPr>
                        <w:spacing w:line="288" w:lineRule="auto"/>
                        <w:ind w:left="142"/>
                      </w:pPr>
                      <w:r>
                        <w:t>..</w:t>
                      </w:r>
                      <w:r w:rsidRPr="00F43C2F">
                        <w:t>…………………………………………………………………………………………………………………………………</w:t>
                      </w:r>
                      <w:r>
                        <w:t>………..</w:t>
                      </w:r>
                    </w:p>
                    <w:p w:rsidR="008B6D67" w:rsidRPr="00264B32" w:rsidRDefault="008B6D67" w:rsidP="00044381">
                      <w:pPr>
                        <w:spacing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8B6D67" w:rsidRPr="0030556D" w:rsidRDefault="008B6D67" w:rsidP="00926D8E">
                      <w:pPr>
                        <w:spacing w:line="240" w:lineRule="auto"/>
                      </w:pPr>
                      <w:r w:rsidRPr="0030556D">
                        <w:t>Startdatum projectactiviteiten:  .…………………………………</w:t>
                      </w:r>
                    </w:p>
                    <w:p w:rsidR="008B6D67" w:rsidRPr="0091254D" w:rsidRDefault="008B6D67" w:rsidP="00F466D6">
                      <w:pPr>
                        <w:spacing w:line="240" w:lineRule="auto"/>
                        <w:rPr>
                          <w:i/>
                          <w:sz w:val="21"/>
                          <w:szCs w:val="21"/>
                        </w:rPr>
                      </w:pPr>
                      <w:r w:rsidRPr="0091254D">
                        <w:rPr>
                          <w:i/>
                          <w:sz w:val="21"/>
                          <w:szCs w:val="21"/>
                        </w:rPr>
                        <w:t>Let op: Houd bij het kiezen van een startdatum rekening met het volgende:</w:t>
                      </w:r>
                    </w:p>
                    <w:p w:rsidR="008B6D67" w:rsidRDefault="008B6D67" w:rsidP="00F466D6">
                      <w:pPr>
                        <w:spacing w:line="240" w:lineRule="auto"/>
                        <w:rPr>
                          <w:i/>
                          <w:sz w:val="21"/>
                          <w:szCs w:val="21"/>
                        </w:rPr>
                      </w:pPr>
                      <w:r w:rsidRPr="0091254D">
                        <w:rPr>
                          <w:i/>
                          <w:sz w:val="21"/>
                          <w:szCs w:val="21"/>
                        </w:rPr>
                        <w:t xml:space="preserve">Indien sprake is van een aanvraag door een onderneming dient de gevraagde steun een stimulerend effect te hebben (artikel 6 van Verordening (EU) Nr. 651/2014). Dit wordt geacht alleen aanwezig te zijn wanneer de projectactiviteiten aanvangen ná indiening van de subsidieaanvraag. </w:t>
                      </w:r>
                    </w:p>
                    <w:p w:rsidR="008B6D67" w:rsidRPr="0091254D" w:rsidRDefault="008B6D67" w:rsidP="00926D8E">
                      <w:pPr>
                        <w:spacing w:line="240" w:lineRule="auto"/>
                        <w:ind w:left="142"/>
                        <w:rPr>
                          <w:i/>
                          <w:sz w:val="21"/>
                          <w:szCs w:val="21"/>
                        </w:rPr>
                      </w:pPr>
                    </w:p>
                    <w:p w:rsidR="008B6D67" w:rsidRDefault="008B6D67" w:rsidP="00926D8E">
                      <w:pPr>
                        <w:spacing w:line="240" w:lineRule="auto"/>
                      </w:pPr>
                      <w:r>
                        <w:t>Einddatum projectactiviteiten:   ..</w:t>
                      </w:r>
                      <w:r w:rsidRPr="006B62B2">
                        <w:t>…</w:t>
                      </w:r>
                      <w:r>
                        <w:t>………………………………</w:t>
                      </w:r>
                    </w:p>
                    <w:p w:rsidR="008B6D67" w:rsidRPr="00106B7E" w:rsidRDefault="008B6D67" w:rsidP="00F466D6">
                      <w:pPr>
                        <w:spacing w:line="240" w:lineRule="auto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sz w:val="21"/>
                          <w:szCs w:val="21"/>
                        </w:rPr>
                        <w:t>Let op: O</w:t>
                      </w:r>
                      <w:r w:rsidRPr="00106B7E">
                        <w:rPr>
                          <w:i/>
                          <w:sz w:val="21"/>
                          <w:szCs w:val="21"/>
                        </w:rPr>
                        <w:t>p de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 xml:space="preserve"> door u opgegeven</w:t>
                      </w:r>
                      <w:r w:rsidRPr="00106B7E">
                        <w:rPr>
                          <w:i/>
                          <w:sz w:val="21"/>
                          <w:szCs w:val="21"/>
                        </w:rPr>
                        <w:t xml:space="preserve"> einddatum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 xml:space="preserve">dienen de projectactiviteiten te zijn afgerond en moet tevens </w:t>
                      </w:r>
                      <w:r w:rsidRPr="00106B7E">
                        <w:rPr>
                          <w:i/>
                          <w:sz w:val="21"/>
                          <w:szCs w:val="21"/>
                        </w:rPr>
                        <w:t xml:space="preserve">het verzoek tot vaststelling zijn ingediend. </w:t>
                      </w:r>
                    </w:p>
                  </w:txbxContent>
                </v:textbox>
              </v:shape>
            </w:pict>
          </mc:Fallback>
        </mc:AlternateContent>
      </w: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2B149B" w:rsidP="00926D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173990</wp:posOffset>
                </wp:positionV>
                <wp:extent cx="5577840" cy="3829050"/>
                <wp:effectExtent l="0" t="0" r="22860" b="190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67" w:rsidRDefault="008B6D67" w:rsidP="0091254D">
                            <w:pPr>
                              <w:spacing w:after="60" w:line="240" w:lineRule="auto"/>
                              <w:ind w:left="425" w:hanging="42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85FD3">
                              <w:rPr>
                                <w:b/>
                              </w:rPr>
                              <w:t>Projectgegevens</w:t>
                            </w:r>
                          </w:p>
                          <w:p w:rsidR="008B6D67" w:rsidRPr="00065362" w:rsidRDefault="008B6D67" w:rsidP="0091254D">
                            <w:pPr>
                              <w:spacing w:line="240" w:lineRule="auto"/>
                            </w:pPr>
                            <w:r>
                              <w:t>Geef aan in hoeverre</w:t>
                            </w:r>
                            <w:r w:rsidRPr="00065362">
                              <w:t xml:space="preserve"> uw </w:t>
                            </w:r>
                            <w:r>
                              <w:t>projectvoorstel</w:t>
                            </w:r>
                            <w:r w:rsidRPr="00065362">
                              <w:t xml:space="preserve"> </w:t>
                            </w:r>
                            <w:r>
                              <w:t xml:space="preserve">voldoet </w:t>
                            </w:r>
                            <w:r w:rsidRPr="00065362">
                              <w:t>aan de subsidievereisten, zoals op</w:t>
                            </w:r>
                            <w:r>
                              <w:t>genomen in de Subsidieregeling O</w:t>
                            </w:r>
                            <w:r w:rsidRPr="00065362">
                              <w:t xml:space="preserve">perationeel </w:t>
                            </w:r>
                            <w:r>
                              <w:t>P</w:t>
                            </w:r>
                            <w:r w:rsidRPr="00065362">
                              <w:t xml:space="preserve">rogramma </w:t>
                            </w:r>
                            <w:r>
                              <w:t>Zuid-Nederland 2014-2020 artikel 3.3.</w:t>
                            </w:r>
                          </w:p>
                          <w:p w:rsidR="008B6D67" w:rsidRPr="00F050C5" w:rsidRDefault="008B6D67" w:rsidP="0091254D">
                            <w:pPr>
                              <w:spacing w:line="240" w:lineRule="auto"/>
                              <w:ind w:left="284" w:hanging="28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B6D67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Aanvrager is een MKB-ondernemer</w:t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  <w:t>Ja/Nee</w:t>
                            </w:r>
                          </w:p>
                          <w:p w:rsidR="008B6D67" w:rsidRPr="008B6D67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 w:val="8"/>
                                <w:szCs w:val="8"/>
                                <w:lang w:eastAsia="en-US"/>
                              </w:rPr>
                            </w:pPr>
                          </w:p>
                          <w:p w:rsidR="008B6D67" w:rsidRPr="0091254D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Wordt het project uitgevoerd in Zuid-Nederland?</w:t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Ja / Nee</w:t>
                            </w:r>
                          </w:p>
                          <w:p w:rsidR="008B6D67" w:rsidRPr="0091254D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 w:val="8"/>
                                <w:szCs w:val="8"/>
                                <w:lang w:eastAsia="en-US"/>
                              </w:rPr>
                            </w:pPr>
                          </w:p>
                          <w:p w:rsidR="008B6D67" w:rsidRPr="0091254D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Is het project </w:t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grotendeels</w:t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gericht op experimentele ontwikkeling?  </w:t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Ja / Nee</w:t>
                            </w:r>
                          </w:p>
                          <w:p w:rsidR="008B6D67" w:rsidRPr="0091254D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 w:val="8"/>
                                <w:szCs w:val="8"/>
                                <w:lang w:eastAsia="en-US"/>
                              </w:rPr>
                            </w:pPr>
                          </w:p>
                          <w:p w:rsidR="008B6D67" w:rsidRPr="0091254D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Het project is te kenmerken als:</w:t>
                            </w:r>
                          </w:p>
                          <w:p w:rsidR="008B6D67" w:rsidRPr="0091254D" w:rsidRDefault="008B6D67" w:rsidP="0091254D">
                            <w:pPr>
                              <w:spacing w:line="240" w:lineRule="auto"/>
                              <w:ind w:left="426" w:hanging="284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□</w:t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  <w:t>crossover tussen internationale topclusters.</w:t>
                            </w:r>
                          </w:p>
                          <w:p w:rsidR="008B6D67" w:rsidRPr="0091254D" w:rsidRDefault="008B6D67" w:rsidP="0091254D">
                            <w:pPr>
                              <w:spacing w:line="240" w:lineRule="auto"/>
                              <w:ind w:left="426" w:hanging="284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□</w:t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  <w:t>crossover tussen een of meer internationale topclusters en</w:t>
                            </w:r>
                          </w:p>
                          <w:p w:rsidR="008B6D67" w:rsidRPr="0091254D" w:rsidRDefault="008B6D67" w:rsidP="0091254D">
                            <w:pPr>
                              <w:spacing w:line="240" w:lineRule="auto"/>
                              <w:ind w:left="426" w:hanging="284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  <w:t>een of meer nationale topclusters.</w:t>
                            </w:r>
                          </w:p>
                          <w:p w:rsidR="008B6D67" w:rsidRPr="0091254D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 w:val="8"/>
                                <w:szCs w:val="8"/>
                                <w:lang w:eastAsia="en-US"/>
                              </w:rPr>
                            </w:pPr>
                          </w:p>
                          <w:p w:rsidR="008B6D67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Levert het project een bijdrage aan een of meer van de maatschappelijke</w:t>
                            </w:r>
                          </w:p>
                          <w:p w:rsidR="008B6D67" w:rsidRPr="0091254D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uitdaging(en) uit de RIS3?</w:t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Ja / Nee</w:t>
                            </w:r>
                          </w:p>
                          <w:p w:rsidR="008B6D67" w:rsidRPr="0091254D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 w:val="8"/>
                                <w:szCs w:val="8"/>
                                <w:lang w:eastAsia="en-US"/>
                              </w:rPr>
                            </w:pPr>
                          </w:p>
                          <w:p w:rsidR="008B6D67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Voldoet het project aan de algemeen aanvaarde rechtsbeginselen, zoals de</w:t>
                            </w:r>
                          </w:p>
                          <w:p w:rsidR="008B6D67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gelijke behandeling van mannen en vrouwen,</w:t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het verbod op discriminatie op</w:t>
                            </w:r>
                          </w:p>
                          <w:p w:rsidR="008B6D67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grond van ras, of etnische afkomst, godsdienst of overtuiging, leeftijd of </w:t>
                            </w:r>
                          </w:p>
                          <w:p w:rsidR="008B6D67" w:rsidRPr="0091254D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seksuele geaardheid, en</w:t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de toegankelijk</w:t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heid voor gehandicapten?</w:t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Ja / Nee</w:t>
                            </w:r>
                          </w:p>
                          <w:p w:rsidR="008B6D67" w:rsidRPr="0091254D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 w:val="8"/>
                                <w:szCs w:val="8"/>
                                <w:lang w:eastAsia="en-US"/>
                              </w:rPr>
                            </w:pPr>
                          </w:p>
                          <w:p w:rsidR="008B6D67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color w:val="000000"/>
                                <w:szCs w:val="22"/>
                                <w:shd w:val="clear" w:color="auto" w:fill="FFFFFF"/>
                                <w:lang w:eastAsia="en-US"/>
                              </w:rPr>
                            </w:pP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Levert het project een bijdrage aan duurzame ontwikkeling tot </w:t>
                            </w:r>
                            <w:r w:rsidRPr="0091254D">
                              <w:rPr>
                                <w:rFonts w:eastAsia="Calibri"/>
                                <w:color w:val="000000"/>
                                <w:szCs w:val="22"/>
                                <w:shd w:val="clear" w:color="auto" w:fill="FFFFFF"/>
                                <w:lang w:eastAsia="en-US"/>
                              </w:rPr>
                              <w:t xml:space="preserve">behoud, </w:t>
                            </w:r>
                          </w:p>
                          <w:p w:rsidR="008B6D67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color w:val="000000"/>
                                <w:szCs w:val="22"/>
                                <w:shd w:val="clear" w:color="auto" w:fill="FFFFFF"/>
                                <w:lang w:eastAsia="en-US"/>
                              </w:rPr>
                            </w:pPr>
                            <w:r w:rsidRPr="0091254D">
                              <w:rPr>
                                <w:rFonts w:eastAsia="Calibri"/>
                                <w:color w:val="000000"/>
                                <w:szCs w:val="22"/>
                                <w:shd w:val="clear" w:color="auto" w:fill="FFFFFF"/>
                                <w:lang w:eastAsia="en-US"/>
                              </w:rPr>
                              <w:t xml:space="preserve">bescherming en verbetering van de kwaliteit van het milieu, waarbij het </w:t>
                            </w:r>
                          </w:p>
                          <w:p w:rsidR="008B6D67" w:rsidRPr="0091254D" w:rsidRDefault="008B6D67" w:rsidP="0091254D">
                            <w:pPr>
                              <w:spacing w:line="240" w:lineRule="auto"/>
                              <w:ind w:left="142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91254D">
                              <w:rPr>
                                <w:rFonts w:eastAsia="Calibri"/>
                                <w:color w:val="000000"/>
                                <w:szCs w:val="22"/>
                                <w:shd w:val="clear" w:color="auto" w:fill="FFFFFF"/>
                                <w:lang w:eastAsia="en-US"/>
                              </w:rPr>
                              <w:t>beginsel "de vervuiler betaalt" wordt toegepast</w:t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?</w:t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 w:rsidRPr="0091254D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ab/>
                              <w:t>Ja / 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0.35pt;margin-top:13.7pt;width:439.2pt;height:30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" strokecolor="#0070c0" strokeweight="1pt">
                <v:textbox>
                  <w:txbxContent>
                    <w:p w:rsidR="008B6D67" w:rsidRDefault="008B6D67" w:rsidP="0091254D">
                      <w:pPr>
                        <w:spacing w:after="60" w:line="240" w:lineRule="auto"/>
                        <w:ind w:left="425" w:hanging="42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2.2</w:t>
                      </w:r>
                      <w:r>
                        <w:rPr>
                          <w:b/>
                        </w:rPr>
                        <w:tab/>
                      </w:r>
                      <w:r w:rsidRPr="00885FD3">
                        <w:rPr>
                          <w:b/>
                        </w:rPr>
                        <w:t>Projectgegevens</w:t>
                      </w:r>
                    </w:p>
                    <w:p w:rsidR="008B6D67" w:rsidRPr="00065362" w:rsidRDefault="008B6D67" w:rsidP="0091254D">
                      <w:pPr>
                        <w:spacing w:line="240" w:lineRule="auto"/>
                      </w:pPr>
                      <w:r>
                        <w:t>Geef aan in hoeverre</w:t>
                      </w:r>
                      <w:r w:rsidRPr="00065362">
                        <w:t xml:space="preserve"> uw </w:t>
                      </w:r>
                      <w:r>
                        <w:t>projectvoorstel</w:t>
                      </w:r>
                      <w:r w:rsidRPr="00065362">
                        <w:t xml:space="preserve"> </w:t>
                      </w:r>
                      <w:r>
                        <w:t xml:space="preserve">voldoet </w:t>
                      </w:r>
                      <w:r w:rsidRPr="00065362">
                        <w:t>aan de subsidievereisten, zoals op</w:t>
                      </w:r>
                      <w:r>
                        <w:t>genomen in de Subsidieregeling O</w:t>
                      </w:r>
                      <w:r w:rsidRPr="00065362">
                        <w:t xml:space="preserve">perationeel </w:t>
                      </w:r>
                      <w:r>
                        <w:t>P</w:t>
                      </w:r>
                      <w:r w:rsidRPr="00065362">
                        <w:t xml:space="preserve">rogramma </w:t>
                      </w:r>
                      <w:r>
                        <w:t>Zuid-Nederland 2014-2020 artikel 3.3.</w:t>
                      </w:r>
                    </w:p>
                    <w:p w:rsidR="008B6D67" w:rsidRPr="00F050C5" w:rsidRDefault="008B6D67" w:rsidP="0091254D">
                      <w:pPr>
                        <w:spacing w:line="240" w:lineRule="auto"/>
                        <w:ind w:left="284" w:hanging="284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B6D67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>Aanvrager is een MKB-ondernemer</w:t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  <w:t>Ja/Nee</w:t>
                      </w:r>
                    </w:p>
                    <w:p w:rsidR="008B6D67" w:rsidRPr="008B6D67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 w:val="8"/>
                          <w:szCs w:val="8"/>
                          <w:lang w:eastAsia="en-US"/>
                        </w:rPr>
                      </w:pPr>
                    </w:p>
                    <w:p w:rsidR="008B6D67" w:rsidRPr="0091254D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>Wordt het project uitgevoerd in Zuid-Nederland?</w:t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>Ja / Nee</w:t>
                      </w:r>
                    </w:p>
                    <w:p w:rsidR="008B6D67" w:rsidRPr="0091254D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 w:val="8"/>
                          <w:szCs w:val="8"/>
                          <w:lang w:eastAsia="en-US"/>
                        </w:rPr>
                      </w:pPr>
                    </w:p>
                    <w:p w:rsidR="008B6D67" w:rsidRPr="0091254D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 xml:space="preserve">Is het project </w:t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>grotendeels</w:t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gericht op experimentele ontwikkeling?  </w:t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>Ja / Nee</w:t>
                      </w:r>
                    </w:p>
                    <w:p w:rsidR="008B6D67" w:rsidRPr="0091254D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 w:val="8"/>
                          <w:szCs w:val="8"/>
                          <w:lang w:eastAsia="en-US"/>
                        </w:rPr>
                      </w:pPr>
                    </w:p>
                    <w:p w:rsidR="008B6D67" w:rsidRPr="0091254D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>Het project is te kenmerken als:</w:t>
                      </w:r>
                    </w:p>
                    <w:p w:rsidR="008B6D67" w:rsidRPr="0091254D" w:rsidRDefault="008B6D67" w:rsidP="0091254D">
                      <w:pPr>
                        <w:spacing w:line="240" w:lineRule="auto"/>
                        <w:ind w:left="426" w:hanging="284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>□</w:t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  <w:t>crossover tussen internationale topclusters.</w:t>
                      </w:r>
                    </w:p>
                    <w:p w:rsidR="008B6D67" w:rsidRPr="0091254D" w:rsidRDefault="008B6D67" w:rsidP="0091254D">
                      <w:pPr>
                        <w:spacing w:line="240" w:lineRule="auto"/>
                        <w:ind w:left="426" w:hanging="284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>□</w:t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  <w:t>crossover tussen een of meer internationale topclusters en</w:t>
                      </w:r>
                    </w:p>
                    <w:p w:rsidR="008B6D67" w:rsidRPr="0091254D" w:rsidRDefault="008B6D67" w:rsidP="0091254D">
                      <w:pPr>
                        <w:spacing w:line="240" w:lineRule="auto"/>
                        <w:ind w:left="426" w:hanging="284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  <w:t>een of meer nationale topclusters.</w:t>
                      </w:r>
                    </w:p>
                    <w:p w:rsidR="008B6D67" w:rsidRPr="0091254D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 w:val="8"/>
                          <w:szCs w:val="8"/>
                          <w:lang w:eastAsia="en-US"/>
                        </w:rPr>
                      </w:pPr>
                    </w:p>
                    <w:p w:rsidR="008B6D67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>Levert het project een bijdrage aan een of meer van de maatschappelijke</w:t>
                      </w:r>
                    </w:p>
                    <w:p w:rsidR="008B6D67" w:rsidRPr="0091254D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>uitdaging(en) uit de RIS3?</w:t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>Ja / Nee</w:t>
                      </w:r>
                    </w:p>
                    <w:p w:rsidR="008B6D67" w:rsidRPr="0091254D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 w:val="8"/>
                          <w:szCs w:val="8"/>
                          <w:lang w:eastAsia="en-US"/>
                        </w:rPr>
                      </w:pPr>
                    </w:p>
                    <w:p w:rsidR="008B6D67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>Voldoet het project aan de algemeen aanvaarde rechtsbeginselen, zoals de</w:t>
                      </w:r>
                    </w:p>
                    <w:p w:rsidR="008B6D67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>gelijke behandeling van mannen en vrouwen,</w:t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 xml:space="preserve"> </w:t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>het verbod op discriminatie op</w:t>
                      </w:r>
                    </w:p>
                    <w:p w:rsidR="008B6D67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 xml:space="preserve">grond van ras, of etnische afkomst, godsdienst of overtuiging, leeftijd of </w:t>
                      </w:r>
                    </w:p>
                    <w:p w:rsidR="008B6D67" w:rsidRPr="0091254D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>seksuele geaardheid, en</w:t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 xml:space="preserve"> </w:t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>de toegankelijk</w:t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>heid voor gehandicapten?</w:t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>Ja / Nee</w:t>
                      </w:r>
                    </w:p>
                    <w:p w:rsidR="008B6D67" w:rsidRPr="0091254D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 w:val="8"/>
                          <w:szCs w:val="8"/>
                          <w:lang w:eastAsia="en-US"/>
                        </w:rPr>
                      </w:pPr>
                    </w:p>
                    <w:p w:rsidR="008B6D67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color w:val="000000"/>
                          <w:szCs w:val="22"/>
                          <w:shd w:val="clear" w:color="auto" w:fill="FFFFFF"/>
                          <w:lang w:eastAsia="en-US"/>
                        </w:rPr>
                      </w:pP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 xml:space="preserve">Levert het project een bijdrage aan duurzame ontwikkeling tot </w:t>
                      </w:r>
                      <w:r w:rsidRPr="0091254D">
                        <w:rPr>
                          <w:rFonts w:eastAsia="Calibri"/>
                          <w:color w:val="000000"/>
                          <w:szCs w:val="22"/>
                          <w:shd w:val="clear" w:color="auto" w:fill="FFFFFF"/>
                          <w:lang w:eastAsia="en-US"/>
                        </w:rPr>
                        <w:t xml:space="preserve">behoud, </w:t>
                      </w:r>
                    </w:p>
                    <w:p w:rsidR="008B6D67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color w:val="000000"/>
                          <w:szCs w:val="22"/>
                          <w:shd w:val="clear" w:color="auto" w:fill="FFFFFF"/>
                          <w:lang w:eastAsia="en-US"/>
                        </w:rPr>
                      </w:pPr>
                      <w:r w:rsidRPr="0091254D">
                        <w:rPr>
                          <w:rFonts w:eastAsia="Calibri"/>
                          <w:color w:val="000000"/>
                          <w:szCs w:val="22"/>
                          <w:shd w:val="clear" w:color="auto" w:fill="FFFFFF"/>
                          <w:lang w:eastAsia="en-US"/>
                        </w:rPr>
                        <w:t xml:space="preserve">bescherming en verbetering van de kwaliteit van het milieu, waarbij het </w:t>
                      </w:r>
                    </w:p>
                    <w:p w:rsidR="008B6D67" w:rsidRPr="0091254D" w:rsidRDefault="008B6D67" w:rsidP="0091254D">
                      <w:pPr>
                        <w:spacing w:line="240" w:lineRule="auto"/>
                        <w:ind w:left="142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91254D">
                        <w:rPr>
                          <w:rFonts w:eastAsia="Calibri"/>
                          <w:color w:val="000000"/>
                          <w:szCs w:val="22"/>
                          <w:shd w:val="clear" w:color="auto" w:fill="FFFFFF"/>
                          <w:lang w:eastAsia="en-US"/>
                        </w:rPr>
                        <w:t>beginsel "de vervuiler betaalt" wordt toegepast</w:t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>?</w:t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 w:rsidRPr="0091254D"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ab/>
                        <w:t>Ja / Nee</w:t>
                      </w:r>
                    </w:p>
                  </w:txbxContent>
                </v:textbox>
              </v:shape>
            </w:pict>
          </mc:Fallback>
        </mc:AlternateContent>
      </w:r>
      <w:r w:rsidR="00926D8E">
        <w:br w:type="page"/>
      </w:r>
    </w:p>
    <w:p w:rsidR="00926D8E" w:rsidRDefault="002B149B" w:rsidP="00926D8E">
      <w:pPr>
        <w:spacing w:line="288" w:lineRule="auto"/>
        <w:ind w:left="70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15875</wp:posOffset>
                </wp:positionV>
                <wp:extent cx="5577840" cy="2821305"/>
                <wp:effectExtent l="13335" t="9525" r="9525" b="762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82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67" w:rsidRPr="006B62B2" w:rsidRDefault="008B6D67" w:rsidP="00A93BA0">
                            <w:pPr>
                              <w:ind w:left="426" w:hanging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2.3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Deelnemers in het samenwerkingsverband </w:t>
                            </w:r>
                            <w:r w:rsidRPr="00BB310D">
                              <w:t>(indien van toepassing)</w:t>
                            </w:r>
                          </w:p>
                          <w:p w:rsidR="008B6D67" w:rsidRPr="00F43C2F" w:rsidRDefault="008B6D67" w:rsidP="00A93BA0">
                            <w:pPr>
                              <w:spacing w:line="312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6D67" w:rsidRPr="006B62B2" w:rsidRDefault="008B6D67" w:rsidP="00A93BA0">
                            <w:pPr>
                              <w:spacing w:line="312" w:lineRule="auto"/>
                              <w:ind w:left="142"/>
                            </w:pPr>
                            <w:r>
                              <w:t>Naam aanvrager 1:</w:t>
                            </w:r>
                            <w:r w:rsidRPr="006B62B2">
                              <w:tab/>
                              <w:t>…………………………………………………</w:t>
                            </w:r>
                            <w:r>
                              <w:t xml:space="preserve">, te </w:t>
                            </w:r>
                            <w:r w:rsidRPr="006B62B2">
                              <w:t>…………………………………….</w:t>
                            </w:r>
                          </w:p>
                          <w:p w:rsidR="008B6D67" w:rsidRDefault="008B6D67" w:rsidP="00A93BA0">
                            <w:pPr>
                              <w:spacing w:line="312" w:lineRule="auto"/>
                              <w:ind w:left="142"/>
                            </w:pPr>
                            <w:r>
                              <w:t>Naam aanvrager 2:</w:t>
                            </w:r>
                            <w:r>
                              <w:tab/>
                            </w:r>
                            <w:r w:rsidRPr="006B62B2">
                              <w:t>…………………………………………………</w:t>
                            </w:r>
                            <w:r>
                              <w:t xml:space="preserve">, te </w:t>
                            </w:r>
                            <w:r w:rsidRPr="006B62B2">
                              <w:t>…………………………………….</w:t>
                            </w:r>
                          </w:p>
                          <w:p w:rsidR="008B6D67" w:rsidRDefault="008B6D67" w:rsidP="00A93BA0">
                            <w:pPr>
                              <w:spacing w:line="312" w:lineRule="auto"/>
                              <w:ind w:left="142"/>
                            </w:pPr>
                            <w:r>
                              <w:t>Naam aanvrager 3:</w:t>
                            </w:r>
                            <w:r>
                              <w:tab/>
                            </w:r>
                            <w:r w:rsidRPr="006B62B2">
                              <w:t>…………………………………………………</w:t>
                            </w:r>
                            <w:r>
                              <w:t xml:space="preserve">, te </w:t>
                            </w:r>
                            <w:r w:rsidRPr="006B62B2">
                              <w:t>…………………………………….</w:t>
                            </w:r>
                          </w:p>
                          <w:p w:rsidR="008B6D67" w:rsidRDefault="008B6D67" w:rsidP="00A93BA0">
                            <w:pPr>
                              <w:spacing w:line="312" w:lineRule="auto"/>
                              <w:ind w:left="142"/>
                            </w:pPr>
                            <w:r>
                              <w:t>Naam aanvrager 4:</w:t>
                            </w:r>
                            <w:r>
                              <w:tab/>
                            </w:r>
                            <w:r w:rsidRPr="006B62B2">
                              <w:t>…………………………………………………</w:t>
                            </w:r>
                            <w:r>
                              <w:t xml:space="preserve">, te </w:t>
                            </w:r>
                            <w:r w:rsidRPr="006B62B2">
                              <w:t>…………………………………….</w:t>
                            </w:r>
                          </w:p>
                          <w:p w:rsidR="008B6D67" w:rsidRPr="006B62B2" w:rsidRDefault="008B6D67" w:rsidP="00A93BA0">
                            <w:pPr>
                              <w:spacing w:line="312" w:lineRule="auto"/>
                              <w:ind w:left="142"/>
                            </w:pPr>
                            <w:r>
                              <w:t>Naam aanvrager 5:</w:t>
                            </w:r>
                            <w:r>
                              <w:tab/>
                            </w:r>
                            <w:r w:rsidRPr="006B62B2">
                              <w:t>…………………………………………………</w:t>
                            </w:r>
                            <w:r>
                              <w:t xml:space="preserve">, te </w:t>
                            </w:r>
                            <w:r w:rsidRPr="006B62B2">
                              <w:t>…………………………………….</w:t>
                            </w:r>
                          </w:p>
                          <w:p w:rsidR="008B6D67" w:rsidRDefault="008B6D67" w:rsidP="00A93BA0">
                            <w:pPr>
                              <w:spacing w:line="312" w:lineRule="auto"/>
                              <w:ind w:left="142"/>
                            </w:pPr>
                            <w:r>
                              <w:t>Naam aanvrager 6:</w:t>
                            </w:r>
                            <w:r>
                              <w:tab/>
                            </w:r>
                            <w:r w:rsidRPr="006B62B2">
                              <w:t>…………………………………………………</w:t>
                            </w:r>
                            <w:r>
                              <w:t xml:space="preserve">, te </w:t>
                            </w:r>
                            <w:r w:rsidRPr="006B62B2">
                              <w:t>…………………………………….</w:t>
                            </w:r>
                          </w:p>
                          <w:p w:rsidR="008B6D67" w:rsidRDefault="008B6D67" w:rsidP="00A93BA0">
                            <w:pPr>
                              <w:spacing w:line="312" w:lineRule="auto"/>
                              <w:ind w:left="142"/>
                            </w:pPr>
                            <w:r>
                              <w:t>Naam aanvrager  ..</w:t>
                            </w:r>
                          </w:p>
                          <w:p w:rsidR="008B6D67" w:rsidRPr="00D73A43" w:rsidRDefault="008B6D67" w:rsidP="00A93BA0">
                            <w:pPr>
                              <w:spacing w:line="312" w:lineRule="auto"/>
                              <w:ind w:left="14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6D67" w:rsidRDefault="008B6D67" w:rsidP="00A93BA0">
                            <w:pPr>
                              <w:tabs>
                                <w:tab w:val="left" w:pos="0"/>
                              </w:tabs>
                              <w:ind w:left="142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0723AE">
                              <w:rPr>
                                <w:i/>
                                <w:sz w:val="21"/>
                                <w:szCs w:val="21"/>
                              </w:rPr>
                              <w:t xml:space="preserve">Voor iedere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deelnemer</w:t>
                            </w:r>
                            <w:r w:rsidRPr="000723AE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binnen het samenwerkingsverband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, niet zijnde aanvrager 1,</w:t>
                            </w:r>
                            <w:r w:rsidRPr="000723AE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vult u bijlage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B</w:t>
                            </w:r>
                            <w:r w:rsidRPr="000723AE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in en moeten de verplichte bijlagen uit de checklist in bijlage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 xml:space="preserve">A worden aangeleverd. </w:t>
                            </w:r>
                          </w:p>
                          <w:p w:rsidR="008B6D67" w:rsidRPr="004D2AF0" w:rsidRDefault="008B6D67" w:rsidP="00A93BA0">
                            <w:pPr>
                              <w:tabs>
                                <w:tab w:val="left" w:pos="0"/>
                              </w:tabs>
                              <w:ind w:left="142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8B6D67" w:rsidRPr="004D2AF0" w:rsidRDefault="008B6D67" w:rsidP="00A93BA0">
                            <w:pPr>
                              <w:tabs>
                                <w:tab w:val="left" w:pos="0"/>
                              </w:tabs>
                              <w:ind w:left="142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4D2AF0">
                              <w:rPr>
                                <w:i/>
                                <w:sz w:val="21"/>
                                <w:szCs w:val="21"/>
                              </w:rPr>
                              <w:t>Het samenwerkingsve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rband voeg</w:t>
                            </w:r>
                            <w:r w:rsidRPr="004D2AF0">
                              <w:rPr>
                                <w:i/>
                                <w:sz w:val="21"/>
                                <w:szCs w:val="21"/>
                              </w:rPr>
                              <w:t>t als bijlage bij dit aanvraagformulie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 xml:space="preserve">r </w:t>
                            </w:r>
                            <w:r w:rsidRPr="004D2AF0">
                              <w:rPr>
                                <w:i/>
                                <w:sz w:val="21"/>
                                <w:szCs w:val="21"/>
                              </w:rPr>
                              <w:t xml:space="preserve">een door alle deelnemers ondertekende samenwerkingsovereenkomst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conform het model in bijlage F toe</w:t>
                            </w:r>
                            <w:r w:rsidRPr="004D2AF0">
                              <w:rPr>
                                <w:i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8B6D67" w:rsidRDefault="008B6D67" w:rsidP="00A93BA0">
                            <w:pPr>
                              <w:tabs>
                                <w:tab w:val="left" w:pos="0"/>
                              </w:tabs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8B6D67" w:rsidRDefault="008B6D67" w:rsidP="00A93BA0">
                            <w:pPr>
                              <w:tabs>
                                <w:tab w:val="left" w:pos="0"/>
                              </w:tabs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8B6D67" w:rsidRDefault="008B6D67" w:rsidP="00A93BA0">
                            <w:pPr>
                              <w:tabs>
                                <w:tab w:val="left" w:pos="0"/>
                              </w:tabs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8B6D67" w:rsidRPr="005C4533" w:rsidRDefault="008B6D67" w:rsidP="00A93BA0">
                            <w:pPr>
                              <w:tabs>
                                <w:tab w:val="left" w:pos="0"/>
                              </w:tabs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27.65pt;margin-top:1.25pt;width:439.2pt;height:22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" strokecolor="#0070c0" strokeweight="1pt">
                <v:textbox>
                  <w:txbxContent>
                    <w:p w:rsidR="008B6D67" w:rsidRPr="006B62B2" w:rsidRDefault="008B6D67" w:rsidP="00A93BA0">
                      <w:pPr>
                        <w:ind w:left="426" w:hanging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2.3</w:t>
                      </w:r>
                      <w:r>
                        <w:rPr>
                          <w:b/>
                        </w:rPr>
                        <w:tab/>
                        <w:t xml:space="preserve">Deelnemers in het samenwerkingsverband </w:t>
                      </w:r>
                      <w:r w:rsidRPr="00BB310D">
                        <w:t>(indien van toepassing)</w:t>
                      </w:r>
                    </w:p>
                    <w:p w:rsidR="008B6D67" w:rsidRPr="00F43C2F" w:rsidRDefault="008B6D67" w:rsidP="00A93BA0">
                      <w:pPr>
                        <w:spacing w:line="312" w:lineRule="auto"/>
                        <w:rPr>
                          <w:sz w:val="8"/>
                          <w:szCs w:val="8"/>
                        </w:rPr>
                      </w:pPr>
                    </w:p>
                    <w:p w:rsidR="008B6D67" w:rsidRPr="006B62B2" w:rsidRDefault="008B6D67" w:rsidP="00A93BA0">
                      <w:pPr>
                        <w:spacing w:line="312" w:lineRule="auto"/>
                        <w:ind w:left="142"/>
                      </w:pPr>
                      <w:r>
                        <w:t>Naam aanvrager 1:</w:t>
                      </w:r>
                      <w:r w:rsidRPr="006B62B2">
                        <w:tab/>
                        <w:t>…………………………………………………</w:t>
                      </w:r>
                      <w:r>
                        <w:t xml:space="preserve">, te </w:t>
                      </w:r>
                      <w:r w:rsidRPr="006B62B2">
                        <w:t>…………………………………….</w:t>
                      </w:r>
                    </w:p>
                    <w:p w:rsidR="008B6D67" w:rsidRDefault="008B6D67" w:rsidP="00A93BA0">
                      <w:pPr>
                        <w:spacing w:line="312" w:lineRule="auto"/>
                        <w:ind w:left="142"/>
                      </w:pPr>
                      <w:r>
                        <w:t>Naam aanvrager 2:</w:t>
                      </w:r>
                      <w:r>
                        <w:tab/>
                      </w:r>
                      <w:r w:rsidRPr="006B62B2">
                        <w:t>…………………………………………………</w:t>
                      </w:r>
                      <w:r>
                        <w:t xml:space="preserve">, te </w:t>
                      </w:r>
                      <w:r w:rsidRPr="006B62B2">
                        <w:t>…………………………………….</w:t>
                      </w:r>
                    </w:p>
                    <w:p w:rsidR="008B6D67" w:rsidRDefault="008B6D67" w:rsidP="00A93BA0">
                      <w:pPr>
                        <w:spacing w:line="312" w:lineRule="auto"/>
                        <w:ind w:left="142"/>
                      </w:pPr>
                      <w:r>
                        <w:t>Naam aanvrager 3:</w:t>
                      </w:r>
                      <w:r>
                        <w:tab/>
                      </w:r>
                      <w:r w:rsidRPr="006B62B2">
                        <w:t>…………………………………………………</w:t>
                      </w:r>
                      <w:r>
                        <w:t xml:space="preserve">, te </w:t>
                      </w:r>
                      <w:r w:rsidRPr="006B62B2">
                        <w:t>…………………………………….</w:t>
                      </w:r>
                    </w:p>
                    <w:p w:rsidR="008B6D67" w:rsidRDefault="008B6D67" w:rsidP="00A93BA0">
                      <w:pPr>
                        <w:spacing w:line="312" w:lineRule="auto"/>
                        <w:ind w:left="142"/>
                      </w:pPr>
                      <w:r>
                        <w:t>Naam aanvrager 4:</w:t>
                      </w:r>
                      <w:r>
                        <w:tab/>
                      </w:r>
                      <w:r w:rsidRPr="006B62B2">
                        <w:t>…………………………………………………</w:t>
                      </w:r>
                      <w:r>
                        <w:t xml:space="preserve">, te </w:t>
                      </w:r>
                      <w:r w:rsidRPr="006B62B2">
                        <w:t>…………………………………….</w:t>
                      </w:r>
                    </w:p>
                    <w:p w:rsidR="008B6D67" w:rsidRPr="006B62B2" w:rsidRDefault="008B6D67" w:rsidP="00A93BA0">
                      <w:pPr>
                        <w:spacing w:line="312" w:lineRule="auto"/>
                        <w:ind w:left="142"/>
                      </w:pPr>
                      <w:r>
                        <w:t>Naam aanvrager 5:</w:t>
                      </w:r>
                      <w:r>
                        <w:tab/>
                      </w:r>
                      <w:r w:rsidRPr="006B62B2">
                        <w:t>…………………………………………………</w:t>
                      </w:r>
                      <w:r>
                        <w:t xml:space="preserve">, te </w:t>
                      </w:r>
                      <w:r w:rsidRPr="006B62B2">
                        <w:t>…………………………………….</w:t>
                      </w:r>
                    </w:p>
                    <w:p w:rsidR="008B6D67" w:rsidRDefault="008B6D67" w:rsidP="00A93BA0">
                      <w:pPr>
                        <w:spacing w:line="312" w:lineRule="auto"/>
                        <w:ind w:left="142"/>
                      </w:pPr>
                      <w:r>
                        <w:t>Naam aanvrager 6:</w:t>
                      </w:r>
                      <w:r>
                        <w:tab/>
                      </w:r>
                      <w:r w:rsidRPr="006B62B2">
                        <w:t>…………………………………………………</w:t>
                      </w:r>
                      <w:r>
                        <w:t xml:space="preserve">, te </w:t>
                      </w:r>
                      <w:r w:rsidRPr="006B62B2">
                        <w:t>…………………………………….</w:t>
                      </w:r>
                    </w:p>
                    <w:p w:rsidR="008B6D67" w:rsidRDefault="008B6D67" w:rsidP="00A93BA0">
                      <w:pPr>
                        <w:spacing w:line="312" w:lineRule="auto"/>
                        <w:ind w:left="142"/>
                      </w:pPr>
                      <w:r>
                        <w:t>Naam aanvrager  ..</w:t>
                      </w:r>
                    </w:p>
                    <w:p w:rsidR="008B6D67" w:rsidRPr="00D73A43" w:rsidRDefault="008B6D67" w:rsidP="00A93BA0">
                      <w:pPr>
                        <w:spacing w:line="312" w:lineRule="auto"/>
                        <w:ind w:left="142"/>
                        <w:rPr>
                          <w:sz w:val="8"/>
                          <w:szCs w:val="8"/>
                        </w:rPr>
                      </w:pPr>
                    </w:p>
                    <w:p w:rsidR="008B6D67" w:rsidRDefault="008B6D67" w:rsidP="00A93BA0">
                      <w:pPr>
                        <w:tabs>
                          <w:tab w:val="left" w:pos="0"/>
                        </w:tabs>
                        <w:ind w:left="142"/>
                        <w:rPr>
                          <w:i/>
                          <w:sz w:val="21"/>
                          <w:szCs w:val="21"/>
                        </w:rPr>
                      </w:pPr>
                      <w:r w:rsidRPr="000723AE">
                        <w:rPr>
                          <w:i/>
                          <w:sz w:val="21"/>
                          <w:szCs w:val="21"/>
                        </w:rPr>
                        <w:t xml:space="preserve">Voor iedere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>deelnemer</w:t>
                      </w:r>
                      <w:r w:rsidRPr="000723AE">
                        <w:rPr>
                          <w:i/>
                          <w:sz w:val="21"/>
                          <w:szCs w:val="21"/>
                        </w:rPr>
                        <w:t xml:space="preserve"> binnen het samenwerkingsverband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>, niet zijnde aanvrager 1,</w:t>
                      </w:r>
                      <w:r w:rsidRPr="000723AE">
                        <w:rPr>
                          <w:i/>
                          <w:sz w:val="21"/>
                          <w:szCs w:val="21"/>
                        </w:rPr>
                        <w:t xml:space="preserve"> vult u bijlage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>B</w:t>
                      </w:r>
                      <w:r w:rsidRPr="000723AE">
                        <w:rPr>
                          <w:i/>
                          <w:sz w:val="21"/>
                          <w:szCs w:val="21"/>
                        </w:rPr>
                        <w:t xml:space="preserve"> in en moeten de verplichte bijlagen uit de checklist in bijlage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 xml:space="preserve">A worden aangeleverd. </w:t>
                      </w:r>
                    </w:p>
                    <w:p w:rsidR="008B6D67" w:rsidRPr="004D2AF0" w:rsidRDefault="008B6D67" w:rsidP="00A93BA0">
                      <w:pPr>
                        <w:tabs>
                          <w:tab w:val="left" w:pos="0"/>
                        </w:tabs>
                        <w:ind w:left="142"/>
                        <w:rPr>
                          <w:i/>
                          <w:sz w:val="8"/>
                          <w:szCs w:val="8"/>
                        </w:rPr>
                      </w:pPr>
                    </w:p>
                    <w:p w:rsidR="008B6D67" w:rsidRPr="004D2AF0" w:rsidRDefault="008B6D67" w:rsidP="00A93BA0">
                      <w:pPr>
                        <w:tabs>
                          <w:tab w:val="left" w:pos="0"/>
                        </w:tabs>
                        <w:ind w:left="142"/>
                        <w:rPr>
                          <w:i/>
                          <w:sz w:val="21"/>
                          <w:szCs w:val="21"/>
                        </w:rPr>
                      </w:pPr>
                      <w:r w:rsidRPr="004D2AF0">
                        <w:rPr>
                          <w:i/>
                          <w:sz w:val="21"/>
                          <w:szCs w:val="21"/>
                        </w:rPr>
                        <w:t>Het samenwerkingsve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>rband voeg</w:t>
                      </w:r>
                      <w:r w:rsidRPr="004D2AF0">
                        <w:rPr>
                          <w:i/>
                          <w:sz w:val="21"/>
                          <w:szCs w:val="21"/>
                        </w:rPr>
                        <w:t>t als bijlage bij dit aanvraagformulie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 xml:space="preserve">r </w:t>
                      </w:r>
                      <w:r w:rsidRPr="004D2AF0">
                        <w:rPr>
                          <w:i/>
                          <w:sz w:val="21"/>
                          <w:szCs w:val="21"/>
                        </w:rPr>
                        <w:t xml:space="preserve">een door alle deelnemers ondertekende samenwerkingsovereenkomst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>conform het model in bijlage F toe</w:t>
                      </w:r>
                      <w:r w:rsidRPr="004D2AF0">
                        <w:rPr>
                          <w:i/>
                          <w:sz w:val="21"/>
                          <w:szCs w:val="21"/>
                        </w:rPr>
                        <w:t xml:space="preserve">. </w:t>
                      </w:r>
                    </w:p>
                    <w:p w:rsidR="008B6D67" w:rsidRDefault="008B6D67" w:rsidP="00A93BA0">
                      <w:pPr>
                        <w:tabs>
                          <w:tab w:val="left" w:pos="0"/>
                        </w:tabs>
                        <w:rPr>
                          <w:i/>
                          <w:sz w:val="21"/>
                          <w:szCs w:val="21"/>
                        </w:rPr>
                      </w:pPr>
                    </w:p>
                    <w:p w:rsidR="008B6D67" w:rsidRDefault="008B6D67" w:rsidP="00A93BA0">
                      <w:pPr>
                        <w:tabs>
                          <w:tab w:val="left" w:pos="0"/>
                        </w:tabs>
                        <w:rPr>
                          <w:i/>
                          <w:sz w:val="21"/>
                          <w:szCs w:val="21"/>
                        </w:rPr>
                      </w:pPr>
                    </w:p>
                    <w:p w:rsidR="008B6D67" w:rsidRDefault="008B6D67" w:rsidP="00A93BA0">
                      <w:pPr>
                        <w:tabs>
                          <w:tab w:val="left" w:pos="0"/>
                        </w:tabs>
                        <w:rPr>
                          <w:i/>
                          <w:sz w:val="21"/>
                          <w:szCs w:val="21"/>
                        </w:rPr>
                      </w:pPr>
                    </w:p>
                    <w:p w:rsidR="008B6D67" w:rsidRPr="005C4533" w:rsidRDefault="008B6D67" w:rsidP="00A93BA0">
                      <w:pPr>
                        <w:tabs>
                          <w:tab w:val="left" w:pos="0"/>
                        </w:tabs>
                        <w:rPr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Default="00926D8E" w:rsidP="00926D8E">
      <w:pPr>
        <w:spacing w:line="288" w:lineRule="auto"/>
        <w:ind w:left="708"/>
      </w:pPr>
    </w:p>
    <w:p w:rsidR="00926D8E" w:rsidRPr="00F105F2" w:rsidRDefault="00926D8E" w:rsidP="00926D8E">
      <w:pPr>
        <w:spacing w:line="288" w:lineRule="auto"/>
        <w:ind w:left="708"/>
        <w:rPr>
          <w:sz w:val="8"/>
          <w:szCs w:val="8"/>
        </w:rPr>
      </w:pPr>
    </w:p>
    <w:p w:rsidR="00926D8E" w:rsidRDefault="002B149B" w:rsidP="00926D8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10160</wp:posOffset>
                </wp:positionV>
                <wp:extent cx="5577840" cy="3638550"/>
                <wp:effectExtent l="0" t="0" r="22860" b="1905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67" w:rsidRDefault="008B6D67" w:rsidP="00A93BA0">
                            <w:pPr>
                              <w:ind w:left="426" w:hanging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2.4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Projectkosten </w:t>
                            </w:r>
                          </w:p>
                          <w:p w:rsidR="008B6D67" w:rsidRPr="00421F47" w:rsidRDefault="008B6D67" w:rsidP="00A93BA0">
                            <w:pPr>
                              <w:spacing w:line="312" w:lineRule="auto"/>
                              <w:ind w:left="284" w:hanging="28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6"/>
                              <w:gridCol w:w="1052"/>
                              <w:gridCol w:w="1073"/>
                              <w:gridCol w:w="1052"/>
                              <w:gridCol w:w="1073"/>
                            </w:tblGrid>
                            <w:tr w:rsidR="008B6D67" w:rsidTr="00FF5669">
                              <w:trPr>
                                <w:trHeight w:val="340"/>
                              </w:trPr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CC507D" w:rsidRDefault="008B6D67" w:rsidP="00FF5669">
                                  <w:r>
                                    <w:t>P</w:t>
                                  </w:r>
                                  <w:r w:rsidRPr="00CC507D">
                                    <w:t>rojectkosten</w:t>
                                  </w:r>
                                  <w:r>
                                    <w:t xml:space="preserve"> naar kostensoort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6D67" w:rsidRDefault="008B6D67" w:rsidP="00FF5669">
                                  <w:pPr>
                                    <w:jc w:val="center"/>
                                  </w:pPr>
                                  <w:r w:rsidRPr="006976FD">
                                    <w:rPr>
                                      <w:sz w:val="20"/>
                                    </w:rPr>
                                    <w:t>Aanvrager 1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B6D67" w:rsidRDefault="008B6D67" w:rsidP="00FF5669">
                                  <w:pPr>
                                    <w:jc w:val="center"/>
                                  </w:pPr>
                                  <w:r w:rsidRPr="006976FD">
                                    <w:rPr>
                                      <w:sz w:val="20"/>
                                    </w:rPr>
                                    <w:t xml:space="preserve">Aanvrager 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bottom w:val="nil"/>
                                  </w:tcBorders>
                                </w:tcPr>
                                <w:p w:rsidR="008B6D67" w:rsidRDefault="008B6D67" w:rsidP="00FF5669">
                                  <w:pPr>
                                    <w:jc w:val="center"/>
                                  </w:pPr>
                                  <w:r w:rsidRPr="006976FD">
                                    <w:rPr>
                                      <w:sz w:val="20"/>
                                    </w:rPr>
                                    <w:t xml:space="preserve">Aanvrager 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B6D67" w:rsidRDefault="008B6D67" w:rsidP="00FF5669">
                                  <w:pPr>
                                    <w:jc w:val="center"/>
                                  </w:pPr>
                                  <w:r w:rsidRPr="006976FD">
                                    <w:rPr>
                                      <w:sz w:val="20"/>
                                    </w:rPr>
                                    <w:t xml:space="preserve">Aanvrager </w:t>
                                  </w:r>
                                  <w:r>
                                    <w:rPr>
                                      <w:sz w:val="20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8B6D67" w:rsidTr="00FF5669">
                              <w:trPr>
                                <w:trHeight w:val="284"/>
                              </w:trPr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E12245">
                                    <w:rPr>
                                      <w:sz w:val="20"/>
                                    </w:rPr>
                                    <w:t xml:space="preserve"> Loonkosten plus vast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 w:rsidRPr="00E12245">
                                    <w:rPr>
                                      <w:sz w:val="20"/>
                                    </w:rPr>
                                    <w:t xml:space="preserve"> percentage</w:t>
                                  </w:r>
                                  <w:r>
                                    <w:rPr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</w:tr>
                            <w:tr w:rsidR="008B6D67" w:rsidTr="00FF5669">
                              <w:trPr>
                                <w:trHeight w:val="284"/>
                              </w:trPr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E12245">
                                    <w:rPr>
                                      <w:sz w:val="20"/>
                                    </w:rPr>
                                    <w:t>Loonkosten o.b.v. IKS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</w:tr>
                            <w:tr w:rsidR="008B6D67" w:rsidTr="00FF5669">
                              <w:trPr>
                                <w:trHeight w:val="284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E12245">
                                    <w:rPr>
                                      <w:sz w:val="20"/>
                                    </w:rPr>
                                    <w:t>Loonkosten o.b.v. EU goedgekeurde tarieven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</w:tr>
                            <w:tr w:rsidR="008B6D67" w:rsidTr="00FF5669">
                              <w:trPr>
                                <w:trHeight w:val="284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Uren</w:t>
                                  </w:r>
                                  <w:r w:rsidRPr="00E12245">
                                    <w:rPr>
                                      <w:sz w:val="20"/>
                                    </w:rPr>
                                    <w:t xml:space="preserve"> in natura op basis van vast </w:t>
                                  </w:r>
                                  <w:r>
                                    <w:rPr>
                                      <w:sz w:val="20"/>
                                    </w:rPr>
                                    <w:t>t</w:t>
                                  </w:r>
                                  <w:r w:rsidRPr="00E12245">
                                    <w:rPr>
                                      <w:sz w:val="20"/>
                                    </w:rPr>
                                    <w:t>arief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</w:tr>
                            <w:tr w:rsidR="008B6D67" w:rsidTr="00FF5669">
                              <w:trPr>
                                <w:trHeight w:val="284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E12245">
                                    <w:rPr>
                                      <w:sz w:val="20"/>
                                    </w:rPr>
                                    <w:t>Afschrijvingskosten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</w:tr>
                            <w:tr w:rsidR="008B6D67" w:rsidTr="00FF5669">
                              <w:trPr>
                                <w:trHeight w:val="284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E12245">
                                    <w:rPr>
                                      <w:sz w:val="20"/>
                                    </w:rPr>
                                    <w:t xml:space="preserve">Grondkosten (niet zijnde </w:t>
                                  </w:r>
                                  <w:r>
                                    <w:rPr>
                                      <w:sz w:val="20"/>
                                    </w:rPr>
                                    <w:t>bijdragen</w:t>
                                  </w:r>
                                  <w:r w:rsidRPr="00E12245">
                                    <w:rPr>
                                      <w:sz w:val="20"/>
                                    </w:rPr>
                                    <w:t xml:space="preserve"> in natura)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</w:tr>
                            <w:tr w:rsidR="008B6D67" w:rsidTr="00FF5669">
                              <w:trPr>
                                <w:trHeight w:val="284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E12245">
                                    <w:rPr>
                                      <w:sz w:val="20"/>
                                    </w:rPr>
                                    <w:t>Overige kosten derden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</w:tr>
                            <w:tr w:rsidR="008B6D67" w:rsidTr="00FF5669">
                              <w:trPr>
                                <w:trHeight w:val="284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Overige b</w:t>
                                  </w:r>
                                  <w:r w:rsidRPr="00E12245">
                                    <w:rPr>
                                      <w:sz w:val="20"/>
                                    </w:rPr>
                                    <w:t>ijdragen in natura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</w:tr>
                            <w:tr w:rsidR="008B6D67" w:rsidTr="00FF5669">
                              <w:trPr>
                                <w:trHeight w:val="284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E12245">
                                    <w:rPr>
                                      <w:sz w:val="20"/>
                                    </w:rPr>
                                    <w:t>Opbrengsten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(-/-)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1224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</w:tr>
                            <w:tr w:rsidR="008B6D67" w:rsidTr="00FF5669">
                              <w:trPr>
                                <w:trHeight w:val="340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536162" w:rsidRDefault="008B6D67" w:rsidP="00FF5669">
                                  <w:pPr>
                                    <w:rPr>
                                      <w:b/>
                                    </w:rPr>
                                  </w:pPr>
                                  <w:r w:rsidRPr="00536162">
                                    <w:rPr>
                                      <w:b/>
                                    </w:rPr>
                                    <w:t>Totale subsidiabele kosten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excl. btw*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536162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536162">
                                    <w:rPr>
                                      <w:b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r w:rsidRPr="00536162">
                                    <w:rPr>
                                      <w:b/>
                                    </w:rPr>
                                    <w:t>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536162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536162">
                                    <w:rPr>
                                      <w:b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r w:rsidRPr="00536162">
                                    <w:rPr>
                                      <w:b/>
                                    </w:rPr>
                                    <w:t>………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536162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536162">
                                    <w:rPr>
                                      <w:b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r w:rsidRPr="00536162">
                                    <w:rPr>
                                      <w:b/>
                                    </w:rPr>
                                    <w:t>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536162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536162">
                                    <w:rPr>
                                      <w:b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r w:rsidRPr="00536162">
                                    <w:rPr>
                                      <w:b/>
                                    </w:rPr>
                                    <w:t>………</w:t>
                                  </w:r>
                                </w:p>
                              </w:tc>
                            </w:tr>
                            <w:tr w:rsidR="008B6D67" w:rsidRPr="00CC507D" w:rsidTr="00FF5669">
                              <w:trPr>
                                <w:trHeight w:val="284"/>
                              </w:trPr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8B6D67" w:rsidRPr="00BF2855" w:rsidRDefault="008B6D67" w:rsidP="00FF566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F2855">
                                    <w:rPr>
                                      <w:sz w:val="20"/>
                                    </w:rPr>
                                    <w:t xml:space="preserve">    Niet subsidiabele projectkosten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B6D67" w:rsidRPr="00BF285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BF285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BF285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BF285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BF285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BF285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BF2855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BF2855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</w:tr>
                            <w:tr w:rsidR="008B6D67" w:rsidRPr="00CC507D" w:rsidTr="00FF5669">
                              <w:trPr>
                                <w:trHeight w:val="340"/>
                              </w:trPr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Default="008B6D67" w:rsidP="00FF5669">
                                  <w:r>
                                    <w:t>Totale projectkosten exclusief btw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</w:pPr>
                                  <w:r w:rsidRPr="00E12245">
                                    <w:t xml:space="preserve">€ </w:t>
                                  </w:r>
                                  <w:r>
                                    <w:t>.</w:t>
                                  </w:r>
                                  <w:r w:rsidRPr="00E12245">
                                    <w:t>…</w:t>
                                  </w:r>
                                  <w:r>
                                    <w:t>.</w:t>
                                  </w:r>
                                  <w:r w:rsidRPr="00E12245">
                                    <w:t>…</w:t>
                                  </w:r>
                                  <w: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</w:pPr>
                                  <w:r w:rsidRPr="00E12245">
                                    <w:t xml:space="preserve">€ </w:t>
                                  </w:r>
                                  <w:r>
                                    <w:t>.</w:t>
                                  </w:r>
                                  <w:r w:rsidRPr="00E12245">
                                    <w:t>…</w:t>
                                  </w:r>
                                  <w:r>
                                    <w:t>.</w:t>
                                  </w:r>
                                  <w:r w:rsidRPr="00E12245">
                                    <w:t>…</w:t>
                                  </w:r>
                                  <w: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</w:pPr>
                                  <w:r w:rsidRPr="00E12245">
                                    <w:t xml:space="preserve">€ </w:t>
                                  </w:r>
                                  <w:r>
                                    <w:t>.</w:t>
                                  </w:r>
                                  <w:r w:rsidRPr="00E12245">
                                    <w:t>…</w:t>
                                  </w:r>
                                  <w:r>
                                    <w:t>.</w:t>
                                  </w:r>
                                  <w:r w:rsidRPr="00E12245"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E12245" w:rsidRDefault="008B6D67" w:rsidP="00FF5669">
                                  <w:pPr>
                                    <w:ind w:left="-90" w:right="34"/>
                                    <w:jc w:val="right"/>
                                  </w:pPr>
                                  <w:r w:rsidRPr="00E12245">
                                    <w:t xml:space="preserve">€ </w:t>
                                  </w:r>
                                  <w:r>
                                    <w:t>.</w:t>
                                  </w:r>
                                  <w:r w:rsidRPr="00E12245">
                                    <w:t>…</w:t>
                                  </w:r>
                                  <w:r>
                                    <w:t>.</w:t>
                                  </w:r>
                                  <w:r w:rsidRPr="00E12245">
                                    <w:t>…</w:t>
                                  </w:r>
                                  <w:r>
                                    <w:t>..</w:t>
                                  </w:r>
                                </w:p>
                              </w:tc>
                            </w:tr>
                          </w:tbl>
                          <w:p w:rsidR="008B6D67" w:rsidRDefault="008B6D67" w:rsidP="00A93BA0">
                            <w:pPr>
                              <w:spacing w:line="312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6D67" w:rsidRPr="006B52A9" w:rsidRDefault="008B6D67" w:rsidP="00A93BA0">
                            <w:pPr>
                              <w:ind w:left="426" w:hanging="284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6B1E0C">
                              <w:rPr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>Indien de aanvrager de btw voor de projectkosten niet kan verrekenen: projectkosten inclusief btw opnemen.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25.85pt;margin-top:.8pt;width:439.2pt;height:28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" strokecolor="#0070c0" strokeweight="1pt">
                <v:textbox>
                  <w:txbxContent>
                    <w:p w:rsidR="008B6D67" w:rsidRDefault="008B6D67" w:rsidP="00A93BA0">
                      <w:pPr>
                        <w:ind w:left="426" w:hanging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2.4</w:t>
                      </w:r>
                      <w:r>
                        <w:rPr>
                          <w:b/>
                        </w:rPr>
                        <w:tab/>
                        <w:t xml:space="preserve">Projectkosten </w:t>
                      </w:r>
                    </w:p>
                    <w:p w:rsidR="008B6D67" w:rsidRPr="00421F47" w:rsidRDefault="008B6D67" w:rsidP="00A93BA0">
                      <w:pPr>
                        <w:spacing w:line="312" w:lineRule="auto"/>
                        <w:ind w:left="284" w:hanging="284"/>
                        <w:rPr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3966"/>
                        <w:gridCol w:w="1052"/>
                        <w:gridCol w:w="1073"/>
                        <w:gridCol w:w="1052"/>
                        <w:gridCol w:w="1073"/>
                      </w:tblGrid>
                      <w:tr w:rsidR="008B6D67" w:rsidTr="00FF5669">
                        <w:trPr>
                          <w:trHeight w:val="340"/>
                        </w:trPr>
                        <w:tc>
                          <w:tcPr>
                            <w:tcW w:w="411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CC507D" w:rsidRDefault="008B6D67" w:rsidP="00FF5669">
                            <w:r>
                              <w:t>P</w:t>
                            </w:r>
                            <w:r w:rsidRPr="00CC507D">
                              <w:t>rojectkosten</w:t>
                            </w:r>
                            <w:r>
                              <w:t xml:space="preserve"> naar kostensoort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6D67" w:rsidRDefault="008B6D67" w:rsidP="00FF5669">
                            <w:pPr>
                              <w:jc w:val="center"/>
                            </w:pPr>
                            <w:r w:rsidRPr="006976FD">
                              <w:rPr>
                                <w:sz w:val="20"/>
                              </w:rPr>
                              <w:t>Aanvrager 1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:rsidR="008B6D67" w:rsidRDefault="008B6D67" w:rsidP="00FF5669">
                            <w:pPr>
                              <w:jc w:val="center"/>
                            </w:pPr>
                            <w:r w:rsidRPr="006976FD">
                              <w:rPr>
                                <w:sz w:val="20"/>
                              </w:rPr>
                              <w:t xml:space="preserve">Aanvrager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bottom w:val="nil"/>
                            </w:tcBorders>
                          </w:tcPr>
                          <w:p w:rsidR="008B6D67" w:rsidRDefault="008B6D67" w:rsidP="00FF5669">
                            <w:pPr>
                              <w:jc w:val="center"/>
                            </w:pPr>
                            <w:r w:rsidRPr="006976FD">
                              <w:rPr>
                                <w:sz w:val="20"/>
                              </w:rPr>
                              <w:t xml:space="preserve">Aanvrager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:rsidR="008B6D67" w:rsidRDefault="008B6D67" w:rsidP="00FF5669">
                            <w:pPr>
                              <w:jc w:val="center"/>
                            </w:pPr>
                            <w:r w:rsidRPr="006976FD">
                              <w:rPr>
                                <w:sz w:val="20"/>
                              </w:rPr>
                              <w:t xml:space="preserve">Aanvrager 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</w:p>
                        </w:tc>
                      </w:tr>
                      <w:tr w:rsidR="008B6D67" w:rsidTr="00FF5669">
                        <w:trPr>
                          <w:trHeight w:val="284"/>
                        </w:trPr>
                        <w:tc>
                          <w:tcPr>
                            <w:tcW w:w="411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E12245">
                              <w:rPr>
                                <w:sz w:val="20"/>
                              </w:rPr>
                              <w:t xml:space="preserve"> Loonkosten plus vast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Pr="00E12245">
                              <w:rPr>
                                <w:sz w:val="20"/>
                              </w:rPr>
                              <w:t xml:space="preserve"> percentage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</w:tr>
                      <w:tr w:rsidR="008B6D67" w:rsidTr="00FF5669">
                        <w:trPr>
                          <w:trHeight w:val="284"/>
                        </w:trPr>
                        <w:tc>
                          <w:tcPr>
                            <w:tcW w:w="411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E12245">
                              <w:rPr>
                                <w:sz w:val="20"/>
                              </w:rPr>
                              <w:t>Loonkosten o.b.v. IKS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</w:tr>
                      <w:tr w:rsidR="008B6D67" w:rsidTr="00FF5669">
                        <w:trPr>
                          <w:trHeight w:val="284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E12245">
                              <w:rPr>
                                <w:sz w:val="20"/>
                              </w:rPr>
                              <w:t>Loonkosten o.b.v. EU goedgekeurde tarieven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</w:tr>
                      <w:tr w:rsidR="008B6D67" w:rsidTr="00FF5669">
                        <w:trPr>
                          <w:trHeight w:val="284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Uren</w:t>
                            </w:r>
                            <w:r w:rsidRPr="00E12245">
                              <w:rPr>
                                <w:sz w:val="20"/>
                              </w:rPr>
                              <w:t xml:space="preserve"> in natura op basis van vast </w:t>
                            </w:r>
                            <w:r>
                              <w:rPr>
                                <w:sz w:val="20"/>
                              </w:rPr>
                              <w:t>t</w:t>
                            </w:r>
                            <w:r w:rsidRPr="00E12245">
                              <w:rPr>
                                <w:sz w:val="20"/>
                              </w:rPr>
                              <w:t>arief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</w:tr>
                      <w:tr w:rsidR="008B6D67" w:rsidTr="00FF5669">
                        <w:trPr>
                          <w:trHeight w:val="284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E12245">
                              <w:rPr>
                                <w:sz w:val="20"/>
                              </w:rPr>
                              <w:t>Afschrijvingskosten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</w:tr>
                      <w:tr w:rsidR="008B6D67" w:rsidTr="00FF5669">
                        <w:trPr>
                          <w:trHeight w:val="284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E12245">
                              <w:rPr>
                                <w:sz w:val="20"/>
                              </w:rPr>
                              <w:t xml:space="preserve">Grondkosten (niet zijnde </w:t>
                            </w:r>
                            <w:r>
                              <w:rPr>
                                <w:sz w:val="20"/>
                              </w:rPr>
                              <w:t>bijdragen</w:t>
                            </w:r>
                            <w:r w:rsidRPr="00E12245">
                              <w:rPr>
                                <w:sz w:val="20"/>
                              </w:rPr>
                              <w:t xml:space="preserve"> in natura)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</w:tr>
                      <w:tr w:rsidR="008B6D67" w:rsidTr="00FF5669">
                        <w:trPr>
                          <w:trHeight w:val="284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E12245">
                              <w:rPr>
                                <w:sz w:val="20"/>
                              </w:rPr>
                              <w:t>Overige kosten derden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</w:tr>
                      <w:tr w:rsidR="008B6D67" w:rsidTr="00FF5669">
                        <w:trPr>
                          <w:trHeight w:val="284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Overige b</w:t>
                            </w:r>
                            <w:r w:rsidRPr="00E12245">
                              <w:rPr>
                                <w:sz w:val="20"/>
                              </w:rPr>
                              <w:t>ijdragen in natura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</w:tr>
                      <w:tr w:rsidR="008B6D67" w:rsidTr="00FF5669">
                        <w:trPr>
                          <w:trHeight w:val="284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E12245">
                              <w:rPr>
                                <w:sz w:val="20"/>
                              </w:rPr>
                              <w:t>Opbrengsten</w:t>
                            </w:r>
                            <w:r>
                              <w:rPr>
                                <w:sz w:val="20"/>
                              </w:rPr>
                              <w:t xml:space="preserve"> (-/-)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E1224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</w:tr>
                      <w:tr w:rsidR="008B6D67" w:rsidTr="00FF5669">
                        <w:trPr>
                          <w:trHeight w:val="340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536162" w:rsidRDefault="008B6D67" w:rsidP="00FF5669">
                            <w:pPr>
                              <w:rPr>
                                <w:b/>
                              </w:rPr>
                            </w:pPr>
                            <w:r w:rsidRPr="00536162">
                              <w:rPr>
                                <w:b/>
                              </w:rPr>
                              <w:t>Totale subsidiabele kosten</w:t>
                            </w:r>
                            <w:r>
                              <w:rPr>
                                <w:b/>
                              </w:rPr>
                              <w:t xml:space="preserve"> excl. btw*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536162" w:rsidRDefault="008B6D67" w:rsidP="00FF5669">
                            <w:pPr>
                              <w:ind w:left="-90" w:right="34"/>
                              <w:jc w:val="right"/>
                              <w:rPr>
                                <w:b/>
                              </w:rPr>
                            </w:pPr>
                            <w:r w:rsidRPr="00536162">
                              <w:rPr>
                                <w:b/>
                              </w:rPr>
                              <w:t xml:space="preserve">€ 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536162">
                              <w:rPr>
                                <w:b/>
                              </w:rPr>
                              <w:t>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536162" w:rsidRDefault="008B6D67" w:rsidP="00FF5669">
                            <w:pPr>
                              <w:ind w:left="-90" w:right="34"/>
                              <w:jc w:val="right"/>
                              <w:rPr>
                                <w:b/>
                              </w:rPr>
                            </w:pPr>
                            <w:r w:rsidRPr="00536162">
                              <w:rPr>
                                <w:b/>
                              </w:rPr>
                              <w:t xml:space="preserve">€ 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536162">
                              <w:rPr>
                                <w:b/>
                              </w:rPr>
                              <w:t>………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536162" w:rsidRDefault="008B6D67" w:rsidP="00FF5669">
                            <w:pPr>
                              <w:ind w:left="-90" w:right="34"/>
                              <w:jc w:val="right"/>
                              <w:rPr>
                                <w:b/>
                              </w:rPr>
                            </w:pPr>
                            <w:r w:rsidRPr="00536162">
                              <w:rPr>
                                <w:b/>
                              </w:rPr>
                              <w:t xml:space="preserve">€ 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536162">
                              <w:rPr>
                                <w:b/>
                              </w:rPr>
                              <w:t>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536162" w:rsidRDefault="008B6D67" w:rsidP="00FF5669">
                            <w:pPr>
                              <w:ind w:left="-90" w:right="34"/>
                              <w:jc w:val="right"/>
                              <w:rPr>
                                <w:b/>
                              </w:rPr>
                            </w:pPr>
                            <w:r w:rsidRPr="00536162">
                              <w:rPr>
                                <w:b/>
                              </w:rPr>
                              <w:t xml:space="preserve">€ 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536162">
                              <w:rPr>
                                <w:b/>
                              </w:rPr>
                              <w:t>………</w:t>
                            </w:r>
                          </w:p>
                        </w:tc>
                      </w:tr>
                      <w:tr w:rsidR="008B6D67" w:rsidRPr="00CC507D" w:rsidTr="00FF5669">
                        <w:trPr>
                          <w:trHeight w:val="284"/>
                        </w:trPr>
                        <w:tc>
                          <w:tcPr>
                            <w:tcW w:w="4111" w:type="dxa"/>
                            <w:vAlign w:val="center"/>
                          </w:tcPr>
                          <w:p w:rsidR="008B6D67" w:rsidRPr="00BF2855" w:rsidRDefault="008B6D67" w:rsidP="00FF5669">
                            <w:pPr>
                              <w:rPr>
                                <w:sz w:val="20"/>
                              </w:rPr>
                            </w:pPr>
                            <w:r w:rsidRPr="00BF2855">
                              <w:rPr>
                                <w:sz w:val="20"/>
                              </w:rPr>
                              <w:t xml:space="preserve">    Niet subsidiabele projectkosten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B6D67" w:rsidRPr="00BF285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BF285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BF285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BF285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BF285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BF285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BF2855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BF2855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</w:tr>
                      <w:tr w:rsidR="008B6D67" w:rsidRPr="00CC507D" w:rsidTr="00FF5669">
                        <w:trPr>
                          <w:trHeight w:val="340"/>
                        </w:trPr>
                        <w:tc>
                          <w:tcPr>
                            <w:tcW w:w="411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Default="008B6D67" w:rsidP="00FF5669">
                            <w:r>
                              <w:t>Totale projectkosten exclusief btw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</w:pPr>
                            <w:r w:rsidRPr="00E12245">
                              <w:t xml:space="preserve">€ </w:t>
                            </w:r>
                            <w:r>
                              <w:t>.</w:t>
                            </w:r>
                            <w:r w:rsidRPr="00E12245">
                              <w:t>…</w:t>
                            </w:r>
                            <w:r>
                              <w:t>.</w:t>
                            </w:r>
                            <w:r w:rsidRPr="00E12245">
                              <w:t>…</w:t>
                            </w:r>
                            <w:r>
                              <w:t>..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</w:pPr>
                            <w:r w:rsidRPr="00E12245">
                              <w:t xml:space="preserve">€ </w:t>
                            </w:r>
                            <w:r>
                              <w:t>.</w:t>
                            </w:r>
                            <w:r w:rsidRPr="00E12245">
                              <w:t>…</w:t>
                            </w:r>
                            <w:r>
                              <w:t>.</w:t>
                            </w:r>
                            <w:r w:rsidRPr="00E12245">
                              <w:t>…</w:t>
                            </w:r>
                            <w:r>
                              <w:t>..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</w:pPr>
                            <w:r w:rsidRPr="00E12245">
                              <w:t xml:space="preserve">€ </w:t>
                            </w:r>
                            <w:r>
                              <w:t>.</w:t>
                            </w:r>
                            <w:r w:rsidRPr="00E12245">
                              <w:t>…</w:t>
                            </w:r>
                            <w:r>
                              <w:t>.</w:t>
                            </w:r>
                            <w:r w:rsidRPr="00E12245">
                              <w:t>……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E12245" w:rsidRDefault="008B6D67" w:rsidP="00FF5669">
                            <w:pPr>
                              <w:ind w:left="-90" w:right="34"/>
                              <w:jc w:val="right"/>
                            </w:pPr>
                            <w:r w:rsidRPr="00E12245">
                              <w:t xml:space="preserve">€ </w:t>
                            </w:r>
                            <w:r>
                              <w:t>.</w:t>
                            </w:r>
                            <w:r w:rsidRPr="00E12245">
                              <w:t>…</w:t>
                            </w:r>
                            <w:r>
                              <w:t>.</w:t>
                            </w:r>
                            <w:r w:rsidRPr="00E12245">
                              <w:t>…</w:t>
                            </w:r>
                            <w:r>
                              <w:t>..</w:t>
                            </w:r>
                          </w:p>
                        </w:tc>
                      </w:tr>
                    </w:tbl>
                    <w:p w:rsidR="008B6D67" w:rsidRDefault="008B6D67" w:rsidP="00A93BA0">
                      <w:pPr>
                        <w:spacing w:line="312" w:lineRule="auto"/>
                        <w:rPr>
                          <w:sz w:val="8"/>
                          <w:szCs w:val="8"/>
                        </w:rPr>
                      </w:pPr>
                    </w:p>
                    <w:p w:rsidR="008B6D67" w:rsidRPr="006B52A9" w:rsidRDefault="008B6D67" w:rsidP="00A93BA0">
                      <w:pPr>
                        <w:ind w:left="426" w:hanging="284"/>
                        <w:rPr>
                          <w:i/>
                          <w:sz w:val="21"/>
                          <w:szCs w:val="21"/>
                        </w:rPr>
                      </w:pPr>
                      <w:r w:rsidRPr="006B1E0C">
                        <w:rPr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ab/>
                        <w:t>Indien de aanvrager de btw voor de projectkosten niet kan verrekenen: projectkosten inclusief btw opnemen.</w:t>
                      </w:r>
                    </w:p>
                  </w:txbxContent>
                </v:textbox>
              </v:shape>
            </w:pict>
          </mc:Fallback>
        </mc:AlternateContent>
      </w: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/>
    <w:p w:rsidR="00926D8E" w:rsidRDefault="00926D8E" w:rsidP="00926D8E"/>
    <w:p w:rsidR="00926D8E" w:rsidRDefault="00926D8E" w:rsidP="00926D8E"/>
    <w:p w:rsidR="00926D8E" w:rsidRDefault="00926D8E" w:rsidP="00926D8E"/>
    <w:p w:rsidR="00926D8E" w:rsidRDefault="00926D8E" w:rsidP="00926D8E"/>
    <w:p w:rsidR="00926D8E" w:rsidRDefault="00926D8E" w:rsidP="00926D8E"/>
    <w:p w:rsidR="00926D8E" w:rsidRDefault="00926D8E" w:rsidP="00926D8E"/>
    <w:p w:rsidR="00926D8E" w:rsidRDefault="00926D8E" w:rsidP="00926D8E"/>
    <w:p w:rsidR="00926D8E" w:rsidRDefault="00926D8E" w:rsidP="00926D8E"/>
    <w:p w:rsidR="00926D8E" w:rsidRDefault="00D80251" w:rsidP="00926D8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114935</wp:posOffset>
                </wp:positionV>
                <wp:extent cx="3339465" cy="1426845"/>
                <wp:effectExtent l="13335" t="9525" r="9525" b="1143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67" w:rsidRDefault="008B6D67" w:rsidP="00A93BA0">
                            <w:pPr>
                              <w:ind w:left="426" w:hanging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2.5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Uitgavenplanning 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417"/>
                              <w:gridCol w:w="284"/>
                              <w:gridCol w:w="709"/>
                              <w:gridCol w:w="1559"/>
                            </w:tblGrid>
                            <w:tr w:rsidR="008B6D67" w:rsidTr="00FF5669">
                              <w:trPr>
                                <w:trHeight w:val="434"/>
                              </w:trPr>
                              <w:tc>
                                <w:tcPr>
                                  <w:tcW w:w="467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B6D67" w:rsidRPr="00CC507D" w:rsidRDefault="008B6D67" w:rsidP="00FF5669">
                                  <w:pPr>
                                    <w:ind w:left="-90" w:right="3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t>Planning van de subsidiabele kosten</w:t>
                                  </w:r>
                                </w:p>
                              </w:tc>
                            </w:tr>
                            <w:tr w:rsidR="00DA4FB0" w:rsidTr="00FF5669">
                              <w:trPr>
                                <w:trHeight w:val="397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A4FB0" w:rsidRPr="00CC507D" w:rsidRDefault="00DA4FB0" w:rsidP="00DA4FB0">
                                  <w:pPr>
                                    <w:ind w:left="-108" w:right="-108"/>
                                    <w:jc w:val="center"/>
                                  </w:pPr>
                                  <w: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A4FB0" w:rsidRPr="00CC507D" w:rsidRDefault="00DA4FB0" w:rsidP="00DA4FB0">
                                  <w:pPr>
                                    <w:ind w:left="-90" w:right="34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C507D">
                                    <w:rPr>
                                      <w:sz w:val="21"/>
                                      <w:szCs w:val="21"/>
                                    </w:rPr>
                                    <w:t>€ ……………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FB0" w:rsidRPr="00CC507D" w:rsidRDefault="00DA4FB0" w:rsidP="00DA4FB0">
                                  <w:pPr>
                                    <w:ind w:left="-90" w:right="34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A4FB0" w:rsidRDefault="00DA4FB0" w:rsidP="00DA4FB0">
                                  <w:pPr>
                                    <w:ind w:left="-108" w:right="-108"/>
                                    <w:jc w:val="center"/>
                                  </w:pPr>
                                  <w: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A4FB0" w:rsidRPr="00CC507D" w:rsidRDefault="00DA4FB0" w:rsidP="00DA4FB0">
                                  <w:pPr>
                                    <w:ind w:left="-90" w:right="34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C507D">
                                    <w:rPr>
                                      <w:sz w:val="21"/>
                                      <w:szCs w:val="21"/>
                                    </w:rPr>
                                    <w:t>€ ……………</w:t>
                                  </w:r>
                                </w:p>
                              </w:tc>
                            </w:tr>
                            <w:tr w:rsidR="00DA4FB0" w:rsidTr="00FF5669">
                              <w:trPr>
                                <w:trHeight w:val="397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4FB0" w:rsidRDefault="00DA4FB0" w:rsidP="00DA4FB0">
                                  <w:pPr>
                                    <w:ind w:left="-108" w:right="-108"/>
                                    <w:jc w:val="center"/>
                                  </w:pPr>
                                  <w: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DA4FB0" w:rsidRPr="00CC507D" w:rsidRDefault="00DA4FB0" w:rsidP="00DA4FB0">
                                  <w:pPr>
                                    <w:ind w:left="-90" w:right="34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C507D">
                                    <w:rPr>
                                      <w:sz w:val="21"/>
                                      <w:szCs w:val="21"/>
                                    </w:rPr>
                                    <w:t>€ ……………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FB0" w:rsidRPr="00CC507D" w:rsidRDefault="00DA4FB0" w:rsidP="00DA4FB0">
                                  <w:pPr>
                                    <w:ind w:left="-90" w:right="34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4FB0" w:rsidRPr="00CC507D" w:rsidRDefault="00DA4FB0" w:rsidP="00DA4FB0">
                                  <w:pPr>
                                    <w:ind w:left="-108" w:right="-108"/>
                                    <w:jc w:val="center"/>
                                  </w:pPr>
                                  <w: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DA4FB0" w:rsidRPr="00CC507D" w:rsidRDefault="00DA4FB0" w:rsidP="00DA4FB0">
                                  <w:pPr>
                                    <w:ind w:left="-90" w:right="34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C507D">
                                    <w:rPr>
                                      <w:sz w:val="21"/>
                                      <w:szCs w:val="21"/>
                                    </w:rPr>
                                    <w:t>€ ……………</w:t>
                                  </w:r>
                                </w:p>
                              </w:tc>
                            </w:tr>
                            <w:tr w:rsidR="00DA4FB0" w:rsidTr="00FF5669">
                              <w:trPr>
                                <w:trHeight w:val="397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4FB0" w:rsidRDefault="00DA4FB0" w:rsidP="00DA4FB0">
                                  <w:pPr>
                                    <w:ind w:left="-108" w:right="-10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DA4FB0" w:rsidRPr="00CC507D" w:rsidRDefault="00DA4FB0" w:rsidP="00DA4FB0">
                                  <w:pPr>
                                    <w:ind w:left="-90" w:right="34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A4FB0" w:rsidRPr="00CC507D" w:rsidRDefault="00DA4FB0" w:rsidP="00DA4FB0">
                                  <w:pPr>
                                    <w:ind w:left="-90" w:right="34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4FB0" w:rsidRDefault="00DA4FB0" w:rsidP="00DA4FB0">
                                  <w:pPr>
                                    <w:ind w:left="-108" w:right="-108"/>
                                    <w:jc w:val="center"/>
                                  </w:pPr>
                                  <w:r>
                                    <w:t>Totaal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DA4FB0" w:rsidRPr="00CC507D" w:rsidRDefault="00DA4FB0" w:rsidP="00DA4FB0">
                                  <w:pPr>
                                    <w:ind w:left="-90" w:right="34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C507D">
                                    <w:rPr>
                                      <w:sz w:val="21"/>
                                      <w:szCs w:val="21"/>
                                    </w:rPr>
                                    <w:t>€ ……………</w:t>
                                  </w:r>
                                </w:p>
                              </w:tc>
                            </w:tr>
                          </w:tbl>
                          <w:p w:rsidR="008B6D67" w:rsidRDefault="008B6D67" w:rsidP="00A93BA0">
                            <w:pPr>
                              <w:spacing w:line="312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28.4pt;margin-top:9.05pt;width:262.95pt;height:11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" strokecolor="#0070c0" strokeweight="1pt">
                <v:textbox>
                  <w:txbxContent>
                    <w:p w:rsidR="008B6D67" w:rsidRDefault="008B6D67" w:rsidP="00A93BA0">
                      <w:pPr>
                        <w:ind w:left="426" w:hanging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2.5</w:t>
                      </w:r>
                      <w:r>
                        <w:rPr>
                          <w:b/>
                        </w:rPr>
                        <w:tab/>
                        <w:t xml:space="preserve">Uitgavenplanning </w:t>
                      </w:r>
                    </w:p>
                    <w:tbl>
                      <w:tblPr>
                        <w:tblStyle w:val="Tabelraster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417"/>
                        <w:gridCol w:w="284"/>
                        <w:gridCol w:w="709"/>
                        <w:gridCol w:w="1559"/>
                      </w:tblGrid>
                      <w:tr w:rsidR="008B6D67" w:rsidTr="00FF5669">
                        <w:trPr>
                          <w:trHeight w:val="434"/>
                        </w:trPr>
                        <w:tc>
                          <w:tcPr>
                            <w:tcW w:w="467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B6D67" w:rsidRPr="00CC507D" w:rsidRDefault="008B6D67" w:rsidP="00FF5669">
                            <w:pPr>
                              <w:ind w:left="-90" w:right="34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t>Planning van de subsidiabele kosten</w:t>
                            </w:r>
                          </w:p>
                        </w:tc>
                      </w:tr>
                      <w:tr w:rsidR="00DA4FB0" w:rsidTr="00FF5669">
                        <w:trPr>
                          <w:trHeight w:val="397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A4FB0" w:rsidRPr="00CC507D" w:rsidRDefault="00DA4FB0" w:rsidP="00DA4FB0">
                            <w:pPr>
                              <w:ind w:left="-108" w:right="-108"/>
                              <w:jc w:val="center"/>
                            </w:pPr>
                            <w:r>
                              <w:t>2018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A4FB0" w:rsidRPr="00CC507D" w:rsidRDefault="00DA4FB0" w:rsidP="00DA4FB0">
                            <w:pPr>
                              <w:ind w:left="-90" w:right="34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CC507D">
                              <w:rPr>
                                <w:sz w:val="21"/>
                                <w:szCs w:val="21"/>
                              </w:rPr>
                              <w:t>€ ……………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A4FB0" w:rsidRPr="00CC507D" w:rsidRDefault="00DA4FB0" w:rsidP="00DA4FB0">
                            <w:pPr>
                              <w:ind w:left="-90" w:right="34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A4FB0" w:rsidRDefault="00DA4FB0" w:rsidP="00DA4FB0">
                            <w:pPr>
                              <w:ind w:left="-108" w:right="-108"/>
                              <w:jc w:val="center"/>
                            </w:pPr>
                            <w:r>
                              <w:t>2020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A4FB0" w:rsidRPr="00CC507D" w:rsidRDefault="00DA4FB0" w:rsidP="00DA4FB0">
                            <w:pPr>
                              <w:ind w:left="-90" w:right="34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CC507D">
                              <w:rPr>
                                <w:sz w:val="21"/>
                                <w:szCs w:val="21"/>
                              </w:rPr>
                              <w:t>€ ……………</w:t>
                            </w:r>
                          </w:p>
                        </w:tc>
                      </w:tr>
                      <w:tr w:rsidR="00DA4FB0" w:rsidTr="00FF5669">
                        <w:trPr>
                          <w:trHeight w:val="397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DA4FB0" w:rsidRDefault="00DA4FB0" w:rsidP="00DA4FB0">
                            <w:pPr>
                              <w:ind w:left="-108" w:right="-108"/>
                              <w:jc w:val="center"/>
                            </w:pPr>
                            <w:r>
                              <w:t>2019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DA4FB0" w:rsidRPr="00CC507D" w:rsidRDefault="00DA4FB0" w:rsidP="00DA4FB0">
                            <w:pPr>
                              <w:ind w:left="-90" w:right="34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CC507D">
                              <w:rPr>
                                <w:sz w:val="21"/>
                                <w:szCs w:val="21"/>
                              </w:rPr>
                              <w:t>€ ……………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A4FB0" w:rsidRPr="00CC507D" w:rsidRDefault="00DA4FB0" w:rsidP="00DA4FB0">
                            <w:pPr>
                              <w:ind w:left="-90" w:right="34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4FB0" w:rsidRPr="00CC507D" w:rsidRDefault="00DA4FB0" w:rsidP="00DA4FB0">
                            <w:pPr>
                              <w:ind w:left="-108" w:right="-108"/>
                              <w:jc w:val="center"/>
                            </w:pPr>
                            <w:r>
                              <w:t>2021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DA4FB0" w:rsidRPr="00CC507D" w:rsidRDefault="00DA4FB0" w:rsidP="00DA4FB0">
                            <w:pPr>
                              <w:ind w:left="-90" w:right="34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CC507D">
                              <w:rPr>
                                <w:sz w:val="21"/>
                                <w:szCs w:val="21"/>
                              </w:rPr>
                              <w:t>€ ……………</w:t>
                            </w:r>
                          </w:p>
                        </w:tc>
                      </w:tr>
                      <w:tr w:rsidR="00DA4FB0" w:rsidTr="00FF5669">
                        <w:trPr>
                          <w:trHeight w:val="397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DA4FB0" w:rsidRDefault="00DA4FB0" w:rsidP="00DA4FB0">
                            <w:pPr>
                              <w:ind w:left="-108" w:right="-108"/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DA4FB0" w:rsidRPr="00CC507D" w:rsidRDefault="00DA4FB0" w:rsidP="00DA4FB0">
                            <w:pPr>
                              <w:ind w:left="-90" w:right="34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A4FB0" w:rsidRPr="00CC507D" w:rsidRDefault="00DA4FB0" w:rsidP="00DA4FB0">
                            <w:pPr>
                              <w:ind w:left="-90" w:right="34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4FB0" w:rsidRDefault="00DA4FB0" w:rsidP="00DA4FB0">
                            <w:pPr>
                              <w:ind w:left="-108" w:right="-108"/>
                              <w:jc w:val="center"/>
                            </w:pPr>
                            <w:r>
                              <w:t>Totaal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DA4FB0" w:rsidRPr="00CC507D" w:rsidRDefault="00DA4FB0" w:rsidP="00DA4FB0">
                            <w:pPr>
                              <w:ind w:left="-90" w:right="34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CC507D">
                              <w:rPr>
                                <w:sz w:val="21"/>
                                <w:szCs w:val="21"/>
                              </w:rPr>
                              <w:t>€ ……………</w:t>
                            </w:r>
                          </w:p>
                        </w:tc>
                      </w:tr>
                    </w:tbl>
                    <w:p w:rsidR="008B6D67" w:rsidRDefault="008B6D67" w:rsidP="00A93BA0">
                      <w:pPr>
                        <w:spacing w:line="312" w:lineRule="auto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D8E" w:rsidRDefault="00926D8E" w:rsidP="00926D8E"/>
    <w:p w:rsidR="00926D8E" w:rsidRDefault="00926D8E" w:rsidP="00926D8E"/>
    <w:p w:rsidR="00926D8E" w:rsidRDefault="00926D8E" w:rsidP="00926D8E"/>
    <w:p w:rsidR="00926D8E" w:rsidRDefault="00926D8E" w:rsidP="00926D8E"/>
    <w:p w:rsidR="00926D8E" w:rsidRDefault="00926D8E" w:rsidP="00926D8E"/>
    <w:p w:rsidR="00926D8E" w:rsidRDefault="00926D8E" w:rsidP="00926D8E"/>
    <w:p w:rsidR="00926D8E" w:rsidRDefault="00926D8E" w:rsidP="00926D8E"/>
    <w:p w:rsidR="00926D8E" w:rsidRDefault="00926D8E" w:rsidP="00926D8E"/>
    <w:p w:rsidR="00926D8E" w:rsidRDefault="00926D8E" w:rsidP="00926D8E"/>
    <w:p w:rsidR="00926D8E" w:rsidRDefault="00926D8E" w:rsidP="00926D8E"/>
    <w:p w:rsidR="00926D8E" w:rsidRDefault="002B149B" w:rsidP="00926D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63500</wp:posOffset>
                </wp:positionV>
                <wp:extent cx="5558790" cy="2667000"/>
                <wp:effectExtent l="13335" t="9525" r="9525" b="9525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67" w:rsidRDefault="008B6D67" w:rsidP="00FF5669">
                            <w:pPr>
                              <w:ind w:left="426" w:hanging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2.6</w:t>
                            </w:r>
                            <w:r>
                              <w:rPr>
                                <w:b/>
                              </w:rPr>
                              <w:tab/>
                              <w:t>Financiering</w:t>
                            </w:r>
                          </w:p>
                          <w:p w:rsidR="008B6D67" w:rsidRPr="00421F47" w:rsidRDefault="008B6D67" w:rsidP="00FF5669">
                            <w:pPr>
                              <w:ind w:left="284" w:hanging="28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6946" w:type="dxa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1134"/>
                              <w:gridCol w:w="567"/>
                              <w:gridCol w:w="2126"/>
                            </w:tblGrid>
                            <w:tr w:rsidR="008B6D67" w:rsidRPr="00CC507D" w:rsidTr="00FF5669">
                              <w:trPr>
                                <w:trHeight w:val="34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B6D67" w:rsidRPr="00CC507D" w:rsidRDefault="008B6D67" w:rsidP="00FF5669">
                                  <w:r w:rsidRPr="00CC507D">
                                    <w:t>Financiering</w:t>
                                  </w:r>
                                  <w:r>
                                    <w:t xml:space="preserve"> subsidiabele kosten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B6D67" w:rsidRPr="00223A1D" w:rsidRDefault="008B6D67" w:rsidP="00FF5669">
                                  <w:pPr>
                                    <w:ind w:left="-90" w:right="-108"/>
                                    <w:jc w:val="center"/>
                                  </w:pPr>
                                  <w:r w:rsidRPr="00223A1D">
                                    <w:t>Begroting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B6D67" w:rsidRPr="00223A1D" w:rsidRDefault="008B6D67" w:rsidP="00FF5669">
                                  <w:pPr>
                                    <w:ind w:left="-108" w:right="-108"/>
                                    <w:jc w:val="center"/>
                                  </w:pPr>
                                  <w:r w:rsidRPr="00223A1D"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B6D67" w:rsidRPr="00223A1D" w:rsidRDefault="008B6D67" w:rsidP="00FF5669">
                                  <w:pPr>
                                    <w:ind w:left="-62" w:right="-108"/>
                                    <w:jc w:val="center"/>
                                  </w:pPr>
                                  <w:r w:rsidRPr="00223A1D">
                                    <w:t>Vast/proportioneel*</w:t>
                                  </w:r>
                                </w:p>
                              </w:tc>
                            </w:tr>
                            <w:tr w:rsidR="008B6D67" w:rsidTr="00FF5669">
                              <w:trPr>
                                <w:trHeight w:val="284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B6D67" w:rsidRPr="00293E8B" w:rsidRDefault="008B6D67" w:rsidP="00FF5669">
                                  <w:pPr>
                                    <w:ind w:left="176" w:hanging="176"/>
                                    <w:rPr>
                                      <w:sz w:val="20"/>
                                    </w:rPr>
                                  </w:pPr>
                                  <w:r w:rsidRPr="00293E8B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Eigen bijdrage(n) aanvrager(s)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B6D67" w:rsidRPr="00293E8B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93E8B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B6D67" w:rsidRPr="00293E8B" w:rsidRDefault="008B6D67" w:rsidP="00FF5669">
                                  <w:pPr>
                                    <w:ind w:left="-61"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….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8B6D67" w:rsidRPr="00293E8B" w:rsidRDefault="008B6D67" w:rsidP="00FF5669">
                                  <w:pPr>
                                    <w:ind w:left="-62" w:righ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……………………….</w:t>
                                  </w:r>
                                </w:p>
                              </w:tc>
                            </w:tr>
                            <w:tr w:rsidR="008B6D67" w:rsidTr="00FF5669">
                              <w:trPr>
                                <w:trHeight w:val="284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B6D67" w:rsidRPr="00293E8B" w:rsidRDefault="008B6D67" w:rsidP="00FF5669">
                                  <w:pPr>
                                    <w:ind w:left="176" w:right="-163" w:hanging="176"/>
                                    <w:rPr>
                                      <w:sz w:val="20"/>
                                    </w:rPr>
                                  </w:pPr>
                                  <w:r w:rsidRPr="00293E8B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Overige financiering (Privaat)</w:t>
                                  </w:r>
                                  <w:r w:rsidRPr="00702FFB">
                                    <w:rPr>
                                      <w:sz w:val="20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B6D67" w:rsidRPr="00293E8B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93E8B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B6D67" w:rsidRPr="00293E8B" w:rsidRDefault="008B6D67" w:rsidP="00FF5669">
                                  <w:pPr>
                                    <w:ind w:left="-61"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….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8B6D67" w:rsidRPr="00293E8B" w:rsidRDefault="008B6D67" w:rsidP="00FF5669">
                                  <w:pPr>
                                    <w:ind w:left="-62" w:righ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……………………….</w:t>
                                  </w:r>
                                </w:p>
                              </w:tc>
                            </w:tr>
                            <w:tr w:rsidR="008B6D67" w:rsidTr="00FF5669">
                              <w:trPr>
                                <w:trHeight w:val="284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B6D67" w:rsidRPr="00293E8B" w:rsidRDefault="008B6D67" w:rsidP="00FF5669">
                                  <w:pPr>
                                    <w:ind w:left="176" w:right="-163" w:hanging="176"/>
                                    <w:rPr>
                                      <w:sz w:val="20"/>
                                    </w:rPr>
                                  </w:pPr>
                                  <w:r w:rsidRPr="00293E8B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293E8B">
                                    <w:rPr>
                                      <w:sz w:val="20"/>
                                    </w:rPr>
                                    <w:t>Overige financiering (Publiek)</w:t>
                                  </w:r>
                                  <w:r w:rsidRPr="00702FFB">
                                    <w:rPr>
                                      <w:sz w:val="20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B6D67" w:rsidRPr="00293E8B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93E8B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B6D67" w:rsidRPr="00293E8B" w:rsidRDefault="008B6D67" w:rsidP="00FF5669">
                                  <w:pPr>
                                    <w:ind w:left="-61"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….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293E8B" w:rsidRDefault="008B6D67" w:rsidP="00FF5669">
                                  <w:pPr>
                                    <w:ind w:left="-62" w:righ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……………………….</w:t>
                                  </w:r>
                                </w:p>
                              </w:tc>
                            </w:tr>
                            <w:tr w:rsidR="008B6D67" w:rsidTr="00FF5669">
                              <w:trPr>
                                <w:trHeight w:val="284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B6D67" w:rsidRPr="00293E8B" w:rsidRDefault="008B6D67" w:rsidP="00FF5669">
                                  <w:pPr>
                                    <w:ind w:left="176" w:hanging="176"/>
                                    <w:rPr>
                                      <w:sz w:val="20"/>
                                    </w:rPr>
                                  </w:pPr>
                                  <w:r w:rsidRPr="00293E8B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293E8B">
                                    <w:rPr>
                                      <w:sz w:val="20"/>
                                    </w:rPr>
                                    <w:t xml:space="preserve">Gevraagde subsidie (OPZuid) </w:t>
                                  </w:r>
                                  <w:r>
                                    <w:rPr>
                                      <w:sz w:val="20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293E8B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93E8B">
                                    <w:rPr>
                                      <w:sz w:val="20"/>
                                    </w:rPr>
                                    <w:t>€ 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293E8B" w:rsidRDefault="008B6D67" w:rsidP="00FF5669">
                                  <w:pPr>
                                    <w:ind w:left="-61"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….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D67" w:rsidRPr="00293E8B" w:rsidRDefault="008B6D67" w:rsidP="00FF5669">
                                  <w:pPr>
                                    <w:ind w:left="-62" w:righ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293E8B">
                                    <w:rPr>
                                      <w:sz w:val="20"/>
                                    </w:rPr>
                                    <w:t>roport</w:t>
                                  </w:r>
                                  <w:r>
                                    <w:rPr>
                                      <w:sz w:val="20"/>
                                    </w:rPr>
                                    <w:t>ioneel</w:t>
                                  </w:r>
                                </w:p>
                              </w:tc>
                            </w:tr>
                            <w:tr w:rsidR="008B6D67" w:rsidTr="00FF5669">
                              <w:trPr>
                                <w:trHeight w:val="340"/>
                              </w:trPr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Default="008B6D67" w:rsidP="00FF5669">
                                  <w:pPr>
                                    <w:ind w:left="176" w:hanging="176"/>
                                  </w:pPr>
                                  <w:r>
                                    <w:t>Totaal financiering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CC507D" w:rsidRDefault="008B6D67" w:rsidP="00FF5669">
                                  <w:pPr>
                                    <w:ind w:left="-90" w:right="34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C507D">
                                    <w:rPr>
                                      <w:sz w:val="21"/>
                                      <w:szCs w:val="21"/>
                                    </w:rPr>
                                    <w:t>€ ………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062F29" w:rsidRDefault="008B6D67" w:rsidP="00FF5669">
                                  <w:pPr>
                                    <w:ind w:left="-61" w:right="52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62F29">
                                    <w:rPr>
                                      <w:sz w:val="21"/>
                                      <w:szCs w:val="2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B6D67" w:rsidRPr="00CC507D" w:rsidRDefault="008B6D67" w:rsidP="00FF5669">
                                  <w:pPr>
                                    <w:ind w:left="-61" w:right="5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6D67" w:rsidRDefault="008B6D67" w:rsidP="00FF5669">
                            <w:pPr>
                              <w:spacing w:line="312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6D67" w:rsidRDefault="008B6D67" w:rsidP="00FF5669">
                            <w:pPr>
                              <w:spacing w:line="276" w:lineRule="auto"/>
                              <w:ind w:left="567" w:hanging="425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6B1E0C">
                              <w:rPr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 xml:space="preserve">Geef aan of het om een proportionele (%) of vaste bijdrage in de subsidiabele kosten gaat. </w:t>
                            </w:r>
                          </w:p>
                          <w:p w:rsidR="008B6D67" w:rsidRDefault="008B6D67" w:rsidP="00FF5669">
                            <w:pPr>
                              <w:spacing w:line="276" w:lineRule="auto"/>
                              <w:ind w:left="567" w:hanging="425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6B1E0C">
                              <w:rPr>
                                <w:sz w:val="21"/>
                                <w:szCs w:val="21"/>
                              </w:rPr>
                              <w:t>**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>Indien van toepassing. Let op:</w:t>
                            </w:r>
                          </w:p>
                          <w:p w:rsidR="008B6D67" w:rsidRPr="002076FC" w:rsidRDefault="008B6D67" w:rsidP="00FF5669">
                            <w:pPr>
                              <w:spacing w:line="276" w:lineRule="auto"/>
                              <w:ind w:left="709" w:hanging="142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&gt;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>F</w:t>
                            </w:r>
                            <w:r w:rsidRPr="00251FEB">
                              <w:rPr>
                                <w:i/>
                                <w:sz w:val="21"/>
                                <w:szCs w:val="21"/>
                              </w:rPr>
                              <w:t xml:space="preserve">inancieringsbijdragen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van</w:t>
                            </w:r>
                            <w:r w:rsidRPr="00251FEB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organisaties buiten het project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 xml:space="preserve">moeten worden onderbouwd </w:t>
                            </w:r>
                            <w:r w:rsidRPr="002076FC">
                              <w:rPr>
                                <w:i/>
                                <w:sz w:val="21"/>
                                <w:szCs w:val="21"/>
                              </w:rPr>
                              <w:t>met een bewijs van toegezegde financiering (verplichte bijlage 7 uit checklist in bijlage A).</w:t>
                            </w:r>
                          </w:p>
                          <w:p w:rsidR="008B6D67" w:rsidRPr="006B52A9" w:rsidRDefault="008B6D67" w:rsidP="00FF5669">
                            <w:pPr>
                              <w:spacing w:line="276" w:lineRule="auto"/>
                              <w:ind w:left="567" w:hanging="425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***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>De OPZuid-subsidie bestaat uit een EFRO-bijdrage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28.4pt;margin-top:5pt;width:437.7pt;height:2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" strokecolor="#0070c0" strokeweight="1pt">
                <v:textbox>
                  <w:txbxContent>
                    <w:p w:rsidR="008B6D67" w:rsidRDefault="008B6D67" w:rsidP="00FF5669">
                      <w:pPr>
                        <w:ind w:left="426" w:hanging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2.6</w:t>
                      </w:r>
                      <w:r>
                        <w:rPr>
                          <w:b/>
                        </w:rPr>
                        <w:tab/>
                        <w:t>Financiering</w:t>
                      </w:r>
                    </w:p>
                    <w:p w:rsidR="008B6D67" w:rsidRPr="00421F47" w:rsidRDefault="008B6D67" w:rsidP="00FF5669">
                      <w:pPr>
                        <w:ind w:left="284" w:hanging="284"/>
                        <w:rPr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elraster"/>
                        <w:tblW w:w="6946" w:type="dxa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1134"/>
                        <w:gridCol w:w="567"/>
                        <w:gridCol w:w="2126"/>
                      </w:tblGrid>
                      <w:tr w:rsidR="008B6D67" w:rsidRPr="00CC507D" w:rsidTr="00FF5669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:rsidR="008B6D67" w:rsidRPr="00CC507D" w:rsidRDefault="008B6D67" w:rsidP="00FF5669">
                            <w:r w:rsidRPr="00CC507D">
                              <w:t>Financiering</w:t>
                            </w:r>
                            <w:r>
                              <w:t xml:space="preserve"> subsidiabele kosten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B6D67" w:rsidRPr="00223A1D" w:rsidRDefault="008B6D67" w:rsidP="00FF5669">
                            <w:pPr>
                              <w:ind w:left="-90" w:right="-108"/>
                              <w:jc w:val="center"/>
                            </w:pPr>
                            <w:r w:rsidRPr="00223A1D">
                              <w:t>Begroting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B6D67" w:rsidRPr="00223A1D" w:rsidRDefault="008B6D67" w:rsidP="00FF5669">
                            <w:pPr>
                              <w:ind w:left="-108" w:right="-108"/>
                              <w:jc w:val="center"/>
                            </w:pPr>
                            <w:r w:rsidRPr="00223A1D">
                              <w:t>%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B6D67" w:rsidRPr="00223A1D" w:rsidRDefault="008B6D67" w:rsidP="00FF5669">
                            <w:pPr>
                              <w:ind w:left="-62" w:right="-108"/>
                              <w:jc w:val="center"/>
                            </w:pPr>
                            <w:r w:rsidRPr="00223A1D">
                              <w:t>Vast/proportioneel*</w:t>
                            </w:r>
                          </w:p>
                        </w:tc>
                      </w:tr>
                      <w:tr w:rsidR="008B6D67" w:rsidTr="00FF5669">
                        <w:trPr>
                          <w:trHeight w:val="284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:rsidR="008B6D67" w:rsidRPr="00293E8B" w:rsidRDefault="008B6D67" w:rsidP="00FF5669">
                            <w:pPr>
                              <w:ind w:left="176" w:hanging="176"/>
                              <w:rPr>
                                <w:sz w:val="20"/>
                              </w:rPr>
                            </w:pPr>
                            <w:r w:rsidRPr="00293E8B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Eigen bijdrage(n) aanvrager(s)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8B6D67" w:rsidRPr="00293E8B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293E8B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B6D67" w:rsidRPr="00293E8B" w:rsidRDefault="008B6D67" w:rsidP="00FF5669">
                            <w:pPr>
                              <w:ind w:left="-61"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…. 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8B6D67" w:rsidRPr="00293E8B" w:rsidRDefault="008B6D67" w:rsidP="00FF5669">
                            <w:pPr>
                              <w:ind w:left="-62" w:right="-10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……………………….</w:t>
                            </w:r>
                          </w:p>
                        </w:tc>
                      </w:tr>
                      <w:tr w:rsidR="008B6D67" w:rsidTr="00FF5669">
                        <w:trPr>
                          <w:trHeight w:val="284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:rsidR="008B6D67" w:rsidRPr="00293E8B" w:rsidRDefault="008B6D67" w:rsidP="00FF5669">
                            <w:pPr>
                              <w:ind w:left="176" w:right="-163" w:hanging="176"/>
                              <w:rPr>
                                <w:sz w:val="20"/>
                              </w:rPr>
                            </w:pPr>
                            <w:r w:rsidRPr="00293E8B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Overige financiering (Privaat)</w:t>
                            </w:r>
                            <w:r w:rsidRPr="00702FFB">
                              <w:rPr>
                                <w:sz w:val="20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8B6D67" w:rsidRPr="00293E8B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293E8B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B6D67" w:rsidRPr="00293E8B" w:rsidRDefault="008B6D67" w:rsidP="00FF5669">
                            <w:pPr>
                              <w:ind w:left="-61"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…. 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8B6D67" w:rsidRPr="00293E8B" w:rsidRDefault="008B6D67" w:rsidP="00FF5669">
                            <w:pPr>
                              <w:ind w:left="-62" w:right="-10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……………………….</w:t>
                            </w:r>
                          </w:p>
                        </w:tc>
                      </w:tr>
                      <w:tr w:rsidR="008B6D67" w:rsidTr="00FF5669">
                        <w:trPr>
                          <w:trHeight w:val="284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:rsidR="008B6D67" w:rsidRPr="00293E8B" w:rsidRDefault="008B6D67" w:rsidP="00FF5669">
                            <w:pPr>
                              <w:ind w:left="176" w:right="-163" w:hanging="176"/>
                              <w:rPr>
                                <w:sz w:val="20"/>
                              </w:rPr>
                            </w:pPr>
                            <w:r w:rsidRPr="00293E8B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293E8B">
                              <w:rPr>
                                <w:sz w:val="20"/>
                              </w:rPr>
                              <w:t>Overige financiering (Publiek)</w:t>
                            </w:r>
                            <w:r w:rsidRPr="00702FFB">
                              <w:rPr>
                                <w:sz w:val="20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8B6D67" w:rsidRPr="00293E8B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293E8B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B6D67" w:rsidRPr="00293E8B" w:rsidRDefault="008B6D67" w:rsidP="00FF5669">
                            <w:pPr>
                              <w:ind w:left="-61"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….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293E8B" w:rsidRDefault="008B6D67" w:rsidP="00FF5669">
                            <w:pPr>
                              <w:ind w:left="-62" w:right="-10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……………………….</w:t>
                            </w:r>
                          </w:p>
                        </w:tc>
                      </w:tr>
                      <w:tr w:rsidR="008B6D67" w:rsidTr="00FF5669">
                        <w:trPr>
                          <w:trHeight w:val="284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:rsidR="008B6D67" w:rsidRPr="00293E8B" w:rsidRDefault="008B6D67" w:rsidP="00FF5669">
                            <w:pPr>
                              <w:ind w:left="176" w:hanging="176"/>
                              <w:rPr>
                                <w:sz w:val="20"/>
                              </w:rPr>
                            </w:pPr>
                            <w:r w:rsidRPr="00293E8B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293E8B">
                              <w:rPr>
                                <w:sz w:val="20"/>
                              </w:rPr>
                              <w:t xml:space="preserve">Gevraagde subsidie (OPZuid) </w:t>
                            </w:r>
                            <w:r>
                              <w:rPr>
                                <w:sz w:val="20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293E8B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0"/>
                              </w:rPr>
                            </w:pPr>
                            <w:r w:rsidRPr="00293E8B">
                              <w:rPr>
                                <w:sz w:val="20"/>
                              </w:rPr>
                              <w:t>€ …………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293E8B" w:rsidRDefault="008B6D67" w:rsidP="00FF5669">
                            <w:pPr>
                              <w:ind w:left="-61"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….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D67" w:rsidRPr="00293E8B" w:rsidRDefault="008B6D67" w:rsidP="00FF5669">
                            <w:pPr>
                              <w:ind w:left="-62" w:right="-10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Pr="00293E8B">
                              <w:rPr>
                                <w:sz w:val="20"/>
                              </w:rPr>
                              <w:t>roport</w:t>
                            </w:r>
                            <w:r>
                              <w:rPr>
                                <w:sz w:val="20"/>
                              </w:rPr>
                              <w:t>ioneel</w:t>
                            </w:r>
                          </w:p>
                        </w:tc>
                      </w:tr>
                      <w:tr w:rsidR="008B6D67" w:rsidTr="00FF5669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Default="008B6D67" w:rsidP="00FF5669">
                            <w:pPr>
                              <w:ind w:left="176" w:hanging="176"/>
                            </w:pPr>
                            <w:r>
                              <w:t>Totaal financiering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CC507D" w:rsidRDefault="008B6D67" w:rsidP="00FF5669">
                            <w:pPr>
                              <w:ind w:left="-90" w:right="34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CC507D">
                              <w:rPr>
                                <w:sz w:val="21"/>
                                <w:szCs w:val="21"/>
                              </w:rPr>
                              <w:t>€ ………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062F29" w:rsidRDefault="008B6D67" w:rsidP="00FF5669">
                            <w:pPr>
                              <w:ind w:left="-61" w:right="52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062F29">
                              <w:rPr>
                                <w:sz w:val="21"/>
                                <w:szCs w:val="2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B6D67" w:rsidRPr="00CC507D" w:rsidRDefault="008B6D67" w:rsidP="00FF5669">
                            <w:pPr>
                              <w:ind w:left="-61" w:right="5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8B6D67" w:rsidRDefault="008B6D67" w:rsidP="00FF5669">
                      <w:pPr>
                        <w:spacing w:line="312" w:lineRule="auto"/>
                        <w:rPr>
                          <w:sz w:val="8"/>
                          <w:szCs w:val="8"/>
                        </w:rPr>
                      </w:pPr>
                    </w:p>
                    <w:p w:rsidR="008B6D67" w:rsidRDefault="008B6D67" w:rsidP="00FF5669">
                      <w:pPr>
                        <w:spacing w:line="276" w:lineRule="auto"/>
                        <w:ind w:left="567" w:hanging="425"/>
                        <w:rPr>
                          <w:i/>
                          <w:sz w:val="21"/>
                          <w:szCs w:val="21"/>
                        </w:rPr>
                      </w:pPr>
                      <w:r w:rsidRPr="006B1E0C">
                        <w:rPr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ab/>
                        <w:t xml:space="preserve">Geef aan of het om een proportionele (%) of vaste bijdrage in de subsidiabele kosten gaat. </w:t>
                      </w:r>
                    </w:p>
                    <w:p w:rsidR="008B6D67" w:rsidRDefault="008B6D67" w:rsidP="00FF5669">
                      <w:pPr>
                        <w:spacing w:line="276" w:lineRule="auto"/>
                        <w:ind w:left="567" w:hanging="425"/>
                        <w:rPr>
                          <w:i/>
                          <w:sz w:val="21"/>
                          <w:szCs w:val="21"/>
                        </w:rPr>
                      </w:pPr>
                      <w:r w:rsidRPr="006B1E0C">
                        <w:rPr>
                          <w:sz w:val="21"/>
                          <w:szCs w:val="21"/>
                        </w:rPr>
                        <w:t>**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i/>
                          <w:sz w:val="21"/>
                          <w:szCs w:val="21"/>
                        </w:rPr>
                        <w:tab/>
                        <w:t>Indien van toepassing. Let op:</w:t>
                      </w:r>
                    </w:p>
                    <w:p w:rsidR="008B6D67" w:rsidRPr="002076FC" w:rsidRDefault="008B6D67" w:rsidP="00FF5669">
                      <w:pPr>
                        <w:spacing w:line="276" w:lineRule="auto"/>
                        <w:ind w:left="709" w:hanging="142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sz w:val="21"/>
                          <w:szCs w:val="21"/>
                        </w:rPr>
                        <w:t>&gt;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ab/>
                        <w:t>F</w:t>
                      </w:r>
                      <w:r w:rsidRPr="00251FEB">
                        <w:rPr>
                          <w:i/>
                          <w:sz w:val="21"/>
                          <w:szCs w:val="21"/>
                        </w:rPr>
                        <w:t xml:space="preserve">inancieringsbijdragen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>van</w:t>
                      </w:r>
                      <w:r w:rsidRPr="00251FEB">
                        <w:rPr>
                          <w:i/>
                          <w:sz w:val="21"/>
                          <w:szCs w:val="21"/>
                        </w:rPr>
                        <w:t xml:space="preserve"> organisaties buiten het project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 xml:space="preserve">moeten worden onderbouwd </w:t>
                      </w:r>
                      <w:r w:rsidRPr="002076FC">
                        <w:rPr>
                          <w:i/>
                          <w:sz w:val="21"/>
                          <w:szCs w:val="21"/>
                        </w:rPr>
                        <w:t>met een bewijs van toegezegde financiering (verplichte bijlage 7 uit checklist in bijlage A).</w:t>
                      </w:r>
                    </w:p>
                    <w:p w:rsidR="008B6D67" w:rsidRPr="006B52A9" w:rsidRDefault="008B6D67" w:rsidP="00FF5669">
                      <w:pPr>
                        <w:spacing w:line="276" w:lineRule="auto"/>
                        <w:ind w:left="567" w:hanging="425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sz w:val="21"/>
                          <w:szCs w:val="21"/>
                        </w:rPr>
                        <w:t>***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ab/>
                        <w:t>De OPZuid-subsidie bestaat uit een EFRO-bijdrage</w:t>
                      </w:r>
                    </w:p>
                  </w:txbxContent>
                </v:textbox>
              </v:shape>
            </w:pict>
          </mc:Fallback>
        </mc:AlternateContent>
      </w:r>
    </w:p>
    <w:p w:rsidR="00926D8E" w:rsidRPr="00A13B4F" w:rsidRDefault="00926D8E" w:rsidP="00926D8E"/>
    <w:p w:rsidR="00926D8E" w:rsidRPr="00A13B4F" w:rsidRDefault="00926D8E" w:rsidP="00926D8E"/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926D8E" w:rsidRDefault="00926D8E" w:rsidP="00926D8E">
      <w:pPr>
        <w:rPr>
          <w:sz w:val="28"/>
          <w:szCs w:val="28"/>
        </w:rPr>
      </w:pPr>
    </w:p>
    <w:p w:rsidR="000C552A" w:rsidRDefault="002B149B" w:rsidP="00826840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12700</wp:posOffset>
                </wp:positionV>
                <wp:extent cx="5558790" cy="3505200"/>
                <wp:effectExtent l="13335" t="9525" r="9525" b="9525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67" w:rsidRPr="0023547F" w:rsidRDefault="008B6D67" w:rsidP="000C552A">
                            <w:pPr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825"/>
                              <w:gridCol w:w="5958"/>
                              <w:gridCol w:w="1409"/>
                            </w:tblGrid>
                            <w:tr w:rsidR="008B6D67" w:rsidTr="00256F62">
                              <w:trPr>
                                <w:trHeight w:val="397"/>
                              </w:trPr>
                              <w:tc>
                                <w:tcPr>
                                  <w:tcW w:w="720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B6D67" w:rsidRPr="00C926B4" w:rsidRDefault="008B6D67" w:rsidP="0091254D">
                                  <w:pPr>
                                    <w:spacing w:line="312" w:lineRule="auto"/>
                                    <w:ind w:left="425" w:hanging="533"/>
                                    <w:rPr>
                                      <w:b/>
                                    </w:rPr>
                                  </w:pPr>
                                  <w:r w:rsidRPr="00C926B4">
                                    <w:rPr>
                                      <w:b/>
                                    </w:rPr>
                                    <w:t xml:space="preserve">  2.7  Outputindicatoren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CC507D" w:rsidRDefault="008B6D67" w:rsidP="0091254D">
                                  <w:pPr>
                                    <w:ind w:left="-219" w:right="-17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Streefwaarde</w:t>
                                  </w:r>
                                </w:p>
                              </w:tc>
                            </w:tr>
                            <w:tr w:rsidR="008B6D67" w:rsidTr="00256F62">
                              <w:trPr>
                                <w:trHeight w:val="397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B6D67" w:rsidRPr="000C552A" w:rsidRDefault="008B6D67" w:rsidP="0091254D">
                                  <w:pPr>
                                    <w:pStyle w:val="Default"/>
                                    <w:ind w:lef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0C552A" w:rsidRDefault="008B6D67" w:rsidP="0091254D">
                                  <w:pPr>
                                    <w:pStyle w:val="Default"/>
                                    <w:ind w:lef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C552A">
                                    <w:rPr>
                                      <w:sz w:val="21"/>
                                      <w:szCs w:val="21"/>
                                    </w:rPr>
                                    <w:t>CO01</w:t>
                                  </w:r>
                                </w:p>
                              </w:tc>
                              <w:tc>
                                <w:tcPr>
                                  <w:tcW w:w="6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0C552A" w:rsidRDefault="008B6D67" w:rsidP="0091254D">
                                  <w:pPr>
                                    <w:pStyle w:val="Default"/>
                                    <w:ind w:left="3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C552A">
                                    <w:rPr>
                                      <w:sz w:val="21"/>
                                      <w:szCs w:val="21"/>
                                    </w:rPr>
                                    <w:t xml:space="preserve">Aantal ondernemingen dat steun ontvangt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B6D67" w:rsidRPr="00CC507D" w:rsidRDefault="008B6D67" w:rsidP="0091254D">
                                  <w:pPr>
                                    <w:ind w:left="-61" w:right="5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B6D67" w:rsidTr="00256F62">
                              <w:trPr>
                                <w:trHeight w:val="397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B6D67" w:rsidRPr="000C552A" w:rsidRDefault="008B6D67" w:rsidP="0091254D">
                                  <w:pPr>
                                    <w:pStyle w:val="Default"/>
                                    <w:ind w:lef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0C552A" w:rsidRDefault="008B6D67" w:rsidP="0091254D">
                                  <w:pPr>
                                    <w:pStyle w:val="Default"/>
                                    <w:ind w:lef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C552A">
                                    <w:rPr>
                                      <w:sz w:val="21"/>
                                      <w:szCs w:val="21"/>
                                    </w:rPr>
                                    <w:t>CO02</w:t>
                                  </w:r>
                                </w:p>
                              </w:tc>
                              <w:tc>
                                <w:tcPr>
                                  <w:tcW w:w="6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0C552A" w:rsidRDefault="008B6D67" w:rsidP="0091254D">
                                  <w:pPr>
                                    <w:pStyle w:val="Default"/>
                                    <w:ind w:left="3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C552A">
                                    <w:rPr>
                                      <w:sz w:val="21"/>
                                      <w:szCs w:val="21"/>
                                    </w:rPr>
                                    <w:t xml:space="preserve">Aantal ondernemingen dat subsidie ontvangt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B6D67" w:rsidRPr="00CC507D" w:rsidRDefault="008B6D67" w:rsidP="0091254D">
                                  <w:pPr>
                                    <w:ind w:left="-61" w:right="5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B6D67" w:rsidTr="00256F62">
                              <w:trPr>
                                <w:trHeight w:val="397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B6D67" w:rsidRPr="000C552A" w:rsidRDefault="008B6D67" w:rsidP="0091254D">
                                  <w:pPr>
                                    <w:pStyle w:val="Default"/>
                                    <w:ind w:lef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FD7B22" w:rsidRDefault="008B6D67" w:rsidP="008B6D67">
                                  <w:pPr>
                                    <w:pStyle w:val="Default"/>
                                    <w:ind w:lef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D7B22">
                                    <w:rPr>
                                      <w:sz w:val="21"/>
                                      <w:szCs w:val="21"/>
                                    </w:rPr>
                                    <w:t>CO04</w:t>
                                  </w:r>
                                </w:p>
                              </w:tc>
                              <w:tc>
                                <w:tcPr>
                                  <w:tcW w:w="6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FD7B22" w:rsidRDefault="008B6D67" w:rsidP="008B6D67">
                                  <w:pPr>
                                    <w:pStyle w:val="Default"/>
                                    <w:ind w:left="3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D7B22">
                                    <w:rPr>
                                      <w:sz w:val="21"/>
                                      <w:szCs w:val="21"/>
                                    </w:rPr>
                                    <w:t>Aantal ondernemingen dat niet-financiële steun ontvangt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Default="008B6D67" w:rsidP="008B6D67">
                                  <w:pPr>
                                    <w:ind w:left="-61" w:right="52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B6D67" w:rsidTr="00256F62">
                              <w:trPr>
                                <w:trHeight w:val="397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B6D67" w:rsidRPr="000C552A" w:rsidRDefault="008B6D67" w:rsidP="0091254D">
                                  <w:pPr>
                                    <w:pStyle w:val="Default"/>
                                    <w:ind w:lef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0C552A" w:rsidRDefault="008B6D67" w:rsidP="0091254D">
                                  <w:pPr>
                                    <w:pStyle w:val="Default"/>
                                    <w:ind w:lef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C552A">
                                    <w:rPr>
                                      <w:sz w:val="21"/>
                                      <w:szCs w:val="21"/>
                                    </w:rPr>
                                    <w:t>CO06</w:t>
                                  </w:r>
                                </w:p>
                              </w:tc>
                              <w:tc>
                                <w:tcPr>
                                  <w:tcW w:w="6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0C552A" w:rsidRDefault="008B6D67" w:rsidP="0091254D">
                                  <w:pPr>
                                    <w:pStyle w:val="Default"/>
                                    <w:ind w:left="3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C552A">
                                    <w:rPr>
                                      <w:sz w:val="21"/>
                                      <w:szCs w:val="21"/>
                                    </w:rPr>
                                    <w:t>De private bijdrage in de totale kosten van het subsidieproject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CC507D" w:rsidRDefault="008B6D67" w:rsidP="0091254D">
                                  <w:pPr>
                                    <w:ind w:left="-61" w:right="52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€ …..………..</w:t>
                                  </w:r>
                                </w:p>
                              </w:tc>
                            </w:tr>
                            <w:tr w:rsidR="008B6D67" w:rsidTr="00256F62">
                              <w:trPr>
                                <w:trHeight w:val="397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B6D67" w:rsidRPr="000C552A" w:rsidRDefault="008B6D67" w:rsidP="0091254D">
                                  <w:pPr>
                                    <w:pStyle w:val="Default"/>
                                    <w:ind w:lef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4725F2" w:rsidRDefault="008B6D67" w:rsidP="004725F2">
                                  <w:pPr>
                                    <w:pStyle w:val="Default"/>
                                    <w:ind w:lef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725F2">
                                    <w:rPr>
                                      <w:sz w:val="21"/>
                                      <w:szCs w:val="21"/>
                                    </w:rPr>
                                    <w:t>CO27</w:t>
                                  </w:r>
                                </w:p>
                              </w:tc>
                              <w:tc>
                                <w:tcPr>
                                  <w:tcW w:w="6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4725F2" w:rsidRDefault="008B6D67" w:rsidP="004725F2">
                                  <w:pPr>
                                    <w:pStyle w:val="Default"/>
                                    <w:ind w:left="3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725F2">
                                    <w:rPr>
                                      <w:sz w:val="21"/>
                                      <w:szCs w:val="21"/>
                                    </w:rPr>
                                    <w:t>De private bijdrage in de totale kosten van het innovatie- of onderzoeks- en ontwikkelingsproject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B6D67" w:rsidRPr="004725F2" w:rsidRDefault="008B6D67" w:rsidP="004725F2">
                                  <w:pPr>
                                    <w:spacing w:line="240" w:lineRule="auto"/>
                                    <w:ind w:left="-61" w:right="52"/>
                                    <w:jc w:val="right"/>
                                    <w:rPr>
                                      <w:rFonts w:eastAsiaTheme="minorHAnsi" w:cs="Calibri"/>
                                      <w:color w:val="000000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 w:rsidRPr="004725F2">
                                    <w:rPr>
                                      <w:rFonts w:eastAsiaTheme="minorHAnsi" w:cs="Calibri"/>
                                      <w:color w:val="000000"/>
                                      <w:sz w:val="21"/>
                                      <w:szCs w:val="21"/>
                                      <w:lang w:eastAsia="en-US"/>
                                    </w:rPr>
                                    <w:t>€ …..………..</w:t>
                                  </w:r>
                                </w:p>
                              </w:tc>
                            </w:tr>
                            <w:tr w:rsidR="008B6D67" w:rsidTr="00256F62">
                              <w:trPr>
                                <w:trHeight w:val="397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B6D67" w:rsidRPr="000C552A" w:rsidRDefault="008B6D67" w:rsidP="0091254D">
                                  <w:pPr>
                                    <w:pStyle w:val="Default"/>
                                    <w:ind w:lef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346434" w:rsidRDefault="008B6D67" w:rsidP="008B6D67">
                                  <w:pPr>
                                    <w:spacing w:line="240" w:lineRule="exact"/>
                                    <w:ind w:lef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CO28</w:t>
                                  </w:r>
                                </w:p>
                              </w:tc>
                              <w:tc>
                                <w:tcPr>
                                  <w:tcW w:w="6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346434" w:rsidRDefault="008B6D67" w:rsidP="008B6D67">
                                  <w:pPr>
                                    <w:spacing w:line="240" w:lineRule="exact"/>
                                    <w:ind w:left="3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46434">
                                    <w:rPr>
                                      <w:sz w:val="21"/>
                                      <w:szCs w:val="21"/>
                                    </w:rPr>
                                    <w:t>Aantal ondernemingen dat steun ontvangt voor het introduceren van producten die nieuw zijn voor de markt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B6D67" w:rsidRPr="00CC507D" w:rsidRDefault="008B6D67" w:rsidP="008B6D67">
                                  <w:pPr>
                                    <w:ind w:left="-61" w:right="5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B6D67" w:rsidTr="00256F62">
                              <w:trPr>
                                <w:trHeight w:val="397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B6D67" w:rsidRPr="000C552A" w:rsidRDefault="008B6D67" w:rsidP="0091254D">
                                  <w:pPr>
                                    <w:pStyle w:val="Default"/>
                                    <w:ind w:lef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346434" w:rsidRDefault="008B6D67" w:rsidP="008B6D67">
                                  <w:pPr>
                                    <w:spacing w:line="240" w:lineRule="exact"/>
                                    <w:ind w:lef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CO29</w:t>
                                  </w:r>
                                </w:p>
                              </w:tc>
                              <w:tc>
                                <w:tcPr>
                                  <w:tcW w:w="6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B6D67" w:rsidRPr="00346434" w:rsidRDefault="008B6D67" w:rsidP="008B6D67">
                                  <w:pPr>
                                    <w:spacing w:line="240" w:lineRule="exact"/>
                                    <w:ind w:left="3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46434">
                                    <w:rPr>
                                      <w:sz w:val="21"/>
                                      <w:szCs w:val="21"/>
                                    </w:rPr>
                                    <w:t xml:space="preserve">Aantal ondersteunde ondernemingen dat steun ontvangt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voor</w:t>
                                  </w:r>
                                  <w:r w:rsidRPr="00346434">
                                    <w:rPr>
                                      <w:sz w:val="21"/>
                                      <w:szCs w:val="21"/>
                                    </w:rPr>
                                    <w:t xml:space="preserve"> het introduceren van producten die nieuw zijn voor de onderneming</w:t>
                                  </w:r>
                                  <w:r w:rsidRPr="00346434"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B6D67" w:rsidRPr="00CC507D" w:rsidRDefault="008B6D67" w:rsidP="008B6D67">
                                  <w:pPr>
                                    <w:ind w:left="-61" w:right="5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6D67" w:rsidRPr="00ED605B" w:rsidRDefault="008B6D67" w:rsidP="000C552A">
                            <w:pPr>
                              <w:spacing w:line="276" w:lineRule="auto"/>
                              <w:ind w:left="142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8B6D67" w:rsidRDefault="008B6D67" w:rsidP="000C552A">
                            <w:pPr>
                              <w:spacing w:line="276" w:lineRule="auto"/>
                              <w:ind w:left="142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017BD0">
                              <w:rPr>
                                <w:i/>
                                <w:sz w:val="21"/>
                                <w:szCs w:val="21"/>
                              </w:rPr>
                              <w:t xml:space="preserve">Geef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 xml:space="preserve">realistische </w:t>
                            </w:r>
                            <w:r w:rsidRPr="00017BD0">
                              <w:rPr>
                                <w:i/>
                                <w:sz w:val="21"/>
                                <w:szCs w:val="21"/>
                              </w:rPr>
                              <w:t xml:space="preserve">streefwaarden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op, gebaseerd op de directe output van het project per einde van de projectperiode. Let op: bij afronding van het project dient u voor de gerealiseerde waarden een onderbouwing aan te leveren.</w:t>
                            </w:r>
                          </w:p>
                          <w:p w:rsidR="008B6D67" w:rsidRPr="005E725F" w:rsidRDefault="008B6D67" w:rsidP="000C552A">
                            <w:pPr>
                              <w:spacing w:line="276" w:lineRule="auto"/>
                              <w:ind w:left="142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8B6D67" w:rsidRPr="00017BD0" w:rsidRDefault="008B6D67" w:rsidP="000C552A">
                            <w:pPr>
                              <w:spacing w:line="276" w:lineRule="auto"/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Een nadere uitwerking van de outputindicatoren is te vinden in het Operationeel Programma Zuid-Nederland 2014-2020, tabel 5 (p. 39).</w:t>
                            </w:r>
                          </w:p>
                          <w:p w:rsidR="008B6D67" w:rsidRDefault="008B6D67" w:rsidP="000C5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28.4pt;margin-top:1pt;width:437.7pt;height:27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" strokecolor="#0070c0" strokeweight="1pt">
                <v:textbox>
                  <w:txbxContent>
                    <w:p w:rsidR="008B6D67" w:rsidRPr="0023547F" w:rsidRDefault="008B6D67" w:rsidP="000C552A">
                      <w:pPr>
                        <w:spacing w:line="276" w:lineRule="auto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825"/>
                        <w:gridCol w:w="5958"/>
                        <w:gridCol w:w="1409"/>
                      </w:tblGrid>
                      <w:tr w:rsidR="008B6D67" w:rsidTr="00256F62">
                        <w:trPr>
                          <w:trHeight w:val="397"/>
                        </w:trPr>
                        <w:tc>
                          <w:tcPr>
                            <w:tcW w:w="720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B6D67" w:rsidRPr="00C926B4" w:rsidRDefault="008B6D67" w:rsidP="0091254D">
                            <w:pPr>
                              <w:spacing w:line="312" w:lineRule="auto"/>
                              <w:ind w:left="425" w:hanging="533"/>
                              <w:rPr>
                                <w:b/>
                              </w:rPr>
                            </w:pPr>
                            <w:r w:rsidRPr="00C926B4">
                              <w:rPr>
                                <w:b/>
                              </w:rPr>
                              <w:t xml:space="preserve">  2.7  Outputindicatoren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CC507D" w:rsidRDefault="008B6D67" w:rsidP="0091254D">
                            <w:pPr>
                              <w:ind w:left="-219" w:right="-17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Streefwaarde</w:t>
                            </w:r>
                          </w:p>
                        </w:tc>
                      </w:tr>
                      <w:tr w:rsidR="008B6D67" w:rsidTr="00256F62">
                        <w:trPr>
                          <w:trHeight w:val="397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B6D67" w:rsidRPr="000C552A" w:rsidRDefault="008B6D67" w:rsidP="0091254D">
                            <w:pPr>
                              <w:pStyle w:val="Default"/>
                              <w:ind w:lef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0C552A" w:rsidRDefault="008B6D67" w:rsidP="0091254D">
                            <w:pPr>
                              <w:pStyle w:val="Default"/>
                              <w:ind w:lef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C552A">
                              <w:rPr>
                                <w:sz w:val="21"/>
                                <w:szCs w:val="21"/>
                              </w:rPr>
                              <w:t>CO01</w:t>
                            </w:r>
                          </w:p>
                        </w:tc>
                        <w:tc>
                          <w:tcPr>
                            <w:tcW w:w="60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0C552A" w:rsidRDefault="008B6D67" w:rsidP="0091254D">
                            <w:pPr>
                              <w:pStyle w:val="Default"/>
                              <w:ind w:left="34"/>
                              <w:rPr>
                                <w:sz w:val="21"/>
                                <w:szCs w:val="21"/>
                              </w:rPr>
                            </w:pPr>
                            <w:r w:rsidRPr="000C552A">
                              <w:rPr>
                                <w:sz w:val="21"/>
                                <w:szCs w:val="21"/>
                              </w:rPr>
                              <w:t xml:space="preserve">Aantal ondernemingen dat steun ontvangt 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B6D67" w:rsidRPr="00CC507D" w:rsidRDefault="008B6D67" w:rsidP="0091254D">
                            <w:pPr>
                              <w:ind w:left="-61" w:right="5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8B6D67" w:rsidTr="00256F62">
                        <w:trPr>
                          <w:trHeight w:val="397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B6D67" w:rsidRPr="000C552A" w:rsidRDefault="008B6D67" w:rsidP="0091254D">
                            <w:pPr>
                              <w:pStyle w:val="Default"/>
                              <w:ind w:lef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0C552A" w:rsidRDefault="008B6D67" w:rsidP="0091254D">
                            <w:pPr>
                              <w:pStyle w:val="Default"/>
                              <w:ind w:lef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C552A">
                              <w:rPr>
                                <w:sz w:val="21"/>
                                <w:szCs w:val="21"/>
                              </w:rPr>
                              <w:t>CO02</w:t>
                            </w:r>
                          </w:p>
                        </w:tc>
                        <w:tc>
                          <w:tcPr>
                            <w:tcW w:w="60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0C552A" w:rsidRDefault="008B6D67" w:rsidP="0091254D">
                            <w:pPr>
                              <w:pStyle w:val="Default"/>
                              <w:ind w:left="34"/>
                              <w:rPr>
                                <w:sz w:val="21"/>
                                <w:szCs w:val="21"/>
                              </w:rPr>
                            </w:pPr>
                            <w:r w:rsidRPr="000C552A">
                              <w:rPr>
                                <w:sz w:val="21"/>
                                <w:szCs w:val="21"/>
                              </w:rPr>
                              <w:t xml:space="preserve">Aantal ondernemingen dat subsidie ontvangt 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B6D67" w:rsidRPr="00CC507D" w:rsidRDefault="008B6D67" w:rsidP="0091254D">
                            <w:pPr>
                              <w:ind w:left="-61" w:right="5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8B6D67" w:rsidTr="00256F62">
                        <w:trPr>
                          <w:trHeight w:val="397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B6D67" w:rsidRPr="000C552A" w:rsidRDefault="008B6D67" w:rsidP="0091254D">
                            <w:pPr>
                              <w:pStyle w:val="Default"/>
                              <w:ind w:lef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FD7B22" w:rsidRDefault="008B6D67" w:rsidP="008B6D67">
                            <w:pPr>
                              <w:pStyle w:val="Default"/>
                              <w:ind w:lef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D7B22">
                              <w:rPr>
                                <w:sz w:val="21"/>
                                <w:szCs w:val="21"/>
                              </w:rPr>
                              <w:t>CO04</w:t>
                            </w:r>
                          </w:p>
                        </w:tc>
                        <w:tc>
                          <w:tcPr>
                            <w:tcW w:w="60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FD7B22" w:rsidRDefault="008B6D67" w:rsidP="008B6D67">
                            <w:pPr>
                              <w:pStyle w:val="Default"/>
                              <w:ind w:left="34"/>
                              <w:rPr>
                                <w:sz w:val="21"/>
                                <w:szCs w:val="21"/>
                              </w:rPr>
                            </w:pPr>
                            <w:r w:rsidRPr="00FD7B22">
                              <w:rPr>
                                <w:sz w:val="21"/>
                                <w:szCs w:val="21"/>
                              </w:rPr>
                              <w:t>Aantal ondernemingen dat niet-financiële steun ontvangt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Default="008B6D67" w:rsidP="008B6D67">
                            <w:pPr>
                              <w:ind w:left="-61" w:right="52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8B6D67" w:rsidTr="00256F62">
                        <w:trPr>
                          <w:trHeight w:val="397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B6D67" w:rsidRPr="000C552A" w:rsidRDefault="008B6D67" w:rsidP="0091254D">
                            <w:pPr>
                              <w:pStyle w:val="Default"/>
                              <w:ind w:lef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0C552A" w:rsidRDefault="008B6D67" w:rsidP="0091254D">
                            <w:pPr>
                              <w:pStyle w:val="Default"/>
                              <w:ind w:lef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C552A">
                              <w:rPr>
                                <w:sz w:val="21"/>
                                <w:szCs w:val="21"/>
                              </w:rPr>
                              <w:t>CO06</w:t>
                            </w:r>
                          </w:p>
                        </w:tc>
                        <w:tc>
                          <w:tcPr>
                            <w:tcW w:w="60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0C552A" w:rsidRDefault="008B6D67" w:rsidP="0091254D">
                            <w:pPr>
                              <w:pStyle w:val="Default"/>
                              <w:ind w:left="34"/>
                              <w:rPr>
                                <w:sz w:val="21"/>
                                <w:szCs w:val="21"/>
                              </w:rPr>
                            </w:pPr>
                            <w:r w:rsidRPr="000C552A">
                              <w:rPr>
                                <w:sz w:val="21"/>
                                <w:szCs w:val="21"/>
                              </w:rPr>
                              <w:t>De private bijdrage in de totale kosten van het subsidieproject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CC507D" w:rsidRDefault="008B6D67" w:rsidP="0091254D">
                            <w:pPr>
                              <w:ind w:left="-61" w:right="52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€ …..………..</w:t>
                            </w:r>
                          </w:p>
                        </w:tc>
                      </w:tr>
                      <w:tr w:rsidR="008B6D67" w:rsidTr="00256F62">
                        <w:trPr>
                          <w:trHeight w:val="397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B6D67" w:rsidRPr="000C552A" w:rsidRDefault="008B6D67" w:rsidP="0091254D">
                            <w:pPr>
                              <w:pStyle w:val="Default"/>
                              <w:ind w:lef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4725F2" w:rsidRDefault="008B6D67" w:rsidP="004725F2">
                            <w:pPr>
                              <w:pStyle w:val="Default"/>
                              <w:ind w:lef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725F2">
                              <w:rPr>
                                <w:sz w:val="21"/>
                                <w:szCs w:val="21"/>
                              </w:rPr>
                              <w:t>CO27</w:t>
                            </w:r>
                          </w:p>
                        </w:tc>
                        <w:tc>
                          <w:tcPr>
                            <w:tcW w:w="60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4725F2" w:rsidRDefault="008B6D67" w:rsidP="004725F2">
                            <w:pPr>
                              <w:pStyle w:val="Default"/>
                              <w:ind w:left="34"/>
                              <w:rPr>
                                <w:sz w:val="21"/>
                                <w:szCs w:val="21"/>
                              </w:rPr>
                            </w:pPr>
                            <w:r w:rsidRPr="004725F2">
                              <w:rPr>
                                <w:sz w:val="21"/>
                                <w:szCs w:val="21"/>
                              </w:rPr>
                              <w:t>De private bijdrage in de totale kosten van het innovatie- of onderzoeks- en ontwikkelingsproject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B6D67" w:rsidRPr="004725F2" w:rsidRDefault="008B6D67" w:rsidP="004725F2">
                            <w:pPr>
                              <w:spacing w:line="240" w:lineRule="auto"/>
                              <w:ind w:left="-61" w:right="52"/>
                              <w:jc w:val="right"/>
                              <w:rPr>
                                <w:rFonts w:eastAsiaTheme="minorHAnsi" w:cs="Calibri"/>
                                <w:color w:val="000000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4725F2">
                              <w:rPr>
                                <w:rFonts w:eastAsiaTheme="minorHAnsi" w:cs="Calibri"/>
                                <w:color w:val="000000"/>
                                <w:sz w:val="21"/>
                                <w:szCs w:val="21"/>
                                <w:lang w:eastAsia="en-US"/>
                              </w:rPr>
                              <w:t>€ …..………..</w:t>
                            </w:r>
                          </w:p>
                        </w:tc>
                      </w:tr>
                      <w:tr w:rsidR="008B6D67" w:rsidTr="00256F62">
                        <w:trPr>
                          <w:trHeight w:val="397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B6D67" w:rsidRPr="000C552A" w:rsidRDefault="008B6D67" w:rsidP="0091254D">
                            <w:pPr>
                              <w:pStyle w:val="Default"/>
                              <w:ind w:lef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346434" w:rsidRDefault="008B6D67" w:rsidP="008B6D67">
                            <w:pPr>
                              <w:spacing w:line="240" w:lineRule="exact"/>
                              <w:ind w:lef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CO28</w:t>
                            </w:r>
                          </w:p>
                        </w:tc>
                        <w:tc>
                          <w:tcPr>
                            <w:tcW w:w="60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346434" w:rsidRDefault="008B6D67" w:rsidP="008B6D67">
                            <w:pPr>
                              <w:spacing w:line="240" w:lineRule="exact"/>
                              <w:ind w:left="34"/>
                              <w:rPr>
                                <w:sz w:val="21"/>
                                <w:szCs w:val="21"/>
                              </w:rPr>
                            </w:pPr>
                            <w:r w:rsidRPr="00346434">
                              <w:rPr>
                                <w:sz w:val="21"/>
                                <w:szCs w:val="21"/>
                              </w:rPr>
                              <w:t>Aantal ondernemingen dat steun ontvangt voor het introduceren van producten die nieuw zijn voor de markt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B6D67" w:rsidRPr="00CC507D" w:rsidRDefault="008B6D67" w:rsidP="008B6D67">
                            <w:pPr>
                              <w:ind w:left="-61" w:right="5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8B6D67" w:rsidTr="00256F62">
                        <w:trPr>
                          <w:trHeight w:val="397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B6D67" w:rsidRPr="000C552A" w:rsidRDefault="008B6D67" w:rsidP="0091254D">
                            <w:pPr>
                              <w:pStyle w:val="Default"/>
                              <w:ind w:lef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346434" w:rsidRDefault="008B6D67" w:rsidP="008B6D67">
                            <w:pPr>
                              <w:spacing w:line="240" w:lineRule="exact"/>
                              <w:ind w:lef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CO29</w:t>
                            </w:r>
                          </w:p>
                        </w:tc>
                        <w:tc>
                          <w:tcPr>
                            <w:tcW w:w="60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B6D67" w:rsidRPr="00346434" w:rsidRDefault="008B6D67" w:rsidP="008B6D67">
                            <w:pPr>
                              <w:spacing w:line="240" w:lineRule="exact"/>
                              <w:ind w:left="34"/>
                              <w:rPr>
                                <w:sz w:val="21"/>
                                <w:szCs w:val="21"/>
                              </w:rPr>
                            </w:pPr>
                            <w:r w:rsidRPr="00346434">
                              <w:rPr>
                                <w:sz w:val="21"/>
                                <w:szCs w:val="21"/>
                              </w:rPr>
                              <w:t xml:space="preserve">Aantal ondersteunde ondernemingen dat steun ontvangt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voor</w:t>
                            </w:r>
                            <w:r w:rsidRPr="00346434">
                              <w:rPr>
                                <w:sz w:val="21"/>
                                <w:szCs w:val="21"/>
                              </w:rPr>
                              <w:t xml:space="preserve"> het introduceren van producten die nieuw zijn voor de onderneming</w:t>
                            </w:r>
                            <w:r w:rsidRPr="0034643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B6D67" w:rsidRPr="00CC507D" w:rsidRDefault="008B6D67" w:rsidP="008B6D67">
                            <w:pPr>
                              <w:ind w:left="-61" w:right="5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8B6D67" w:rsidRPr="00ED605B" w:rsidRDefault="008B6D67" w:rsidP="000C552A">
                      <w:pPr>
                        <w:spacing w:line="276" w:lineRule="auto"/>
                        <w:ind w:left="142"/>
                        <w:rPr>
                          <w:i/>
                          <w:sz w:val="8"/>
                          <w:szCs w:val="8"/>
                        </w:rPr>
                      </w:pPr>
                    </w:p>
                    <w:p w:rsidR="008B6D67" w:rsidRDefault="008B6D67" w:rsidP="000C552A">
                      <w:pPr>
                        <w:spacing w:line="276" w:lineRule="auto"/>
                        <w:ind w:left="142"/>
                        <w:rPr>
                          <w:i/>
                          <w:sz w:val="21"/>
                          <w:szCs w:val="21"/>
                        </w:rPr>
                      </w:pPr>
                      <w:r w:rsidRPr="00017BD0">
                        <w:rPr>
                          <w:i/>
                          <w:sz w:val="21"/>
                          <w:szCs w:val="21"/>
                        </w:rPr>
                        <w:t xml:space="preserve">Geef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 xml:space="preserve">realistische </w:t>
                      </w:r>
                      <w:r w:rsidRPr="00017BD0">
                        <w:rPr>
                          <w:i/>
                          <w:sz w:val="21"/>
                          <w:szCs w:val="21"/>
                        </w:rPr>
                        <w:t xml:space="preserve">streefwaarden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>op, gebaseerd op de directe output van het project per einde van de projectperiode. Let op: bij afronding van het project dient u voor de gerealiseerde waarden een onderbouwing aan te leveren.</w:t>
                      </w:r>
                    </w:p>
                    <w:p w:rsidR="008B6D67" w:rsidRPr="005E725F" w:rsidRDefault="008B6D67" w:rsidP="000C552A">
                      <w:pPr>
                        <w:spacing w:line="276" w:lineRule="auto"/>
                        <w:ind w:left="142"/>
                        <w:rPr>
                          <w:i/>
                          <w:sz w:val="8"/>
                          <w:szCs w:val="8"/>
                        </w:rPr>
                      </w:pPr>
                    </w:p>
                    <w:p w:rsidR="008B6D67" w:rsidRPr="00017BD0" w:rsidRDefault="008B6D67" w:rsidP="000C552A">
                      <w:pPr>
                        <w:spacing w:line="276" w:lineRule="auto"/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sz w:val="21"/>
                          <w:szCs w:val="21"/>
                        </w:rPr>
                        <w:t>Een nadere uitwerking van de outputindicatoren is te vinden in het Operationeel Programma Zuid-Nederland 2014-2020, tabel 5 (p. 39).</w:t>
                      </w:r>
                    </w:p>
                    <w:p w:rsidR="008B6D67" w:rsidRDefault="008B6D67" w:rsidP="000C552A"/>
                  </w:txbxContent>
                </v:textbox>
              </v:shape>
            </w:pict>
          </mc:Fallback>
        </mc:AlternateContent>
      </w:r>
    </w:p>
    <w:p w:rsidR="00826840" w:rsidRPr="00826840" w:rsidRDefault="00926D8E" w:rsidP="0082684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826840" w:rsidRPr="00826840">
        <w:rPr>
          <w:rFonts w:eastAsia="Calibri"/>
          <w:sz w:val="28"/>
          <w:szCs w:val="28"/>
          <w:lang w:eastAsia="en-US"/>
        </w:rPr>
        <w:lastRenderedPageBreak/>
        <w:t xml:space="preserve">Deel 3 </w:t>
      </w:r>
      <w:r w:rsidR="00826840" w:rsidRPr="00826840">
        <w:rPr>
          <w:rFonts w:eastAsia="Calibri"/>
          <w:sz w:val="28"/>
          <w:szCs w:val="28"/>
          <w:lang w:eastAsia="en-US"/>
        </w:rPr>
        <w:tab/>
        <w:t>Ondertekening</w:t>
      </w:r>
    </w:p>
    <w:p w:rsidR="00826840" w:rsidRPr="00826840" w:rsidRDefault="00826840" w:rsidP="00826840">
      <w:pPr>
        <w:spacing w:line="240" w:lineRule="auto"/>
        <w:ind w:left="709"/>
        <w:rPr>
          <w:rFonts w:eastAsia="Calibri"/>
          <w:szCs w:val="22"/>
          <w:lang w:eastAsia="en-US"/>
        </w:rPr>
      </w:pPr>
      <w:r w:rsidRPr="00826840">
        <w:rPr>
          <w:rFonts w:eastAsia="Calibri"/>
          <w:szCs w:val="22"/>
          <w:lang w:eastAsia="en-US"/>
        </w:rPr>
        <w:t>Ondergetekende verklaart:</w:t>
      </w:r>
    </w:p>
    <w:p w:rsidR="00826840" w:rsidRPr="00826840" w:rsidRDefault="00826840" w:rsidP="00826840">
      <w:pPr>
        <w:numPr>
          <w:ilvl w:val="0"/>
          <w:numId w:val="1"/>
        </w:numPr>
        <w:spacing w:line="240" w:lineRule="auto"/>
        <w:ind w:left="993" w:hanging="284"/>
        <w:contextualSpacing/>
        <w:rPr>
          <w:rFonts w:eastAsia="Calibri"/>
          <w:szCs w:val="22"/>
          <w:lang w:eastAsia="en-US"/>
        </w:rPr>
      </w:pPr>
      <w:r w:rsidRPr="00826840">
        <w:rPr>
          <w:rFonts w:eastAsia="Calibri"/>
          <w:szCs w:val="22"/>
          <w:lang w:eastAsia="en-US"/>
        </w:rPr>
        <w:t>kennis te hebben genomen van en in te stemmen met de voorwaarden die betrekking hebben op deze aanvraag;</w:t>
      </w:r>
    </w:p>
    <w:p w:rsidR="00826840" w:rsidRPr="00826840" w:rsidRDefault="00826840" w:rsidP="00826840">
      <w:pPr>
        <w:numPr>
          <w:ilvl w:val="0"/>
          <w:numId w:val="1"/>
        </w:numPr>
        <w:spacing w:line="240" w:lineRule="auto"/>
        <w:ind w:left="993" w:hanging="284"/>
        <w:contextualSpacing/>
        <w:rPr>
          <w:rFonts w:eastAsia="Calibri"/>
          <w:szCs w:val="22"/>
          <w:lang w:eastAsia="en-US"/>
        </w:rPr>
      </w:pPr>
      <w:r w:rsidRPr="00826840">
        <w:rPr>
          <w:rFonts w:eastAsia="Calibri"/>
          <w:szCs w:val="22"/>
          <w:lang w:eastAsia="en-US"/>
        </w:rPr>
        <w:t>dit formulier naar waarheid te hebben ingevuld;</w:t>
      </w:r>
    </w:p>
    <w:p w:rsidR="00826840" w:rsidRPr="00826840" w:rsidRDefault="00826840" w:rsidP="00826840">
      <w:pPr>
        <w:numPr>
          <w:ilvl w:val="0"/>
          <w:numId w:val="1"/>
        </w:numPr>
        <w:spacing w:line="240" w:lineRule="auto"/>
        <w:ind w:left="993" w:hanging="284"/>
        <w:contextualSpacing/>
        <w:rPr>
          <w:rFonts w:eastAsia="Calibri"/>
          <w:szCs w:val="22"/>
          <w:lang w:eastAsia="en-US"/>
        </w:rPr>
      </w:pPr>
      <w:r w:rsidRPr="00826840">
        <w:rPr>
          <w:rFonts w:eastAsia="Calibri"/>
          <w:szCs w:val="22"/>
          <w:lang w:eastAsia="en-US"/>
        </w:rPr>
        <w:t xml:space="preserve">kennis te nemen van het feit dat indien uw project subsidie ontvangt, uw project zal worden opgenomen in de gepubliceerde lijst van concrete acties en op de website </w:t>
      </w:r>
      <w:hyperlink r:id="rId13" w:history="1">
        <w:r w:rsidRPr="00826840">
          <w:rPr>
            <w:rFonts w:eastAsia="Calibri"/>
            <w:color w:val="0000FF"/>
            <w:szCs w:val="22"/>
            <w:u w:val="single"/>
            <w:lang w:eastAsia="en-US"/>
          </w:rPr>
          <w:t>www.europaomdehoek.nl</w:t>
        </w:r>
      </w:hyperlink>
      <w:r w:rsidRPr="00826840">
        <w:rPr>
          <w:rFonts w:eastAsia="Calibri"/>
          <w:szCs w:val="22"/>
          <w:lang w:eastAsia="en-US"/>
        </w:rPr>
        <w:t>;</w:t>
      </w:r>
    </w:p>
    <w:p w:rsidR="00A77E40" w:rsidRPr="00826840" w:rsidRDefault="00A77E40" w:rsidP="00A77E40">
      <w:pPr>
        <w:numPr>
          <w:ilvl w:val="0"/>
          <w:numId w:val="1"/>
        </w:numPr>
        <w:spacing w:line="240" w:lineRule="auto"/>
        <w:ind w:left="993" w:hanging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o</w:t>
      </w:r>
      <w:r w:rsidRPr="00A22F10">
        <w:rPr>
          <w:rFonts w:eastAsia="Calibri"/>
          <w:szCs w:val="22"/>
          <w:lang w:eastAsia="en-US"/>
        </w:rPr>
        <w:t xml:space="preserve">p de hoogte te zijn </w:t>
      </w:r>
      <w:r>
        <w:rPr>
          <w:rFonts w:eastAsia="Calibri"/>
          <w:szCs w:val="22"/>
          <w:lang w:eastAsia="en-US"/>
        </w:rPr>
        <w:t xml:space="preserve">van </w:t>
      </w:r>
      <w:r w:rsidRPr="00A22F10">
        <w:rPr>
          <w:rFonts w:eastAsia="Calibri"/>
          <w:szCs w:val="22"/>
          <w:lang w:eastAsia="en-US"/>
        </w:rPr>
        <w:t>en zich te houden aan alle regelgeving die betrekking heeft op dit project</w:t>
      </w:r>
      <w:r>
        <w:rPr>
          <w:rFonts w:eastAsia="Calibri"/>
          <w:szCs w:val="22"/>
          <w:lang w:eastAsia="en-US"/>
        </w:rPr>
        <w:t>;</w:t>
      </w:r>
    </w:p>
    <w:p w:rsidR="00826840" w:rsidRPr="00826840" w:rsidRDefault="00826840" w:rsidP="00826840">
      <w:pPr>
        <w:numPr>
          <w:ilvl w:val="0"/>
          <w:numId w:val="1"/>
        </w:numPr>
        <w:spacing w:line="240" w:lineRule="auto"/>
        <w:ind w:left="993" w:hanging="284"/>
        <w:contextualSpacing/>
        <w:rPr>
          <w:rFonts w:eastAsia="Calibri"/>
          <w:szCs w:val="22"/>
          <w:lang w:eastAsia="en-US"/>
        </w:rPr>
      </w:pPr>
      <w:r w:rsidRPr="00826840">
        <w:rPr>
          <w:rFonts w:eastAsia="Calibri"/>
          <w:szCs w:val="22"/>
          <w:lang w:eastAsia="en-US"/>
        </w:rPr>
        <w:t>kennis te nemen van het feit dat in geval van (vermoeden van) onregelmatigheid en/of fraude in alle gevallen aangifte zal worden gedaan.</w:t>
      </w:r>
    </w:p>
    <w:p w:rsidR="00926D8E" w:rsidRPr="005A63E8" w:rsidRDefault="00926D8E" w:rsidP="00926D8E">
      <w:pPr>
        <w:rPr>
          <w:sz w:val="24"/>
          <w:szCs w:val="24"/>
        </w:rPr>
      </w:pPr>
    </w:p>
    <w:p w:rsidR="008008A8" w:rsidRDefault="002B149B" w:rsidP="00926D8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9525</wp:posOffset>
                </wp:positionV>
                <wp:extent cx="5577840" cy="1733550"/>
                <wp:effectExtent l="13335" t="12065" r="9525" b="698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67" w:rsidRDefault="008B6D67" w:rsidP="00826840">
                            <w:pPr>
                              <w:spacing w:line="288" w:lineRule="auto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4D1C94">
                              <w:rPr>
                                <w:b/>
                                <w:i/>
                                <w:highlight w:val="lightGray"/>
                              </w:rPr>
                              <w:t>Naam Aanvrager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  <w:r w:rsidRPr="002517B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B6D67" w:rsidRPr="000520EA" w:rsidRDefault="008B6D67" w:rsidP="00826840">
                            <w:pPr>
                              <w:spacing w:line="240" w:lineRule="auto"/>
                              <w:ind w:left="284" w:hanging="284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0520EA">
                              <w:rPr>
                                <w:i/>
                                <w:sz w:val="21"/>
                                <w:szCs w:val="21"/>
                              </w:rPr>
                              <w:t>Aanvrager 1 namens een samenwerkingsverband</w:t>
                            </w:r>
                          </w:p>
                          <w:p w:rsidR="008B6D67" w:rsidRPr="000520EA" w:rsidRDefault="008B6D67" w:rsidP="00826840">
                            <w:pPr>
                              <w:spacing w:line="240" w:lineRule="auto"/>
                              <w:ind w:left="709" w:hanging="709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0520EA">
                              <w:rPr>
                                <w:i/>
                                <w:sz w:val="21"/>
                                <w:szCs w:val="21"/>
                              </w:rPr>
                              <w:t>Let op: Aanvraag moet worden ondertekend door een daartoe bevoegd persoon cf. inschrijving KvK.</w:t>
                            </w:r>
                          </w:p>
                          <w:p w:rsidR="008B6D67" w:rsidRPr="00805AB2" w:rsidRDefault="008B6D67" w:rsidP="00826840">
                            <w:pPr>
                              <w:spacing w:line="312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6D67" w:rsidRDefault="008B6D67" w:rsidP="00826840">
                            <w:pPr>
                              <w:spacing w:line="312" w:lineRule="auto"/>
                            </w:pPr>
                            <w:r>
                              <w:t>Naam:</w:t>
                            </w:r>
                            <w:r>
                              <w:tab/>
                              <w:t>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>Plaats:  ………………………………………………………….</w:t>
                            </w:r>
                          </w:p>
                          <w:p w:rsidR="008B6D67" w:rsidRDefault="008B6D67" w:rsidP="00826840">
                            <w:pPr>
                              <w:spacing w:line="312" w:lineRule="auto"/>
                            </w:pPr>
                            <w:r>
                              <w:t xml:space="preserve">Functie: </w:t>
                            </w:r>
                            <w:r>
                              <w:tab/>
                              <w:t>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>Datum:  ………………………………………………………..</w:t>
                            </w:r>
                          </w:p>
                          <w:p w:rsidR="008B6D67" w:rsidRPr="005A63E8" w:rsidRDefault="008B6D67" w:rsidP="00826840">
                            <w:pPr>
                              <w:spacing w:line="312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</w:p>
                          <w:p w:rsidR="008B6D67" w:rsidRDefault="008B6D67" w:rsidP="00826840">
                            <w:pPr>
                              <w:spacing w:line="312" w:lineRule="auto"/>
                            </w:pPr>
                          </w:p>
                          <w:p w:rsidR="008B6D67" w:rsidRDefault="008B6D67" w:rsidP="00826840">
                            <w:pPr>
                              <w:spacing w:line="312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Handtekening:  ……………………………………………</w:t>
                            </w:r>
                          </w:p>
                          <w:p w:rsidR="008B6D67" w:rsidRPr="00826840" w:rsidRDefault="008B6D67" w:rsidP="00826840">
                            <w:pPr>
                              <w:spacing w:line="312" w:lineRule="auto"/>
                              <w:ind w:left="709" w:hanging="709"/>
                              <w:rPr>
                                <w:i/>
                                <w:color w:val="7F7F7F"/>
                                <w:sz w:val="21"/>
                                <w:szCs w:val="21"/>
                                <w:highlight w:val="yellow"/>
                              </w:rPr>
                            </w:pPr>
                          </w:p>
                          <w:p w:rsidR="008B6D67" w:rsidRPr="006B62B2" w:rsidRDefault="008B6D67" w:rsidP="00826840">
                            <w:pPr>
                              <w:spacing w:line="312" w:lineRule="auto"/>
                            </w:pPr>
                          </w:p>
                          <w:p w:rsidR="008B6D67" w:rsidRPr="00ED605B" w:rsidRDefault="008B6D67" w:rsidP="00826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24.65pt;margin-top:.75pt;width:439.2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" strokecolor="#0070c0" strokeweight="1pt">
                <v:textbox>
                  <w:txbxContent>
                    <w:p w:rsidR="008B6D67" w:rsidRDefault="008B6D67" w:rsidP="00826840">
                      <w:pPr>
                        <w:spacing w:line="288" w:lineRule="auto"/>
                        <w:ind w:left="284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4D1C94">
                        <w:rPr>
                          <w:b/>
                          <w:i/>
                          <w:highlight w:val="lightGray"/>
                        </w:rPr>
                        <w:t>Naam Aanvrager</w:t>
                      </w:r>
                      <w:r>
                        <w:rPr>
                          <w:b/>
                        </w:rPr>
                        <w:t>]</w:t>
                      </w:r>
                      <w:r w:rsidRPr="002517B6">
                        <w:rPr>
                          <w:b/>
                        </w:rPr>
                        <w:t xml:space="preserve"> </w:t>
                      </w:r>
                    </w:p>
                    <w:p w:rsidR="008B6D67" w:rsidRPr="000520EA" w:rsidRDefault="008B6D67" w:rsidP="00826840">
                      <w:pPr>
                        <w:spacing w:line="240" w:lineRule="auto"/>
                        <w:ind w:left="284" w:hanging="284"/>
                        <w:rPr>
                          <w:i/>
                          <w:sz w:val="21"/>
                          <w:szCs w:val="21"/>
                        </w:rPr>
                      </w:pPr>
                      <w:r w:rsidRPr="000520EA">
                        <w:rPr>
                          <w:i/>
                          <w:sz w:val="21"/>
                          <w:szCs w:val="21"/>
                        </w:rPr>
                        <w:t>Aanvrager 1 namens een samenwerkingsverband</w:t>
                      </w:r>
                    </w:p>
                    <w:p w:rsidR="008B6D67" w:rsidRPr="000520EA" w:rsidRDefault="008B6D67" w:rsidP="00826840">
                      <w:pPr>
                        <w:spacing w:line="240" w:lineRule="auto"/>
                        <w:ind w:left="709" w:hanging="709"/>
                        <w:rPr>
                          <w:i/>
                          <w:sz w:val="21"/>
                          <w:szCs w:val="21"/>
                        </w:rPr>
                      </w:pPr>
                      <w:r w:rsidRPr="000520EA">
                        <w:rPr>
                          <w:i/>
                          <w:sz w:val="21"/>
                          <w:szCs w:val="21"/>
                        </w:rPr>
                        <w:t>Let op: Aanvraag moet worden ondertekend door een daartoe bevoegd persoon cf. inschrijving KvK.</w:t>
                      </w:r>
                    </w:p>
                    <w:p w:rsidR="008B6D67" w:rsidRPr="00805AB2" w:rsidRDefault="008B6D67" w:rsidP="00826840">
                      <w:pPr>
                        <w:spacing w:line="312" w:lineRule="auto"/>
                        <w:rPr>
                          <w:sz w:val="8"/>
                          <w:szCs w:val="8"/>
                        </w:rPr>
                      </w:pPr>
                    </w:p>
                    <w:p w:rsidR="008B6D67" w:rsidRDefault="008B6D67" w:rsidP="00826840">
                      <w:pPr>
                        <w:spacing w:line="312" w:lineRule="auto"/>
                      </w:pPr>
                      <w:r>
                        <w:t>Naam:</w:t>
                      </w:r>
                      <w:r>
                        <w:tab/>
                        <w:t>………………………………………………..</w:t>
                      </w:r>
                      <w:r>
                        <w:tab/>
                      </w:r>
                      <w:r>
                        <w:tab/>
                        <w:t>Plaats:  ………………………………………………………….</w:t>
                      </w:r>
                    </w:p>
                    <w:p w:rsidR="008B6D67" w:rsidRDefault="008B6D67" w:rsidP="00826840">
                      <w:pPr>
                        <w:spacing w:line="312" w:lineRule="auto"/>
                      </w:pPr>
                      <w:r>
                        <w:t xml:space="preserve">Functie: </w:t>
                      </w:r>
                      <w:r>
                        <w:tab/>
                        <w:t>………………………………………………..</w:t>
                      </w:r>
                      <w:r>
                        <w:tab/>
                      </w:r>
                      <w:r>
                        <w:tab/>
                        <w:t>Datum:  ………………………………………………………..</w:t>
                      </w:r>
                    </w:p>
                    <w:p w:rsidR="008B6D67" w:rsidRPr="005A63E8" w:rsidRDefault="008B6D67" w:rsidP="00826840">
                      <w:pPr>
                        <w:spacing w:line="312" w:lineRule="auto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</w:p>
                    <w:p w:rsidR="008B6D67" w:rsidRDefault="008B6D67" w:rsidP="00826840">
                      <w:pPr>
                        <w:spacing w:line="312" w:lineRule="auto"/>
                      </w:pPr>
                    </w:p>
                    <w:p w:rsidR="008B6D67" w:rsidRDefault="008B6D67" w:rsidP="00826840">
                      <w:pPr>
                        <w:spacing w:line="312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Handtekening:  ……………………………………………</w:t>
                      </w:r>
                    </w:p>
                    <w:p w:rsidR="008B6D67" w:rsidRPr="00826840" w:rsidRDefault="008B6D67" w:rsidP="00826840">
                      <w:pPr>
                        <w:spacing w:line="312" w:lineRule="auto"/>
                        <w:ind w:left="709" w:hanging="709"/>
                        <w:rPr>
                          <w:i/>
                          <w:color w:val="7F7F7F"/>
                          <w:sz w:val="21"/>
                          <w:szCs w:val="21"/>
                          <w:highlight w:val="yellow"/>
                        </w:rPr>
                      </w:pPr>
                    </w:p>
                    <w:p w:rsidR="008B6D67" w:rsidRPr="006B62B2" w:rsidRDefault="008B6D67" w:rsidP="00826840">
                      <w:pPr>
                        <w:spacing w:line="312" w:lineRule="auto"/>
                      </w:pPr>
                    </w:p>
                    <w:p w:rsidR="008B6D67" w:rsidRPr="00ED605B" w:rsidRDefault="008B6D67" w:rsidP="00826840"/>
                  </w:txbxContent>
                </v:textbox>
              </v:shape>
            </w:pict>
          </mc:Fallback>
        </mc:AlternateContent>
      </w: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26840" w:rsidRDefault="00826840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Default="002B149B" w:rsidP="00926D8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187960</wp:posOffset>
                </wp:positionV>
                <wp:extent cx="5577840" cy="3019425"/>
                <wp:effectExtent l="13335" t="12065" r="9525" b="698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67" w:rsidRPr="00A076AC" w:rsidRDefault="008B6D67" w:rsidP="008008A8">
                            <w:pPr>
                              <w:spacing w:line="240" w:lineRule="auto"/>
                              <w:ind w:left="284" w:hanging="284"/>
                            </w:pPr>
                            <w:r w:rsidRPr="003B3DEB">
                              <w:rPr>
                                <w:b/>
                              </w:rPr>
                              <w:t xml:space="preserve">Gemachtigde </w:t>
                            </w:r>
                            <w:r w:rsidRPr="00A076AC">
                              <w:t>(indien van toepassing)</w:t>
                            </w:r>
                          </w:p>
                          <w:p w:rsidR="008B6D67" w:rsidRPr="005913D3" w:rsidRDefault="008B6D67" w:rsidP="008008A8">
                            <w:pPr>
                              <w:spacing w:line="312" w:lineRule="auto"/>
                              <w:ind w:left="284" w:hanging="284"/>
                              <w:rPr>
                                <w:i/>
                              </w:rPr>
                            </w:pPr>
                            <w:r w:rsidRPr="005913D3">
                              <w:rPr>
                                <w:i/>
                              </w:rPr>
                              <w:t>Kopie volmacht bijvoegen</w:t>
                            </w:r>
                          </w:p>
                          <w:p w:rsidR="008B6D67" w:rsidRPr="00E73A09" w:rsidRDefault="008B6D67" w:rsidP="008008A8">
                            <w:pPr>
                              <w:spacing w:line="312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6D67" w:rsidRPr="003B3DEB" w:rsidRDefault="008B6D67" w:rsidP="008008A8">
                            <w:pPr>
                              <w:spacing w:line="312" w:lineRule="auto"/>
                            </w:pPr>
                            <w:r w:rsidRPr="003B3DEB">
                              <w:t>Naam van de organisatie:</w:t>
                            </w:r>
                            <w:r>
                              <w:tab/>
                            </w:r>
                            <w:r w:rsidRPr="003B3DEB">
                              <w:tab/>
                              <w:t>……………………………………………………………………………………………….</w:t>
                            </w:r>
                          </w:p>
                          <w:p w:rsidR="008B6D67" w:rsidRPr="003B3DEB" w:rsidRDefault="008B6D67" w:rsidP="008008A8">
                            <w:pPr>
                              <w:spacing w:line="312" w:lineRule="auto"/>
                            </w:pPr>
                            <w:r w:rsidRPr="003B3DEB">
                              <w:t>Postadres:</w:t>
                            </w:r>
                            <w:r w:rsidRPr="003B3DEB">
                              <w:tab/>
                            </w:r>
                            <w:r w:rsidRPr="003B3DEB">
                              <w:tab/>
                            </w:r>
                            <w:r w:rsidRPr="003B3DEB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B3DEB">
                              <w:t>……………………………………………………………………………………………….</w:t>
                            </w:r>
                          </w:p>
                          <w:p w:rsidR="008B6D67" w:rsidRPr="003B3DEB" w:rsidRDefault="008B6D67" w:rsidP="008008A8">
                            <w:pPr>
                              <w:spacing w:line="312" w:lineRule="auto"/>
                            </w:pPr>
                            <w:r w:rsidRPr="003B3DEB">
                              <w:t>Postcode en plaats:</w:t>
                            </w:r>
                            <w:r w:rsidRPr="003B3DEB">
                              <w:tab/>
                            </w:r>
                            <w:r w:rsidRPr="003B3DEB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B3DEB">
                              <w:t>……………………………………………………………………………………………….</w:t>
                            </w:r>
                          </w:p>
                          <w:p w:rsidR="008B6D67" w:rsidRDefault="008B6D67" w:rsidP="008008A8">
                            <w:pPr>
                              <w:spacing w:line="312" w:lineRule="auto"/>
                            </w:pPr>
                            <w:r w:rsidRPr="003B3DEB">
                              <w:t>Naam van de contactpersoon:</w:t>
                            </w:r>
                            <w:r w:rsidRPr="003B3DEB">
                              <w:tab/>
                              <w:t>……………………………………………………………………………………………….</w:t>
                            </w:r>
                          </w:p>
                          <w:p w:rsidR="008B6D67" w:rsidRDefault="008B6D67" w:rsidP="008008A8">
                            <w:pPr>
                              <w:spacing w:line="312" w:lineRule="auto"/>
                            </w:pPr>
                            <w:r>
                              <w:t>Telefoonnummer: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……………………………………………………………………………………………….</w:t>
                            </w:r>
                          </w:p>
                          <w:p w:rsidR="008B6D67" w:rsidRDefault="008B6D67" w:rsidP="008008A8">
                            <w:pPr>
                              <w:spacing w:line="312" w:lineRule="auto"/>
                            </w:pPr>
                            <w:r w:rsidRPr="00905EC9">
                              <w:t>E-mailadres:</w:t>
                            </w:r>
                            <w:r w:rsidRPr="00905EC9">
                              <w:tab/>
                            </w:r>
                            <w:r w:rsidRPr="00905EC9">
                              <w:tab/>
                            </w:r>
                            <w:r w:rsidRPr="00905EC9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C9">
                              <w:t>……………………………………………………………………………………………….</w:t>
                            </w:r>
                          </w:p>
                          <w:p w:rsidR="008B6D67" w:rsidRPr="00805AB2" w:rsidRDefault="008B6D67" w:rsidP="008008A8">
                            <w:pPr>
                              <w:spacing w:line="312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6D67" w:rsidRDefault="008B6D67" w:rsidP="008008A8">
                            <w:pPr>
                              <w:spacing w:line="312" w:lineRule="auto"/>
                            </w:pPr>
                            <w:r>
                              <w:t>Naam:</w:t>
                            </w:r>
                            <w:r>
                              <w:tab/>
                              <w:t>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Plaats: </w:t>
                            </w:r>
                            <w:r>
                              <w:tab/>
                              <w:t>…………………………………………………………...</w:t>
                            </w:r>
                          </w:p>
                          <w:p w:rsidR="008B6D67" w:rsidRDefault="008B6D67" w:rsidP="008008A8">
                            <w:pPr>
                              <w:spacing w:line="312" w:lineRule="auto"/>
                            </w:pPr>
                            <w:r>
                              <w:t xml:space="preserve">Functie: </w:t>
                            </w:r>
                            <w:r>
                              <w:tab/>
                              <w:t>………………………………………….….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Datum: </w:t>
                            </w:r>
                            <w:r>
                              <w:tab/>
                              <w:t>…………………………………………………………...</w:t>
                            </w:r>
                          </w:p>
                          <w:p w:rsidR="008B6D67" w:rsidRPr="005A63E8" w:rsidRDefault="008B6D67" w:rsidP="008008A8">
                            <w:pPr>
                              <w:spacing w:line="312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6D67" w:rsidRDefault="008B6D67" w:rsidP="008008A8">
                            <w:pPr>
                              <w:spacing w:line="312" w:lineRule="auto"/>
                            </w:pPr>
                          </w:p>
                          <w:p w:rsidR="008B6D67" w:rsidRPr="006B62B2" w:rsidRDefault="008B6D67" w:rsidP="008008A8">
                            <w:pPr>
                              <w:spacing w:line="312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Handtekening:  ……..…………………………………………….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margin-left:24.65pt;margin-top:14.8pt;width:439.2pt;height:23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" strokecolor="#0070c0" strokeweight="1pt">
                <v:textbox>
                  <w:txbxContent>
                    <w:p w:rsidR="008B6D67" w:rsidRPr="00A076AC" w:rsidRDefault="008B6D67" w:rsidP="008008A8">
                      <w:pPr>
                        <w:spacing w:line="240" w:lineRule="auto"/>
                        <w:ind w:left="284" w:hanging="284"/>
                      </w:pPr>
                      <w:r w:rsidRPr="003B3DEB">
                        <w:rPr>
                          <w:b/>
                        </w:rPr>
                        <w:t xml:space="preserve">Gemachtigde </w:t>
                      </w:r>
                      <w:r w:rsidRPr="00A076AC">
                        <w:t>(indien van toepassing)</w:t>
                      </w:r>
                    </w:p>
                    <w:p w:rsidR="008B6D67" w:rsidRPr="005913D3" w:rsidRDefault="008B6D67" w:rsidP="008008A8">
                      <w:pPr>
                        <w:spacing w:line="312" w:lineRule="auto"/>
                        <w:ind w:left="284" w:hanging="284"/>
                        <w:rPr>
                          <w:i/>
                        </w:rPr>
                      </w:pPr>
                      <w:r w:rsidRPr="005913D3">
                        <w:rPr>
                          <w:i/>
                        </w:rPr>
                        <w:t>Kopie volmacht bijvoegen</w:t>
                      </w:r>
                    </w:p>
                    <w:p w:rsidR="008B6D67" w:rsidRPr="00E73A09" w:rsidRDefault="008B6D67" w:rsidP="008008A8">
                      <w:pPr>
                        <w:spacing w:line="312" w:lineRule="auto"/>
                        <w:rPr>
                          <w:sz w:val="8"/>
                          <w:szCs w:val="8"/>
                        </w:rPr>
                      </w:pPr>
                    </w:p>
                    <w:p w:rsidR="008B6D67" w:rsidRPr="003B3DEB" w:rsidRDefault="008B6D67" w:rsidP="008008A8">
                      <w:pPr>
                        <w:spacing w:line="312" w:lineRule="auto"/>
                      </w:pPr>
                      <w:r w:rsidRPr="003B3DEB">
                        <w:t>Naam van de organisatie:</w:t>
                      </w:r>
                      <w:r>
                        <w:tab/>
                      </w:r>
                      <w:r w:rsidRPr="003B3DEB">
                        <w:tab/>
                        <w:t>……………………………………………………………………………………………….</w:t>
                      </w:r>
                    </w:p>
                    <w:p w:rsidR="008B6D67" w:rsidRPr="003B3DEB" w:rsidRDefault="008B6D67" w:rsidP="008008A8">
                      <w:pPr>
                        <w:spacing w:line="312" w:lineRule="auto"/>
                      </w:pPr>
                      <w:r w:rsidRPr="003B3DEB">
                        <w:t>Postadres:</w:t>
                      </w:r>
                      <w:r w:rsidRPr="003B3DEB">
                        <w:tab/>
                      </w:r>
                      <w:r w:rsidRPr="003B3DEB">
                        <w:tab/>
                      </w:r>
                      <w:r w:rsidRPr="003B3DEB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B3DEB">
                        <w:t>……………………………………………………………………………………………….</w:t>
                      </w:r>
                    </w:p>
                    <w:p w:rsidR="008B6D67" w:rsidRPr="003B3DEB" w:rsidRDefault="008B6D67" w:rsidP="008008A8">
                      <w:pPr>
                        <w:spacing w:line="312" w:lineRule="auto"/>
                      </w:pPr>
                      <w:r w:rsidRPr="003B3DEB">
                        <w:t>Postcode en plaats:</w:t>
                      </w:r>
                      <w:r w:rsidRPr="003B3DEB">
                        <w:tab/>
                      </w:r>
                      <w:r w:rsidRPr="003B3DEB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B3DEB">
                        <w:t>……………………………………………………………………………………………….</w:t>
                      </w:r>
                    </w:p>
                    <w:p w:rsidR="008B6D67" w:rsidRDefault="008B6D67" w:rsidP="008008A8">
                      <w:pPr>
                        <w:spacing w:line="312" w:lineRule="auto"/>
                      </w:pPr>
                      <w:r w:rsidRPr="003B3DEB">
                        <w:t>Naam van de contactpersoon:</w:t>
                      </w:r>
                      <w:r w:rsidRPr="003B3DEB">
                        <w:tab/>
                        <w:t>……………………………………………………………………………………………….</w:t>
                      </w:r>
                    </w:p>
                    <w:p w:rsidR="008B6D67" w:rsidRDefault="008B6D67" w:rsidP="008008A8">
                      <w:pPr>
                        <w:spacing w:line="312" w:lineRule="auto"/>
                      </w:pPr>
                      <w:r>
                        <w:t>Telefoonnummer: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……………………………………………………………………………………………….</w:t>
                      </w:r>
                    </w:p>
                    <w:p w:rsidR="008B6D67" w:rsidRDefault="008B6D67" w:rsidP="008008A8">
                      <w:pPr>
                        <w:spacing w:line="312" w:lineRule="auto"/>
                      </w:pPr>
                      <w:r w:rsidRPr="00905EC9">
                        <w:t>E-mailadres:</w:t>
                      </w:r>
                      <w:r w:rsidRPr="00905EC9">
                        <w:tab/>
                      </w:r>
                      <w:r w:rsidRPr="00905EC9">
                        <w:tab/>
                      </w:r>
                      <w:r w:rsidRPr="00905EC9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05EC9">
                        <w:t>……………………………………………………………………………………………….</w:t>
                      </w:r>
                    </w:p>
                    <w:p w:rsidR="008B6D67" w:rsidRPr="00805AB2" w:rsidRDefault="008B6D67" w:rsidP="008008A8">
                      <w:pPr>
                        <w:spacing w:line="312" w:lineRule="auto"/>
                        <w:rPr>
                          <w:sz w:val="8"/>
                          <w:szCs w:val="8"/>
                        </w:rPr>
                      </w:pPr>
                    </w:p>
                    <w:p w:rsidR="008B6D67" w:rsidRDefault="008B6D67" w:rsidP="008008A8">
                      <w:pPr>
                        <w:spacing w:line="312" w:lineRule="auto"/>
                      </w:pPr>
                      <w:r>
                        <w:t>Naam:</w:t>
                      </w:r>
                      <w:r>
                        <w:tab/>
                        <w:t>……………………………………………..</w:t>
                      </w:r>
                      <w:r>
                        <w:tab/>
                      </w:r>
                      <w:r>
                        <w:tab/>
                        <w:t xml:space="preserve">Plaats: </w:t>
                      </w:r>
                      <w:r>
                        <w:tab/>
                        <w:t>…………………………………………………………...</w:t>
                      </w:r>
                    </w:p>
                    <w:p w:rsidR="008B6D67" w:rsidRDefault="008B6D67" w:rsidP="008008A8">
                      <w:pPr>
                        <w:spacing w:line="312" w:lineRule="auto"/>
                      </w:pPr>
                      <w:r>
                        <w:t xml:space="preserve">Functie: </w:t>
                      </w:r>
                      <w:r>
                        <w:tab/>
                        <w:t>………………………………………….….</w:t>
                      </w:r>
                      <w:r>
                        <w:tab/>
                      </w:r>
                      <w:r>
                        <w:tab/>
                        <w:t xml:space="preserve">Datum: </w:t>
                      </w:r>
                      <w:r>
                        <w:tab/>
                        <w:t>…………………………………………………………...</w:t>
                      </w:r>
                    </w:p>
                    <w:p w:rsidR="008B6D67" w:rsidRPr="005A63E8" w:rsidRDefault="008B6D67" w:rsidP="008008A8">
                      <w:pPr>
                        <w:spacing w:line="312" w:lineRule="auto"/>
                        <w:rPr>
                          <w:sz w:val="16"/>
                          <w:szCs w:val="16"/>
                        </w:rPr>
                      </w:pPr>
                    </w:p>
                    <w:p w:rsidR="008B6D67" w:rsidRDefault="008B6D67" w:rsidP="008008A8">
                      <w:pPr>
                        <w:spacing w:line="312" w:lineRule="auto"/>
                      </w:pPr>
                    </w:p>
                    <w:p w:rsidR="008B6D67" w:rsidRPr="006B62B2" w:rsidRDefault="008B6D67" w:rsidP="008008A8">
                      <w:pPr>
                        <w:spacing w:line="312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Handtekening:  ……..…………………………………………….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Default="008008A8" w:rsidP="00926D8E">
      <w:pPr>
        <w:rPr>
          <w:sz w:val="28"/>
          <w:szCs w:val="28"/>
        </w:rPr>
      </w:pPr>
    </w:p>
    <w:p w:rsidR="008008A8" w:rsidRPr="005A63E8" w:rsidRDefault="008008A8" w:rsidP="00A77E40">
      <w:pPr>
        <w:spacing w:line="140" w:lineRule="atLeast"/>
        <w:rPr>
          <w:sz w:val="8"/>
          <w:szCs w:val="8"/>
        </w:rPr>
      </w:pPr>
    </w:p>
    <w:p w:rsidR="008008A8" w:rsidRDefault="008008A8" w:rsidP="00A77E40">
      <w:pPr>
        <w:spacing w:line="276" w:lineRule="auto"/>
        <w:ind w:left="568"/>
        <w:rPr>
          <w:sz w:val="28"/>
          <w:szCs w:val="28"/>
        </w:rPr>
      </w:pPr>
      <w:r w:rsidRPr="008008A8">
        <w:rPr>
          <w:rFonts w:eastAsia="Calibri"/>
          <w:szCs w:val="22"/>
          <w:lang w:eastAsia="en-US"/>
        </w:rPr>
        <w:t xml:space="preserve">Het volledig ingevulde aanvraagformulier dient ondertekend en vergezeld van de verplichte bijlagen te worden ingediend via de webportal van Stimulus Programmamanagement </w:t>
      </w:r>
      <w:hyperlink r:id="rId14" w:history="1">
        <w:r w:rsidRPr="008008A8">
          <w:rPr>
            <w:rFonts w:eastAsia="Calibri"/>
            <w:color w:val="0000FF"/>
            <w:szCs w:val="22"/>
            <w:u w:val="single"/>
            <w:lang w:eastAsia="en-US"/>
          </w:rPr>
          <w:t>www.stimulus.nl</w:t>
        </w:r>
      </w:hyperlink>
      <w:r w:rsidRPr="008008A8">
        <w:rPr>
          <w:rFonts w:eastAsia="Calibri"/>
          <w:szCs w:val="22"/>
          <w:lang w:eastAsia="en-US"/>
        </w:rPr>
        <w:t>.</w:t>
      </w:r>
    </w:p>
    <w:sectPr w:rsidR="008008A8" w:rsidSect="005E7120">
      <w:headerReference w:type="default" r:id="rId15"/>
      <w:footerReference w:type="default" r:id="rId16"/>
      <w:headerReference w:type="first" r:id="rId17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67" w:rsidRDefault="008B6D67" w:rsidP="0075210D">
      <w:r>
        <w:separator/>
      </w:r>
    </w:p>
  </w:endnote>
  <w:endnote w:type="continuationSeparator" w:id="0">
    <w:p w:rsidR="008B6D67" w:rsidRDefault="008B6D67" w:rsidP="0075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67" w:rsidRPr="0035750E" w:rsidRDefault="008B6D67" w:rsidP="0035750E">
    <w:pPr>
      <w:pStyle w:val="Voettekst"/>
    </w:pPr>
    <w:r w:rsidRPr="0035750E"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DA4FB0">
      <w:rPr>
        <w:noProof/>
      </w:rPr>
      <w:t>5</w:t>
    </w:r>
    <w:r>
      <w:rPr>
        <w:noProof/>
      </w:rPr>
      <w:fldChar w:fldCharType="end"/>
    </w:r>
    <w:r w:rsidRPr="0035750E">
      <w:t xml:space="preserve"> van </w:t>
    </w:r>
    <w:r>
      <w:fldChar w:fldCharType="begin"/>
    </w:r>
    <w:r>
      <w:instrText xml:space="preserve"> NUMPAGES </w:instrText>
    </w:r>
    <w:r>
      <w:fldChar w:fldCharType="separate"/>
    </w:r>
    <w:r w:rsidR="00DA4FB0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67" w:rsidRDefault="008B6D67" w:rsidP="0075210D">
      <w:r>
        <w:separator/>
      </w:r>
    </w:p>
  </w:footnote>
  <w:footnote w:type="continuationSeparator" w:id="0">
    <w:p w:rsidR="008B6D67" w:rsidRDefault="008B6D67" w:rsidP="0075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67" w:rsidRPr="0075210D" w:rsidRDefault="008B6D67" w:rsidP="0075210D">
    <w:pPr>
      <w:pStyle w:val="Koptekst"/>
    </w:pPr>
    <w:r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7050"/>
          <wp:effectExtent l="19050" t="0" r="3810" b="0"/>
          <wp:wrapNone/>
          <wp:docPr id="2" name="Afbeelding 1" descr="SPM0021_Volgvel_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M0021_Volgvel_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4766945</wp:posOffset>
              </wp:positionH>
              <wp:positionV relativeFrom="paragraph">
                <wp:posOffset>-345440</wp:posOffset>
              </wp:positionV>
              <wp:extent cx="1733550" cy="14573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D67" w:rsidRDefault="008B6D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75.35pt;margin-top:-27.2pt;width:136.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" stroked="f">
              <v:textbox>
                <w:txbxContent>
                  <w:p w:rsidR="0091254D" w:rsidRDefault="0091254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67" w:rsidRDefault="008B6D6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4766945</wp:posOffset>
              </wp:positionH>
              <wp:positionV relativeFrom="paragraph">
                <wp:posOffset>-345440</wp:posOffset>
              </wp:positionV>
              <wp:extent cx="1733550" cy="14573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D67" w:rsidRDefault="008B6D67" w:rsidP="009701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75.35pt;margin-top:-27.2pt;width:136.5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" stroked="f">
              <v:textbox>
                <w:txbxContent>
                  <w:p w:rsidR="0091254D" w:rsidRDefault="0091254D" w:rsidP="0097016E"/>
                </w:txbxContent>
              </v:textbox>
            </v:shape>
          </w:pict>
        </mc:Fallback>
      </mc:AlternateContent>
    </w:r>
  </w:p>
  <w:p w:rsidR="008B6D67" w:rsidRDefault="008B6D67">
    <w:pPr>
      <w:pStyle w:val="Koptekst"/>
    </w:pPr>
  </w:p>
  <w:p w:rsidR="008B6D67" w:rsidRDefault="008B6D67">
    <w:pPr>
      <w:pStyle w:val="Koptekst"/>
    </w:pPr>
  </w:p>
  <w:p w:rsidR="008B6D67" w:rsidRDefault="008B6D67">
    <w:pPr>
      <w:pStyle w:val="Koptekst"/>
    </w:pPr>
    <w:r w:rsidRPr="00600896"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7050"/>
          <wp:effectExtent l="19050" t="0" r="3810" b="0"/>
          <wp:wrapNone/>
          <wp:docPr id="3" name="Afbeelding 1" descr="SPM0021_Volgvel_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M0021_Volgvel_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32675"/>
    <w:multiLevelType w:val="hybridMultilevel"/>
    <w:tmpl w:val="06E4ABB0"/>
    <w:lvl w:ilvl="0" w:tplc="0413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01"/>
    <w:rsid w:val="00000170"/>
    <w:rsid w:val="000001EE"/>
    <w:rsid w:val="000003C3"/>
    <w:rsid w:val="000005F7"/>
    <w:rsid w:val="000033D2"/>
    <w:rsid w:val="000039C3"/>
    <w:rsid w:val="0000429F"/>
    <w:rsid w:val="00004728"/>
    <w:rsid w:val="0000548B"/>
    <w:rsid w:val="00006295"/>
    <w:rsid w:val="000066D6"/>
    <w:rsid w:val="000067DE"/>
    <w:rsid w:val="00007599"/>
    <w:rsid w:val="00007B72"/>
    <w:rsid w:val="00007D29"/>
    <w:rsid w:val="00007FAD"/>
    <w:rsid w:val="0001016A"/>
    <w:rsid w:val="000108BB"/>
    <w:rsid w:val="00010F72"/>
    <w:rsid w:val="000114A7"/>
    <w:rsid w:val="000115A0"/>
    <w:rsid w:val="00011902"/>
    <w:rsid w:val="00011AD7"/>
    <w:rsid w:val="0001270A"/>
    <w:rsid w:val="00012913"/>
    <w:rsid w:val="00012ACF"/>
    <w:rsid w:val="00012DB8"/>
    <w:rsid w:val="000133D5"/>
    <w:rsid w:val="00013666"/>
    <w:rsid w:val="00013AA9"/>
    <w:rsid w:val="00014115"/>
    <w:rsid w:val="0001485E"/>
    <w:rsid w:val="00014D37"/>
    <w:rsid w:val="00015074"/>
    <w:rsid w:val="00015517"/>
    <w:rsid w:val="00015832"/>
    <w:rsid w:val="00016D10"/>
    <w:rsid w:val="000170C5"/>
    <w:rsid w:val="00020294"/>
    <w:rsid w:val="000203C0"/>
    <w:rsid w:val="00020964"/>
    <w:rsid w:val="00020F89"/>
    <w:rsid w:val="000212AC"/>
    <w:rsid w:val="00021C25"/>
    <w:rsid w:val="0002262F"/>
    <w:rsid w:val="00022A72"/>
    <w:rsid w:val="00022D0A"/>
    <w:rsid w:val="000237B4"/>
    <w:rsid w:val="00024375"/>
    <w:rsid w:val="000247E0"/>
    <w:rsid w:val="000248B2"/>
    <w:rsid w:val="000264DD"/>
    <w:rsid w:val="00026628"/>
    <w:rsid w:val="00026F11"/>
    <w:rsid w:val="00030662"/>
    <w:rsid w:val="0003094A"/>
    <w:rsid w:val="000313FE"/>
    <w:rsid w:val="00031718"/>
    <w:rsid w:val="000318D8"/>
    <w:rsid w:val="000323BF"/>
    <w:rsid w:val="00033043"/>
    <w:rsid w:val="00033110"/>
    <w:rsid w:val="00033914"/>
    <w:rsid w:val="00033AE5"/>
    <w:rsid w:val="0003424F"/>
    <w:rsid w:val="00034628"/>
    <w:rsid w:val="000346A6"/>
    <w:rsid w:val="00036304"/>
    <w:rsid w:val="00036CCA"/>
    <w:rsid w:val="000377FB"/>
    <w:rsid w:val="000400CC"/>
    <w:rsid w:val="00040549"/>
    <w:rsid w:val="000414F3"/>
    <w:rsid w:val="000424A3"/>
    <w:rsid w:val="000431A9"/>
    <w:rsid w:val="00043F75"/>
    <w:rsid w:val="00044381"/>
    <w:rsid w:val="00044DE5"/>
    <w:rsid w:val="00044E6D"/>
    <w:rsid w:val="00045869"/>
    <w:rsid w:val="00045EA7"/>
    <w:rsid w:val="000468A5"/>
    <w:rsid w:val="00046A69"/>
    <w:rsid w:val="000472E9"/>
    <w:rsid w:val="00047829"/>
    <w:rsid w:val="00047BD0"/>
    <w:rsid w:val="0005109E"/>
    <w:rsid w:val="0005129F"/>
    <w:rsid w:val="00053570"/>
    <w:rsid w:val="00053825"/>
    <w:rsid w:val="00053B2E"/>
    <w:rsid w:val="00053F6D"/>
    <w:rsid w:val="0005429D"/>
    <w:rsid w:val="000548FD"/>
    <w:rsid w:val="00054F39"/>
    <w:rsid w:val="00055952"/>
    <w:rsid w:val="00055A1B"/>
    <w:rsid w:val="00055B78"/>
    <w:rsid w:val="0005648F"/>
    <w:rsid w:val="00057717"/>
    <w:rsid w:val="00057E6D"/>
    <w:rsid w:val="000604D6"/>
    <w:rsid w:val="000604EE"/>
    <w:rsid w:val="000611EC"/>
    <w:rsid w:val="000615C8"/>
    <w:rsid w:val="0006180A"/>
    <w:rsid w:val="00061B65"/>
    <w:rsid w:val="00061FF9"/>
    <w:rsid w:val="00063296"/>
    <w:rsid w:val="00063815"/>
    <w:rsid w:val="00063C3C"/>
    <w:rsid w:val="00064B93"/>
    <w:rsid w:val="000657EB"/>
    <w:rsid w:val="00066A3C"/>
    <w:rsid w:val="00066B17"/>
    <w:rsid w:val="00067950"/>
    <w:rsid w:val="000700E8"/>
    <w:rsid w:val="000707BD"/>
    <w:rsid w:val="00070999"/>
    <w:rsid w:val="0007235B"/>
    <w:rsid w:val="00072CF8"/>
    <w:rsid w:val="00072E39"/>
    <w:rsid w:val="000733E0"/>
    <w:rsid w:val="000746EF"/>
    <w:rsid w:val="00074E5E"/>
    <w:rsid w:val="000763E2"/>
    <w:rsid w:val="00076588"/>
    <w:rsid w:val="000766DB"/>
    <w:rsid w:val="00076CC6"/>
    <w:rsid w:val="00076DD2"/>
    <w:rsid w:val="00076F39"/>
    <w:rsid w:val="0008000A"/>
    <w:rsid w:val="00080220"/>
    <w:rsid w:val="00080FEA"/>
    <w:rsid w:val="000817F4"/>
    <w:rsid w:val="0008181B"/>
    <w:rsid w:val="00082CA5"/>
    <w:rsid w:val="00084576"/>
    <w:rsid w:val="0008523C"/>
    <w:rsid w:val="000852F1"/>
    <w:rsid w:val="0008558A"/>
    <w:rsid w:val="00085D0B"/>
    <w:rsid w:val="00085DC5"/>
    <w:rsid w:val="000860D8"/>
    <w:rsid w:val="000865F2"/>
    <w:rsid w:val="00086DCD"/>
    <w:rsid w:val="00090451"/>
    <w:rsid w:val="000905FF"/>
    <w:rsid w:val="00090934"/>
    <w:rsid w:val="000910CE"/>
    <w:rsid w:val="00091407"/>
    <w:rsid w:val="00091B18"/>
    <w:rsid w:val="00091FE6"/>
    <w:rsid w:val="00091FF3"/>
    <w:rsid w:val="00092D65"/>
    <w:rsid w:val="000936C6"/>
    <w:rsid w:val="0009473B"/>
    <w:rsid w:val="00095B8B"/>
    <w:rsid w:val="00097A93"/>
    <w:rsid w:val="000A0805"/>
    <w:rsid w:val="000A1A4D"/>
    <w:rsid w:val="000A1A78"/>
    <w:rsid w:val="000A1AF1"/>
    <w:rsid w:val="000A2DDD"/>
    <w:rsid w:val="000A3736"/>
    <w:rsid w:val="000A38DE"/>
    <w:rsid w:val="000A3B68"/>
    <w:rsid w:val="000A3DCA"/>
    <w:rsid w:val="000A44B9"/>
    <w:rsid w:val="000A4708"/>
    <w:rsid w:val="000A4C6B"/>
    <w:rsid w:val="000A5008"/>
    <w:rsid w:val="000A50C8"/>
    <w:rsid w:val="000A5B5F"/>
    <w:rsid w:val="000A6626"/>
    <w:rsid w:val="000A6661"/>
    <w:rsid w:val="000A6E44"/>
    <w:rsid w:val="000A7101"/>
    <w:rsid w:val="000A7AE9"/>
    <w:rsid w:val="000A7F14"/>
    <w:rsid w:val="000A7F39"/>
    <w:rsid w:val="000B0C92"/>
    <w:rsid w:val="000B1025"/>
    <w:rsid w:val="000B17AF"/>
    <w:rsid w:val="000B1A14"/>
    <w:rsid w:val="000B2EDA"/>
    <w:rsid w:val="000B3126"/>
    <w:rsid w:val="000B33F0"/>
    <w:rsid w:val="000B38F6"/>
    <w:rsid w:val="000B47EF"/>
    <w:rsid w:val="000B5315"/>
    <w:rsid w:val="000B641F"/>
    <w:rsid w:val="000B6A66"/>
    <w:rsid w:val="000C0C1F"/>
    <w:rsid w:val="000C198A"/>
    <w:rsid w:val="000C1AE5"/>
    <w:rsid w:val="000C2682"/>
    <w:rsid w:val="000C2EC1"/>
    <w:rsid w:val="000C3B1F"/>
    <w:rsid w:val="000C4117"/>
    <w:rsid w:val="000C461C"/>
    <w:rsid w:val="000C4999"/>
    <w:rsid w:val="000C552A"/>
    <w:rsid w:val="000C73BA"/>
    <w:rsid w:val="000D0005"/>
    <w:rsid w:val="000D0040"/>
    <w:rsid w:val="000D00CB"/>
    <w:rsid w:val="000D239A"/>
    <w:rsid w:val="000D2C6E"/>
    <w:rsid w:val="000D3EAD"/>
    <w:rsid w:val="000D4317"/>
    <w:rsid w:val="000D431A"/>
    <w:rsid w:val="000D4543"/>
    <w:rsid w:val="000D563A"/>
    <w:rsid w:val="000D6AC7"/>
    <w:rsid w:val="000E0108"/>
    <w:rsid w:val="000E056F"/>
    <w:rsid w:val="000E0F0E"/>
    <w:rsid w:val="000E18B6"/>
    <w:rsid w:val="000E1B55"/>
    <w:rsid w:val="000E229B"/>
    <w:rsid w:val="000E2D1A"/>
    <w:rsid w:val="000E3857"/>
    <w:rsid w:val="000E3899"/>
    <w:rsid w:val="000E41D2"/>
    <w:rsid w:val="000E4A0C"/>
    <w:rsid w:val="000E53A9"/>
    <w:rsid w:val="000E5874"/>
    <w:rsid w:val="000E5A9A"/>
    <w:rsid w:val="000E6848"/>
    <w:rsid w:val="000E6CD5"/>
    <w:rsid w:val="000E7221"/>
    <w:rsid w:val="000E7673"/>
    <w:rsid w:val="000F00E3"/>
    <w:rsid w:val="000F0A15"/>
    <w:rsid w:val="000F1268"/>
    <w:rsid w:val="000F1C05"/>
    <w:rsid w:val="000F2550"/>
    <w:rsid w:val="000F2B12"/>
    <w:rsid w:val="000F3DFC"/>
    <w:rsid w:val="000F49E1"/>
    <w:rsid w:val="000F4EA0"/>
    <w:rsid w:val="000F5858"/>
    <w:rsid w:val="000F5A10"/>
    <w:rsid w:val="000F75CB"/>
    <w:rsid w:val="000F7E49"/>
    <w:rsid w:val="001006F0"/>
    <w:rsid w:val="00100BFD"/>
    <w:rsid w:val="0010183F"/>
    <w:rsid w:val="001019E4"/>
    <w:rsid w:val="00101A10"/>
    <w:rsid w:val="001026E3"/>
    <w:rsid w:val="00102D3B"/>
    <w:rsid w:val="00103CB6"/>
    <w:rsid w:val="00103D60"/>
    <w:rsid w:val="0010432B"/>
    <w:rsid w:val="00104F6D"/>
    <w:rsid w:val="00104FEB"/>
    <w:rsid w:val="00105BD8"/>
    <w:rsid w:val="00105FB9"/>
    <w:rsid w:val="00106BDE"/>
    <w:rsid w:val="00106F6E"/>
    <w:rsid w:val="00110339"/>
    <w:rsid w:val="00111687"/>
    <w:rsid w:val="00111C31"/>
    <w:rsid w:val="00111CED"/>
    <w:rsid w:val="00111E6E"/>
    <w:rsid w:val="00112F5E"/>
    <w:rsid w:val="0011373F"/>
    <w:rsid w:val="00113EBD"/>
    <w:rsid w:val="0011470F"/>
    <w:rsid w:val="00114A40"/>
    <w:rsid w:val="00114BCC"/>
    <w:rsid w:val="00115A7D"/>
    <w:rsid w:val="00115B8E"/>
    <w:rsid w:val="00115C50"/>
    <w:rsid w:val="00116B15"/>
    <w:rsid w:val="00117FEE"/>
    <w:rsid w:val="001203FE"/>
    <w:rsid w:val="00121168"/>
    <w:rsid w:val="001212B7"/>
    <w:rsid w:val="001219EA"/>
    <w:rsid w:val="00121E10"/>
    <w:rsid w:val="00121F74"/>
    <w:rsid w:val="00122421"/>
    <w:rsid w:val="00122590"/>
    <w:rsid w:val="001229AA"/>
    <w:rsid w:val="00123BF4"/>
    <w:rsid w:val="00124464"/>
    <w:rsid w:val="001259F0"/>
    <w:rsid w:val="00125C55"/>
    <w:rsid w:val="00126571"/>
    <w:rsid w:val="00126C27"/>
    <w:rsid w:val="00127E98"/>
    <w:rsid w:val="0013003C"/>
    <w:rsid w:val="001306CC"/>
    <w:rsid w:val="0013071F"/>
    <w:rsid w:val="00131011"/>
    <w:rsid w:val="00132DE7"/>
    <w:rsid w:val="00134FB0"/>
    <w:rsid w:val="00136444"/>
    <w:rsid w:val="00136506"/>
    <w:rsid w:val="00136EE0"/>
    <w:rsid w:val="001374D4"/>
    <w:rsid w:val="00137CCB"/>
    <w:rsid w:val="001400B3"/>
    <w:rsid w:val="001409D3"/>
    <w:rsid w:val="00140A0C"/>
    <w:rsid w:val="001429BB"/>
    <w:rsid w:val="00143914"/>
    <w:rsid w:val="00143FF7"/>
    <w:rsid w:val="0014406D"/>
    <w:rsid w:val="0014451E"/>
    <w:rsid w:val="00144AC9"/>
    <w:rsid w:val="00146243"/>
    <w:rsid w:val="001504E8"/>
    <w:rsid w:val="001510CE"/>
    <w:rsid w:val="00151339"/>
    <w:rsid w:val="001518D6"/>
    <w:rsid w:val="001531BA"/>
    <w:rsid w:val="0015325D"/>
    <w:rsid w:val="001532D9"/>
    <w:rsid w:val="001538E3"/>
    <w:rsid w:val="001545B6"/>
    <w:rsid w:val="001545C4"/>
    <w:rsid w:val="00154F85"/>
    <w:rsid w:val="001551B3"/>
    <w:rsid w:val="0015594A"/>
    <w:rsid w:val="00155DE6"/>
    <w:rsid w:val="00155F2D"/>
    <w:rsid w:val="0015698F"/>
    <w:rsid w:val="001570A9"/>
    <w:rsid w:val="00157259"/>
    <w:rsid w:val="00157CF1"/>
    <w:rsid w:val="00160250"/>
    <w:rsid w:val="0016034B"/>
    <w:rsid w:val="00160F7F"/>
    <w:rsid w:val="0016191F"/>
    <w:rsid w:val="00161950"/>
    <w:rsid w:val="00161C48"/>
    <w:rsid w:val="001625E1"/>
    <w:rsid w:val="00163B8A"/>
    <w:rsid w:val="00164386"/>
    <w:rsid w:val="001678F9"/>
    <w:rsid w:val="001707FE"/>
    <w:rsid w:val="0017133E"/>
    <w:rsid w:val="0017175C"/>
    <w:rsid w:val="00171B50"/>
    <w:rsid w:val="001744A4"/>
    <w:rsid w:val="001747D3"/>
    <w:rsid w:val="001752E8"/>
    <w:rsid w:val="00175A1B"/>
    <w:rsid w:val="00177252"/>
    <w:rsid w:val="00177DC6"/>
    <w:rsid w:val="00181ACA"/>
    <w:rsid w:val="001825E9"/>
    <w:rsid w:val="00182D4D"/>
    <w:rsid w:val="0018445F"/>
    <w:rsid w:val="00184B7D"/>
    <w:rsid w:val="00185034"/>
    <w:rsid w:val="001904D7"/>
    <w:rsid w:val="00190943"/>
    <w:rsid w:val="00191CD0"/>
    <w:rsid w:val="00191DCA"/>
    <w:rsid w:val="00192AED"/>
    <w:rsid w:val="00192B11"/>
    <w:rsid w:val="00192C4B"/>
    <w:rsid w:val="00192E68"/>
    <w:rsid w:val="001931A1"/>
    <w:rsid w:val="00194047"/>
    <w:rsid w:val="001941AC"/>
    <w:rsid w:val="001955D3"/>
    <w:rsid w:val="001957E7"/>
    <w:rsid w:val="00195907"/>
    <w:rsid w:val="00195AED"/>
    <w:rsid w:val="00195C16"/>
    <w:rsid w:val="00195E51"/>
    <w:rsid w:val="00196373"/>
    <w:rsid w:val="00196394"/>
    <w:rsid w:val="00196975"/>
    <w:rsid w:val="00196B96"/>
    <w:rsid w:val="00196E57"/>
    <w:rsid w:val="001A047E"/>
    <w:rsid w:val="001A0B2A"/>
    <w:rsid w:val="001A127F"/>
    <w:rsid w:val="001A1689"/>
    <w:rsid w:val="001A2267"/>
    <w:rsid w:val="001A3DE6"/>
    <w:rsid w:val="001A4563"/>
    <w:rsid w:val="001A4816"/>
    <w:rsid w:val="001A5671"/>
    <w:rsid w:val="001A5C67"/>
    <w:rsid w:val="001A6AB9"/>
    <w:rsid w:val="001A7952"/>
    <w:rsid w:val="001B0BAB"/>
    <w:rsid w:val="001B23F6"/>
    <w:rsid w:val="001B2700"/>
    <w:rsid w:val="001B2BBF"/>
    <w:rsid w:val="001B4708"/>
    <w:rsid w:val="001B5384"/>
    <w:rsid w:val="001B5C75"/>
    <w:rsid w:val="001B6B79"/>
    <w:rsid w:val="001B7448"/>
    <w:rsid w:val="001B7CA6"/>
    <w:rsid w:val="001B7E4F"/>
    <w:rsid w:val="001B7FF9"/>
    <w:rsid w:val="001C0737"/>
    <w:rsid w:val="001C100D"/>
    <w:rsid w:val="001C271A"/>
    <w:rsid w:val="001C2967"/>
    <w:rsid w:val="001C3C5A"/>
    <w:rsid w:val="001C4ECD"/>
    <w:rsid w:val="001C596E"/>
    <w:rsid w:val="001C62FF"/>
    <w:rsid w:val="001C7550"/>
    <w:rsid w:val="001C7763"/>
    <w:rsid w:val="001C7BD2"/>
    <w:rsid w:val="001C7D2D"/>
    <w:rsid w:val="001C7DC6"/>
    <w:rsid w:val="001D07DC"/>
    <w:rsid w:val="001D0FC6"/>
    <w:rsid w:val="001D12E2"/>
    <w:rsid w:val="001D13F3"/>
    <w:rsid w:val="001D189D"/>
    <w:rsid w:val="001D2354"/>
    <w:rsid w:val="001D24A7"/>
    <w:rsid w:val="001D28FB"/>
    <w:rsid w:val="001D3AF4"/>
    <w:rsid w:val="001D4FA6"/>
    <w:rsid w:val="001D61E6"/>
    <w:rsid w:val="001D668E"/>
    <w:rsid w:val="001E0437"/>
    <w:rsid w:val="001E0A42"/>
    <w:rsid w:val="001E1FFA"/>
    <w:rsid w:val="001E280B"/>
    <w:rsid w:val="001E2CCD"/>
    <w:rsid w:val="001E5179"/>
    <w:rsid w:val="001E710A"/>
    <w:rsid w:val="001E77DA"/>
    <w:rsid w:val="001E7B93"/>
    <w:rsid w:val="001F04C8"/>
    <w:rsid w:val="001F082E"/>
    <w:rsid w:val="001F16DA"/>
    <w:rsid w:val="001F1B87"/>
    <w:rsid w:val="001F3D8C"/>
    <w:rsid w:val="001F42F8"/>
    <w:rsid w:val="001F4D34"/>
    <w:rsid w:val="001F52D1"/>
    <w:rsid w:val="001F5550"/>
    <w:rsid w:val="001F613C"/>
    <w:rsid w:val="001F6438"/>
    <w:rsid w:val="001F6E3D"/>
    <w:rsid w:val="001F7186"/>
    <w:rsid w:val="001F7E97"/>
    <w:rsid w:val="001F7F6C"/>
    <w:rsid w:val="00200714"/>
    <w:rsid w:val="002009F2"/>
    <w:rsid w:val="00200A4F"/>
    <w:rsid w:val="002011D1"/>
    <w:rsid w:val="00201ACC"/>
    <w:rsid w:val="00202930"/>
    <w:rsid w:val="00202A1F"/>
    <w:rsid w:val="002036EC"/>
    <w:rsid w:val="00203EFF"/>
    <w:rsid w:val="0020413A"/>
    <w:rsid w:val="0020446A"/>
    <w:rsid w:val="0020463E"/>
    <w:rsid w:val="002054DB"/>
    <w:rsid w:val="002060D8"/>
    <w:rsid w:val="00206AA9"/>
    <w:rsid w:val="00206C05"/>
    <w:rsid w:val="00206E86"/>
    <w:rsid w:val="00206F4C"/>
    <w:rsid w:val="002100CC"/>
    <w:rsid w:val="00210324"/>
    <w:rsid w:val="00210ECA"/>
    <w:rsid w:val="00210EEE"/>
    <w:rsid w:val="00211D49"/>
    <w:rsid w:val="0021223C"/>
    <w:rsid w:val="00212699"/>
    <w:rsid w:val="0021274D"/>
    <w:rsid w:val="002127F3"/>
    <w:rsid w:val="002128E0"/>
    <w:rsid w:val="00212ADC"/>
    <w:rsid w:val="00212D74"/>
    <w:rsid w:val="00213511"/>
    <w:rsid w:val="00214071"/>
    <w:rsid w:val="00214592"/>
    <w:rsid w:val="002146F9"/>
    <w:rsid w:val="00214DD1"/>
    <w:rsid w:val="00214EA5"/>
    <w:rsid w:val="00215B93"/>
    <w:rsid w:val="00216767"/>
    <w:rsid w:val="0021707A"/>
    <w:rsid w:val="00217259"/>
    <w:rsid w:val="00217344"/>
    <w:rsid w:val="002175E8"/>
    <w:rsid w:val="002203DE"/>
    <w:rsid w:val="002204CF"/>
    <w:rsid w:val="00220523"/>
    <w:rsid w:val="002208CC"/>
    <w:rsid w:val="00221417"/>
    <w:rsid w:val="00222D9A"/>
    <w:rsid w:val="00223135"/>
    <w:rsid w:val="00223BA2"/>
    <w:rsid w:val="002243D0"/>
    <w:rsid w:val="002247C0"/>
    <w:rsid w:val="00225509"/>
    <w:rsid w:val="00226049"/>
    <w:rsid w:val="00230DE0"/>
    <w:rsid w:val="00231FDF"/>
    <w:rsid w:val="00232519"/>
    <w:rsid w:val="00232BE2"/>
    <w:rsid w:val="0023366A"/>
    <w:rsid w:val="00234A64"/>
    <w:rsid w:val="00235CC8"/>
    <w:rsid w:val="00236347"/>
    <w:rsid w:val="0023658F"/>
    <w:rsid w:val="00237031"/>
    <w:rsid w:val="00240C12"/>
    <w:rsid w:val="00241B5D"/>
    <w:rsid w:val="0024269B"/>
    <w:rsid w:val="0024270C"/>
    <w:rsid w:val="00243538"/>
    <w:rsid w:val="0024385A"/>
    <w:rsid w:val="00243CE9"/>
    <w:rsid w:val="00244454"/>
    <w:rsid w:val="002447C8"/>
    <w:rsid w:val="00244DC7"/>
    <w:rsid w:val="002457FC"/>
    <w:rsid w:val="0024773B"/>
    <w:rsid w:val="002505E8"/>
    <w:rsid w:val="00250818"/>
    <w:rsid w:val="00250A48"/>
    <w:rsid w:val="002513B1"/>
    <w:rsid w:val="00251729"/>
    <w:rsid w:val="00253A44"/>
    <w:rsid w:val="00253EC9"/>
    <w:rsid w:val="0025416F"/>
    <w:rsid w:val="0025526D"/>
    <w:rsid w:val="002560BE"/>
    <w:rsid w:val="002569AB"/>
    <w:rsid w:val="00256F62"/>
    <w:rsid w:val="0025739B"/>
    <w:rsid w:val="00257F1D"/>
    <w:rsid w:val="00257F59"/>
    <w:rsid w:val="00260043"/>
    <w:rsid w:val="00260246"/>
    <w:rsid w:val="0026186A"/>
    <w:rsid w:val="00261B45"/>
    <w:rsid w:val="00261C33"/>
    <w:rsid w:val="0026223D"/>
    <w:rsid w:val="00262415"/>
    <w:rsid w:val="00262F32"/>
    <w:rsid w:val="002634B4"/>
    <w:rsid w:val="00263983"/>
    <w:rsid w:val="00263CF9"/>
    <w:rsid w:val="0026401A"/>
    <w:rsid w:val="00264298"/>
    <w:rsid w:val="00264352"/>
    <w:rsid w:val="0026486E"/>
    <w:rsid w:val="00265A54"/>
    <w:rsid w:val="00266036"/>
    <w:rsid w:val="00266623"/>
    <w:rsid w:val="0026786F"/>
    <w:rsid w:val="002679DA"/>
    <w:rsid w:val="00267ED4"/>
    <w:rsid w:val="002719C5"/>
    <w:rsid w:val="00271DD1"/>
    <w:rsid w:val="00271FCC"/>
    <w:rsid w:val="002722F4"/>
    <w:rsid w:val="00272529"/>
    <w:rsid w:val="00274854"/>
    <w:rsid w:val="00274D92"/>
    <w:rsid w:val="00275B0B"/>
    <w:rsid w:val="00275F84"/>
    <w:rsid w:val="00276495"/>
    <w:rsid w:val="002769E4"/>
    <w:rsid w:val="00276BAC"/>
    <w:rsid w:val="002801E2"/>
    <w:rsid w:val="002802CF"/>
    <w:rsid w:val="00280635"/>
    <w:rsid w:val="00280807"/>
    <w:rsid w:val="00280B80"/>
    <w:rsid w:val="00280F31"/>
    <w:rsid w:val="0028146A"/>
    <w:rsid w:val="00281CC6"/>
    <w:rsid w:val="0028221A"/>
    <w:rsid w:val="002824BC"/>
    <w:rsid w:val="002826A0"/>
    <w:rsid w:val="002837D3"/>
    <w:rsid w:val="00283B20"/>
    <w:rsid w:val="00284547"/>
    <w:rsid w:val="002861F7"/>
    <w:rsid w:val="00286370"/>
    <w:rsid w:val="00286502"/>
    <w:rsid w:val="00287146"/>
    <w:rsid w:val="00287EA7"/>
    <w:rsid w:val="00290880"/>
    <w:rsid w:val="00290D5D"/>
    <w:rsid w:val="002914F0"/>
    <w:rsid w:val="00291C24"/>
    <w:rsid w:val="00292C4C"/>
    <w:rsid w:val="00293210"/>
    <w:rsid w:val="00293DDD"/>
    <w:rsid w:val="0029401E"/>
    <w:rsid w:val="002940EB"/>
    <w:rsid w:val="00294D96"/>
    <w:rsid w:val="00294F1F"/>
    <w:rsid w:val="00294FA6"/>
    <w:rsid w:val="002950CC"/>
    <w:rsid w:val="002954A9"/>
    <w:rsid w:val="002954ED"/>
    <w:rsid w:val="002956AD"/>
    <w:rsid w:val="00296C24"/>
    <w:rsid w:val="00296F7D"/>
    <w:rsid w:val="0029740F"/>
    <w:rsid w:val="002A048B"/>
    <w:rsid w:val="002A0F03"/>
    <w:rsid w:val="002A2FB3"/>
    <w:rsid w:val="002A3707"/>
    <w:rsid w:val="002A3B0D"/>
    <w:rsid w:val="002A3FC3"/>
    <w:rsid w:val="002A415B"/>
    <w:rsid w:val="002A4644"/>
    <w:rsid w:val="002A475A"/>
    <w:rsid w:val="002A4AEC"/>
    <w:rsid w:val="002A5B5A"/>
    <w:rsid w:val="002A6005"/>
    <w:rsid w:val="002A65E7"/>
    <w:rsid w:val="002A66E0"/>
    <w:rsid w:val="002A6C42"/>
    <w:rsid w:val="002A7574"/>
    <w:rsid w:val="002B001C"/>
    <w:rsid w:val="002B0599"/>
    <w:rsid w:val="002B1438"/>
    <w:rsid w:val="002B149B"/>
    <w:rsid w:val="002B2BDC"/>
    <w:rsid w:val="002B2EEC"/>
    <w:rsid w:val="002B358F"/>
    <w:rsid w:val="002B4309"/>
    <w:rsid w:val="002B4664"/>
    <w:rsid w:val="002B4EDC"/>
    <w:rsid w:val="002B4F1F"/>
    <w:rsid w:val="002B512F"/>
    <w:rsid w:val="002B5784"/>
    <w:rsid w:val="002C1453"/>
    <w:rsid w:val="002C18EB"/>
    <w:rsid w:val="002C2208"/>
    <w:rsid w:val="002C2D36"/>
    <w:rsid w:val="002C2E78"/>
    <w:rsid w:val="002C3521"/>
    <w:rsid w:val="002C4069"/>
    <w:rsid w:val="002C4A58"/>
    <w:rsid w:val="002C4C59"/>
    <w:rsid w:val="002C4DA7"/>
    <w:rsid w:val="002C5BCE"/>
    <w:rsid w:val="002C5EF2"/>
    <w:rsid w:val="002C6D09"/>
    <w:rsid w:val="002D0269"/>
    <w:rsid w:val="002D1723"/>
    <w:rsid w:val="002D1866"/>
    <w:rsid w:val="002D4606"/>
    <w:rsid w:val="002D4BCD"/>
    <w:rsid w:val="002D5092"/>
    <w:rsid w:val="002D6526"/>
    <w:rsid w:val="002D70A7"/>
    <w:rsid w:val="002D717E"/>
    <w:rsid w:val="002D760E"/>
    <w:rsid w:val="002E0116"/>
    <w:rsid w:val="002E0AA2"/>
    <w:rsid w:val="002E152D"/>
    <w:rsid w:val="002E2174"/>
    <w:rsid w:val="002E3414"/>
    <w:rsid w:val="002E34C1"/>
    <w:rsid w:val="002E34F0"/>
    <w:rsid w:val="002E379B"/>
    <w:rsid w:val="002E3EC1"/>
    <w:rsid w:val="002E4BA5"/>
    <w:rsid w:val="002E5F7A"/>
    <w:rsid w:val="002E643B"/>
    <w:rsid w:val="002F03C4"/>
    <w:rsid w:val="002F0449"/>
    <w:rsid w:val="002F07E1"/>
    <w:rsid w:val="002F0C01"/>
    <w:rsid w:val="002F1337"/>
    <w:rsid w:val="002F14E9"/>
    <w:rsid w:val="002F2267"/>
    <w:rsid w:val="002F2474"/>
    <w:rsid w:val="002F28E4"/>
    <w:rsid w:val="002F2B54"/>
    <w:rsid w:val="002F43C1"/>
    <w:rsid w:val="002F4857"/>
    <w:rsid w:val="002F48D8"/>
    <w:rsid w:val="002F4FD6"/>
    <w:rsid w:val="002F684C"/>
    <w:rsid w:val="002F790E"/>
    <w:rsid w:val="002F7E73"/>
    <w:rsid w:val="003001A3"/>
    <w:rsid w:val="003014A0"/>
    <w:rsid w:val="003015AA"/>
    <w:rsid w:val="00302D7F"/>
    <w:rsid w:val="00303D7D"/>
    <w:rsid w:val="0030479B"/>
    <w:rsid w:val="00304F27"/>
    <w:rsid w:val="0030605D"/>
    <w:rsid w:val="00306AC5"/>
    <w:rsid w:val="00306B0B"/>
    <w:rsid w:val="00306E4E"/>
    <w:rsid w:val="003074ED"/>
    <w:rsid w:val="0030766A"/>
    <w:rsid w:val="0030777C"/>
    <w:rsid w:val="003077E6"/>
    <w:rsid w:val="00312C1C"/>
    <w:rsid w:val="003136A8"/>
    <w:rsid w:val="00313C95"/>
    <w:rsid w:val="00314329"/>
    <w:rsid w:val="0031488D"/>
    <w:rsid w:val="00314AD6"/>
    <w:rsid w:val="00314EBC"/>
    <w:rsid w:val="003163C0"/>
    <w:rsid w:val="0031681D"/>
    <w:rsid w:val="00316929"/>
    <w:rsid w:val="00317781"/>
    <w:rsid w:val="0031780D"/>
    <w:rsid w:val="00320369"/>
    <w:rsid w:val="00320425"/>
    <w:rsid w:val="003213D4"/>
    <w:rsid w:val="00321520"/>
    <w:rsid w:val="00321CE3"/>
    <w:rsid w:val="00321CFE"/>
    <w:rsid w:val="00322CB8"/>
    <w:rsid w:val="00323250"/>
    <w:rsid w:val="00323C9E"/>
    <w:rsid w:val="0032427F"/>
    <w:rsid w:val="003250B2"/>
    <w:rsid w:val="00325673"/>
    <w:rsid w:val="00325DDA"/>
    <w:rsid w:val="00326FA8"/>
    <w:rsid w:val="00326FBC"/>
    <w:rsid w:val="00327073"/>
    <w:rsid w:val="00327100"/>
    <w:rsid w:val="003279E0"/>
    <w:rsid w:val="003306D8"/>
    <w:rsid w:val="00330D87"/>
    <w:rsid w:val="00330E6A"/>
    <w:rsid w:val="00330EBC"/>
    <w:rsid w:val="0033115D"/>
    <w:rsid w:val="00331658"/>
    <w:rsid w:val="003317AE"/>
    <w:rsid w:val="00331EBF"/>
    <w:rsid w:val="003323B9"/>
    <w:rsid w:val="00333041"/>
    <w:rsid w:val="00334189"/>
    <w:rsid w:val="00334303"/>
    <w:rsid w:val="00334A59"/>
    <w:rsid w:val="00334E6E"/>
    <w:rsid w:val="00334EC3"/>
    <w:rsid w:val="00334F05"/>
    <w:rsid w:val="00335718"/>
    <w:rsid w:val="0033690D"/>
    <w:rsid w:val="00336A5E"/>
    <w:rsid w:val="00340CA2"/>
    <w:rsid w:val="0034117E"/>
    <w:rsid w:val="00341C5A"/>
    <w:rsid w:val="003425DB"/>
    <w:rsid w:val="00342B95"/>
    <w:rsid w:val="003432C3"/>
    <w:rsid w:val="00343B73"/>
    <w:rsid w:val="003454C2"/>
    <w:rsid w:val="00345C62"/>
    <w:rsid w:val="00346256"/>
    <w:rsid w:val="0034641C"/>
    <w:rsid w:val="0034755B"/>
    <w:rsid w:val="0034778D"/>
    <w:rsid w:val="00347C8C"/>
    <w:rsid w:val="00347D16"/>
    <w:rsid w:val="00350A3E"/>
    <w:rsid w:val="00350D7B"/>
    <w:rsid w:val="00350F17"/>
    <w:rsid w:val="003510BA"/>
    <w:rsid w:val="00352014"/>
    <w:rsid w:val="00353129"/>
    <w:rsid w:val="00353A51"/>
    <w:rsid w:val="00353A9D"/>
    <w:rsid w:val="00353E79"/>
    <w:rsid w:val="00354984"/>
    <w:rsid w:val="00354FA9"/>
    <w:rsid w:val="00354FB5"/>
    <w:rsid w:val="0035530A"/>
    <w:rsid w:val="00355B27"/>
    <w:rsid w:val="00355C5C"/>
    <w:rsid w:val="003560E1"/>
    <w:rsid w:val="0035699C"/>
    <w:rsid w:val="00356A39"/>
    <w:rsid w:val="0035750E"/>
    <w:rsid w:val="00360070"/>
    <w:rsid w:val="00360AB9"/>
    <w:rsid w:val="00361751"/>
    <w:rsid w:val="0036178C"/>
    <w:rsid w:val="00361A22"/>
    <w:rsid w:val="00362416"/>
    <w:rsid w:val="0036245C"/>
    <w:rsid w:val="00362475"/>
    <w:rsid w:val="0036287C"/>
    <w:rsid w:val="00362B18"/>
    <w:rsid w:val="00362F35"/>
    <w:rsid w:val="003632A0"/>
    <w:rsid w:val="00363A11"/>
    <w:rsid w:val="00364249"/>
    <w:rsid w:val="0036452B"/>
    <w:rsid w:val="003654E1"/>
    <w:rsid w:val="00365981"/>
    <w:rsid w:val="00365B78"/>
    <w:rsid w:val="00366F51"/>
    <w:rsid w:val="00367388"/>
    <w:rsid w:val="00367B7E"/>
    <w:rsid w:val="00370429"/>
    <w:rsid w:val="00370959"/>
    <w:rsid w:val="00370D3D"/>
    <w:rsid w:val="00371146"/>
    <w:rsid w:val="00371669"/>
    <w:rsid w:val="003717C4"/>
    <w:rsid w:val="00371BE3"/>
    <w:rsid w:val="0037240D"/>
    <w:rsid w:val="00372983"/>
    <w:rsid w:val="00373332"/>
    <w:rsid w:val="00373C08"/>
    <w:rsid w:val="003751BC"/>
    <w:rsid w:val="003801D0"/>
    <w:rsid w:val="003803A7"/>
    <w:rsid w:val="003803B3"/>
    <w:rsid w:val="00381486"/>
    <w:rsid w:val="00381A41"/>
    <w:rsid w:val="00382F9F"/>
    <w:rsid w:val="00383529"/>
    <w:rsid w:val="00383D29"/>
    <w:rsid w:val="00383F3E"/>
    <w:rsid w:val="00385533"/>
    <w:rsid w:val="0038628C"/>
    <w:rsid w:val="00387185"/>
    <w:rsid w:val="00387F19"/>
    <w:rsid w:val="0039024D"/>
    <w:rsid w:val="00390484"/>
    <w:rsid w:val="0039086D"/>
    <w:rsid w:val="003908C2"/>
    <w:rsid w:val="00390B2A"/>
    <w:rsid w:val="0039106F"/>
    <w:rsid w:val="00391661"/>
    <w:rsid w:val="00391EF4"/>
    <w:rsid w:val="003926CC"/>
    <w:rsid w:val="00392B30"/>
    <w:rsid w:val="00392C73"/>
    <w:rsid w:val="00393646"/>
    <w:rsid w:val="00393D25"/>
    <w:rsid w:val="00394922"/>
    <w:rsid w:val="00395A92"/>
    <w:rsid w:val="003965F2"/>
    <w:rsid w:val="003A1616"/>
    <w:rsid w:val="003A2195"/>
    <w:rsid w:val="003A3433"/>
    <w:rsid w:val="003A464B"/>
    <w:rsid w:val="003A5848"/>
    <w:rsid w:val="003A6BA2"/>
    <w:rsid w:val="003A6E84"/>
    <w:rsid w:val="003A74EF"/>
    <w:rsid w:val="003A750C"/>
    <w:rsid w:val="003B0396"/>
    <w:rsid w:val="003B0CCB"/>
    <w:rsid w:val="003B18BD"/>
    <w:rsid w:val="003B1EFA"/>
    <w:rsid w:val="003B34A3"/>
    <w:rsid w:val="003B4597"/>
    <w:rsid w:val="003B495A"/>
    <w:rsid w:val="003B4E5C"/>
    <w:rsid w:val="003B60A3"/>
    <w:rsid w:val="003B6127"/>
    <w:rsid w:val="003B6A21"/>
    <w:rsid w:val="003B7510"/>
    <w:rsid w:val="003C01C3"/>
    <w:rsid w:val="003C0C50"/>
    <w:rsid w:val="003C2999"/>
    <w:rsid w:val="003C33FA"/>
    <w:rsid w:val="003C39E4"/>
    <w:rsid w:val="003C3D0A"/>
    <w:rsid w:val="003C4D4F"/>
    <w:rsid w:val="003C4E7E"/>
    <w:rsid w:val="003C5F2D"/>
    <w:rsid w:val="003C65E5"/>
    <w:rsid w:val="003C6E04"/>
    <w:rsid w:val="003C7376"/>
    <w:rsid w:val="003C75AE"/>
    <w:rsid w:val="003C7A11"/>
    <w:rsid w:val="003C7D01"/>
    <w:rsid w:val="003D0138"/>
    <w:rsid w:val="003D1510"/>
    <w:rsid w:val="003D1E51"/>
    <w:rsid w:val="003D22C5"/>
    <w:rsid w:val="003D2617"/>
    <w:rsid w:val="003D27E3"/>
    <w:rsid w:val="003D3222"/>
    <w:rsid w:val="003D424B"/>
    <w:rsid w:val="003D5439"/>
    <w:rsid w:val="003D5B2C"/>
    <w:rsid w:val="003D69AF"/>
    <w:rsid w:val="003D6C57"/>
    <w:rsid w:val="003D77EA"/>
    <w:rsid w:val="003E0B88"/>
    <w:rsid w:val="003E0BAE"/>
    <w:rsid w:val="003E16A9"/>
    <w:rsid w:val="003E1B91"/>
    <w:rsid w:val="003E22A9"/>
    <w:rsid w:val="003E3219"/>
    <w:rsid w:val="003E3220"/>
    <w:rsid w:val="003E3266"/>
    <w:rsid w:val="003E3E4C"/>
    <w:rsid w:val="003E4396"/>
    <w:rsid w:val="003E53CF"/>
    <w:rsid w:val="003E5641"/>
    <w:rsid w:val="003E5C27"/>
    <w:rsid w:val="003E61BB"/>
    <w:rsid w:val="003E646F"/>
    <w:rsid w:val="003E6A80"/>
    <w:rsid w:val="003E6B89"/>
    <w:rsid w:val="003E737D"/>
    <w:rsid w:val="003E7769"/>
    <w:rsid w:val="003F0AB1"/>
    <w:rsid w:val="003F23DF"/>
    <w:rsid w:val="003F27A4"/>
    <w:rsid w:val="003F27B3"/>
    <w:rsid w:val="003F32F5"/>
    <w:rsid w:val="003F3EEA"/>
    <w:rsid w:val="003F427E"/>
    <w:rsid w:val="003F49DF"/>
    <w:rsid w:val="003F4A9D"/>
    <w:rsid w:val="003F590E"/>
    <w:rsid w:val="003F5940"/>
    <w:rsid w:val="003F683E"/>
    <w:rsid w:val="003F7A3E"/>
    <w:rsid w:val="00400FAA"/>
    <w:rsid w:val="004020AA"/>
    <w:rsid w:val="0040229F"/>
    <w:rsid w:val="00404A44"/>
    <w:rsid w:val="004053CF"/>
    <w:rsid w:val="004059AF"/>
    <w:rsid w:val="00405B04"/>
    <w:rsid w:val="004064A0"/>
    <w:rsid w:val="004066CE"/>
    <w:rsid w:val="00406E73"/>
    <w:rsid w:val="00407F0A"/>
    <w:rsid w:val="004105D4"/>
    <w:rsid w:val="0041201A"/>
    <w:rsid w:val="00412240"/>
    <w:rsid w:val="004127FB"/>
    <w:rsid w:val="00412B81"/>
    <w:rsid w:val="00413590"/>
    <w:rsid w:val="004148A9"/>
    <w:rsid w:val="00415A57"/>
    <w:rsid w:val="00415DEB"/>
    <w:rsid w:val="0041672E"/>
    <w:rsid w:val="00416F41"/>
    <w:rsid w:val="00417056"/>
    <w:rsid w:val="00417D0E"/>
    <w:rsid w:val="00420445"/>
    <w:rsid w:val="004207E9"/>
    <w:rsid w:val="00420826"/>
    <w:rsid w:val="00421184"/>
    <w:rsid w:val="004214AC"/>
    <w:rsid w:val="00421FB9"/>
    <w:rsid w:val="00422068"/>
    <w:rsid w:val="00422A8C"/>
    <w:rsid w:val="00422B44"/>
    <w:rsid w:val="00423152"/>
    <w:rsid w:val="00423265"/>
    <w:rsid w:val="004239ED"/>
    <w:rsid w:val="0042427F"/>
    <w:rsid w:val="004242DD"/>
    <w:rsid w:val="00425AF4"/>
    <w:rsid w:val="00426B94"/>
    <w:rsid w:val="00427818"/>
    <w:rsid w:val="00427A6D"/>
    <w:rsid w:val="00427EA7"/>
    <w:rsid w:val="00430A69"/>
    <w:rsid w:val="00431077"/>
    <w:rsid w:val="004326F2"/>
    <w:rsid w:val="004327D4"/>
    <w:rsid w:val="004329AB"/>
    <w:rsid w:val="00432A76"/>
    <w:rsid w:val="00432F95"/>
    <w:rsid w:val="00432FDB"/>
    <w:rsid w:val="004331CC"/>
    <w:rsid w:val="004337E5"/>
    <w:rsid w:val="00433D53"/>
    <w:rsid w:val="004343A1"/>
    <w:rsid w:val="00435572"/>
    <w:rsid w:val="00436E3B"/>
    <w:rsid w:val="00437F82"/>
    <w:rsid w:val="00437FF1"/>
    <w:rsid w:val="00440073"/>
    <w:rsid w:val="0044007A"/>
    <w:rsid w:val="00440105"/>
    <w:rsid w:val="0044065C"/>
    <w:rsid w:val="004410BF"/>
    <w:rsid w:val="0044285C"/>
    <w:rsid w:val="00442CFE"/>
    <w:rsid w:val="00442D57"/>
    <w:rsid w:val="00444D07"/>
    <w:rsid w:val="00446380"/>
    <w:rsid w:val="00447339"/>
    <w:rsid w:val="00447DCE"/>
    <w:rsid w:val="00451B27"/>
    <w:rsid w:val="00451DB5"/>
    <w:rsid w:val="00451FB3"/>
    <w:rsid w:val="00452377"/>
    <w:rsid w:val="00452615"/>
    <w:rsid w:val="004527E4"/>
    <w:rsid w:val="00452C14"/>
    <w:rsid w:val="00453549"/>
    <w:rsid w:val="00453A9E"/>
    <w:rsid w:val="00453F47"/>
    <w:rsid w:val="004544D4"/>
    <w:rsid w:val="00455999"/>
    <w:rsid w:val="00455E52"/>
    <w:rsid w:val="004562B6"/>
    <w:rsid w:val="0045663A"/>
    <w:rsid w:val="004566BE"/>
    <w:rsid w:val="0046031E"/>
    <w:rsid w:val="0046092E"/>
    <w:rsid w:val="00460E88"/>
    <w:rsid w:val="004611EB"/>
    <w:rsid w:val="004613F1"/>
    <w:rsid w:val="00462167"/>
    <w:rsid w:val="004628E5"/>
    <w:rsid w:val="00462E62"/>
    <w:rsid w:val="00463524"/>
    <w:rsid w:val="004641EB"/>
    <w:rsid w:val="00465066"/>
    <w:rsid w:val="00465598"/>
    <w:rsid w:val="004663E6"/>
    <w:rsid w:val="00466904"/>
    <w:rsid w:val="0046740E"/>
    <w:rsid w:val="004705C9"/>
    <w:rsid w:val="00470621"/>
    <w:rsid w:val="004725F2"/>
    <w:rsid w:val="00472FF6"/>
    <w:rsid w:val="00473155"/>
    <w:rsid w:val="004736ED"/>
    <w:rsid w:val="00473880"/>
    <w:rsid w:val="00474518"/>
    <w:rsid w:val="0047724C"/>
    <w:rsid w:val="00477F84"/>
    <w:rsid w:val="004800AA"/>
    <w:rsid w:val="004800F4"/>
    <w:rsid w:val="00480470"/>
    <w:rsid w:val="00480835"/>
    <w:rsid w:val="00480BD1"/>
    <w:rsid w:val="00480CFB"/>
    <w:rsid w:val="004811F7"/>
    <w:rsid w:val="00481701"/>
    <w:rsid w:val="00482E0B"/>
    <w:rsid w:val="0048380F"/>
    <w:rsid w:val="00483A07"/>
    <w:rsid w:val="00484D98"/>
    <w:rsid w:val="0048606C"/>
    <w:rsid w:val="004860D6"/>
    <w:rsid w:val="00486554"/>
    <w:rsid w:val="00486661"/>
    <w:rsid w:val="00486B86"/>
    <w:rsid w:val="00486D77"/>
    <w:rsid w:val="00487ED2"/>
    <w:rsid w:val="004904C2"/>
    <w:rsid w:val="004906EC"/>
    <w:rsid w:val="00490E97"/>
    <w:rsid w:val="00491D39"/>
    <w:rsid w:val="0049219D"/>
    <w:rsid w:val="004921A9"/>
    <w:rsid w:val="0049330E"/>
    <w:rsid w:val="0049392B"/>
    <w:rsid w:val="00494C65"/>
    <w:rsid w:val="004957E5"/>
    <w:rsid w:val="004957F8"/>
    <w:rsid w:val="004959EB"/>
    <w:rsid w:val="00495ABD"/>
    <w:rsid w:val="00495BE4"/>
    <w:rsid w:val="00496519"/>
    <w:rsid w:val="00496E11"/>
    <w:rsid w:val="00496E8C"/>
    <w:rsid w:val="004A028B"/>
    <w:rsid w:val="004A08DA"/>
    <w:rsid w:val="004A0EB8"/>
    <w:rsid w:val="004A113A"/>
    <w:rsid w:val="004A142B"/>
    <w:rsid w:val="004A1509"/>
    <w:rsid w:val="004A1E18"/>
    <w:rsid w:val="004A1F92"/>
    <w:rsid w:val="004A2100"/>
    <w:rsid w:val="004A3075"/>
    <w:rsid w:val="004A3940"/>
    <w:rsid w:val="004A3B3B"/>
    <w:rsid w:val="004A3C2A"/>
    <w:rsid w:val="004A3FC2"/>
    <w:rsid w:val="004A42FC"/>
    <w:rsid w:val="004A4F3D"/>
    <w:rsid w:val="004A537E"/>
    <w:rsid w:val="004A5C67"/>
    <w:rsid w:val="004A6C81"/>
    <w:rsid w:val="004A72E5"/>
    <w:rsid w:val="004A7415"/>
    <w:rsid w:val="004A7A17"/>
    <w:rsid w:val="004A7AC0"/>
    <w:rsid w:val="004A7E60"/>
    <w:rsid w:val="004B0369"/>
    <w:rsid w:val="004B33E0"/>
    <w:rsid w:val="004B41BA"/>
    <w:rsid w:val="004B4358"/>
    <w:rsid w:val="004B4815"/>
    <w:rsid w:val="004B5225"/>
    <w:rsid w:val="004B681A"/>
    <w:rsid w:val="004B7744"/>
    <w:rsid w:val="004C0982"/>
    <w:rsid w:val="004C18B7"/>
    <w:rsid w:val="004C1947"/>
    <w:rsid w:val="004C2165"/>
    <w:rsid w:val="004C295D"/>
    <w:rsid w:val="004C46BA"/>
    <w:rsid w:val="004C48ED"/>
    <w:rsid w:val="004C4D11"/>
    <w:rsid w:val="004C4FD6"/>
    <w:rsid w:val="004C5922"/>
    <w:rsid w:val="004C6663"/>
    <w:rsid w:val="004C67C0"/>
    <w:rsid w:val="004C681D"/>
    <w:rsid w:val="004D1186"/>
    <w:rsid w:val="004D11B3"/>
    <w:rsid w:val="004D1658"/>
    <w:rsid w:val="004D1B01"/>
    <w:rsid w:val="004D1CB4"/>
    <w:rsid w:val="004D1F7D"/>
    <w:rsid w:val="004D22DE"/>
    <w:rsid w:val="004D2811"/>
    <w:rsid w:val="004D4885"/>
    <w:rsid w:val="004D4B15"/>
    <w:rsid w:val="004D4E28"/>
    <w:rsid w:val="004D519B"/>
    <w:rsid w:val="004D53D5"/>
    <w:rsid w:val="004D5CC8"/>
    <w:rsid w:val="004D5DDD"/>
    <w:rsid w:val="004D5F9F"/>
    <w:rsid w:val="004D60A3"/>
    <w:rsid w:val="004D660D"/>
    <w:rsid w:val="004D6C80"/>
    <w:rsid w:val="004D7966"/>
    <w:rsid w:val="004D7C90"/>
    <w:rsid w:val="004D7D62"/>
    <w:rsid w:val="004E17D6"/>
    <w:rsid w:val="004E1C8A"/>
    <w:rsid w:val="004E21B2"/>
    <w:rsid w:val="004E225F"/>
    <w:rsid w:val="004E255D"/>
    <w:rsid w:val="004E277C"/>
    <w:rsid w:val="004E4161"/>
    <w:rsid w:val="004E475D"/>
    <w:rsid w:val="004E587B"/>
    <w:rsid w:val="004E5E36"/>
    <w:rsid w:val="004E6552"/>
    <w:rsid w:val="004E6BAA"/>
    <w:rsid w:val="004E6E23"/>
    <w:rsid w:val="004F03FE"/>
    <w:rsid w:val="004F0F0D"/>
    <w:rsid w:val="004F12EA"/>
    <w:rsid w:val="004F17C0"/>
    <w:rsid w:val="004F1C55"/>
    <w:rsid w:val="004F3A62"/>
    <w:rsid w:val="004F4001"/>
    <w:rsid w:val="004F4011"/>
    <w:rsid w:val="004F47D4"/>
    <w:rsid w:val="004F6EBC"/>
    <w:rsid w:val="004F72DF"/>
    <w:rsid w:val="004F78F0"/>
    <w:rsid w:val="004F7E53"/>
    <w:rsid w:val="00500505"/>
    <w:rsid w:val="00500607"/>
    <w:rsid w:val="0050112D"/>
    <w:rsid w:val="00501549"/>
    <w:rsid w:val="00501A9F"/>
    <w:rsid w:val="00501CF4"/>
    <w:rsid w:val="00501E92"/>
    <w:rsid w:val="005026C8"/>
    <w:rsid w:val="00502848"/>
    <w:rsid w:val="00502A96"/>
    <w:rsid w:val="005030BF"/>
    <w:rsid w:val="005035B1"/>
    <w:rsid w:val="0050370A"/>
    <w:rsid w:val="00503BDE"/>
    <w:rsid w:val="00503E27"/>
    <w:rsid w:val="00504AD6"/>
    <w:rsid w:val="0050524D"/>
    <w:rsid w:val="00505610"/>
    <w:rsid w:val="00505E59"/>
    <w:rsid w:val="00505EE1"/>
    <w:rsid w:val="00506244"/>
    <w:rsid w:val="0050645B"/>
    <w:rsid w:val="00506636"/>
    <w:rsid w:val="00507BC8"/>
    <w:rsid w:val="00507D9E"/>
    <w:rsid w:val="00510598"/>
    <w:rsid w:val="00512190"/>
    <w:rsid w:val="00513741"/>
    <w:rsid w:val="0051456D"/>
    <w:rsid w:val="00514E5F"/>
    <w:rsid w:val="005152E8"/>
    <w:rsid w:val="005159B4"/>
    <w:rsid w:val="00515ABF"/>
    <w:rsid w:val="00517356"/>
    <w:rsid w:val="00517969"/>
    <w:rsid w:val="00517B3A"/>
    <w:rsid w:val="00517CE6"/>
    <w:rsid w:val="00520438"/>
    <w:rsid w:val="005205DD"/>
    <w:rsid w:val="00520E69"/>
    <w:rsid w:val="00521690"/>
    <w:rsid w:val="00521FF7"/>
    <w:rsid w:val="0052223B"/>
    <w:rsid w:val="0052232A"/>
    <w:rsid w:val="00522D14"/>
    <w:rsid w:val="00522FCE"/>
    <w:rsid w:val="0052322E"/>
    <w:rsid w:val="00523AB5"/>
    <w:rsid w:val="00523F4C"/>
    <w:rsid w:val="005240AD"/>
    <w:rsid w:val="00524D24"/>
    <w:rsid w:val="00525144"/>
    <w:rsid w:val="0052543E"/>
    <w:rsid w:val="00525D9C"/>
    <w:rsid w:val="005267E4"/>
    <w:rsid w:val="00526E38"/>
    <w:rsid w:val="005272A9"/>
    <w:rsid w:val="005272F7"/>
    <w:rsid w:val="0052747F"/>
    <w:rsid w:val="005277AE"/>
    <w:rsid w:val="00527971"/>
    <w:rsid w:val="005302C9"/>
    <w:rsid w:val="00530304"/>
    <w:rsid w:val="00530831"/>
    <w:rsid w:val="00531041"/>
    <w:rsid w:val="00531349"/>
    <w:rsid w:val="0053178D"/>
    <w:rsid w:val="005324D5"/>
    <w:rsid w:val="00532808"/>
    <w:rsid w:val="00533F15"/>
    <w:rsid w:val="00533F8D"/>
    <w:rsid w:val="00534214"/>
    <w:rsid w:val="005348D9"/>
    <w:rsid w:val="00535D36"/>
    <w:rsid w:val="00536246"/>
    <w:rsid w:val="00536B40"/>
    <w:rsid w:val="005371D5"/>
    <w:rsid w:val="00537256"/>
    <w:rsid w:val="00537593"/>
    <w:rsid w:val="005378BA"/>
    <w:rsid w:val="005379CA"/>
    <w:rsid w:val="00537B81"/>
    <w:rsid w:val="00540675"/>
    <w:rsid w:val="00540AB7"/>
    <w:rsid w:val="00540D05"/>
    <w:rsid w:val="00540E0B"/>
    <w:rsid w:val="005413B1"/>
    <w:rsid w:val="005419B4"/>
    <w:rsid w:val="00542D09"/>
    <w:rsid w:val="00543045"/>
    <w:rsid w:val="00543486"/>
    <w:rsid w:val="00543E27"/>
    <w:rsid w:val="00544131"/>
    <w:rsid w:val="005444C3"/>
    <w:rsid w:val="00544850"/>
    <w:rsid w:val="00544BA6"/>
    <w:rsid w:val="0054518D"/>
    <w:rsid w:val="00545CEB"/>
    <w:rsid w:val="00545DD5"/>
    <w:rsid w:val="0054617C"/>
    <w:rsid w:val="005469B5"/>
    <w:rsid w:val="00546DF5"/>
    <w:rsid w:val="00547205"/>
    <w:rsid w:val="00547B8E"/>
    <w:rsid w:val="005505C7"/>
    <w:rsid w:val="00550A28"/>
    <w:rsid w:val="00550EBF"/>
    <w:rsid w:val="00551479"/>
    <w:rsid w:val="0055152E"/>
    <w:rsid w:val="00551913"/>
    <w:rsid w:val="00553332"/>
    <w:rsid w:val="005537A2"/>
    <w:rsid w:val="0055415B"/>
    <w:rsid w:val="00554C6D"/>
    <w:rsid w:val="00554F46"/>
    <w:rsid w:val="0055529D"/>
    <w:rsid w:val="00555BCF"/>
    <w:rsid w:val="00556481"/>
    <w:rsid w:val="00556CF4"/>
    <w:rsid w:val="00556FA9"/>
    <w:rsid w:val="00557024"/>
    <w:rsid w:val="0055714F"/>
    <w:rsid w:val="005579F6"/>
    <w:rsid w:val="00557A53"/>
    <w:rsid w:val="00557B3F"/>
    <w:rsid w:val="00557E4B"/>
    <w:rsid w:val="00560327"/>
    <w:rsid w:val="00560FCA"/>
    <w:rsid w:val="005613F1"/>
    <w:rsid w:val="005614D9"/>
    <w:rsid w:val="00561C8D"/>
    <w:rsid w:val="005628B6"/>
    <w:rsid w:val="00563555"/>
    <w:rsid w:val="00563B1E"/>
    <w:rsid w:val="005643D6"/>
    <w:rsid w:val="0056490A"/>
    <w:rsid w:val="00564FC5"/>
    <w:rsid w:val="00565685"/>
    <w:rsid w:val="005660C6"/>
    <w:rsid w:val="00566868"/>
    <w:rsid w:val="00566A8C"/>
    <w:rsid w:val="00566DBD"/>
    <w:rsid w:val="00567C9B"/>
    <w:rsid w:val="00570792"/>
    <w:rsid w:val="00570AD7"/>
    <w:rsid w:val="00570E62"/>
    <w:rsid w:val="00570E7D"/>
    <w:rsid w:val="00571212"/>
    <w:rsid w:val="00571908"/>
    <w:rsid w:val="00571E74"/>
    <w:rsid w:val="0057469D"/>
    <w:rsid w:val="005758B5"/>
    <w:rsid w:val="005774DC"/>
    <w:rsid w:val="00577AEE"/>
    <w:rsid w:val="00577B27"/>
    <w:rsid w:val="00577C0A"/>
    <w:rsid w:val="00577E36"/>
    <w:rsid w:val="00580365"/>
    <w:rsid w:val="0058037C"/>
    <w:rsid w:val="00580B69"/>
    <w:rsid w:val="00580CC0"/>
    <w:rsid w:val="00581002"/>
    <w:rsid w:val="00581A9B"/>
    <w:rsid w:val="005830B6"/>
    <w:rsid w:val="00583211"/>
    <w:rsid w:val="00584005"/>
    <w:rsid w:val="00584ED4"/>
    <w:rsid w:val="00584F35"/>
    <w:rsid w:val="00585664"/>
    <w:rsid w:val="00585C5B"/>
    <w:rsid w:val="005862B5"/>
    <w:rsid w:val="00586305"/>
    <w:rsid w:val="005866A3"/>
    <w:rsid w:val="005866E8"/>
    <w:rsid w:val="0058796E"/>
    <w:rsid w:val="00591030"/>
    <w:rsid w:val="005916AE"/>
    <w:rsid w:val="00593327"/>
    <w:rsid w:val="00593601"/>
    <w:rsid w:val="005936B3"/>
    <w:rsid w:val="00595EE3"/>
    <w:rsid w:val="00596022"/>
    <w:rsid w:val="005965E3"/>
    <w:rsid w:val="0059706D"/>
    <w:rsid w:val="00597543"/>
    <w:rsid w:val="00597982"/>
    <w:rsid w:val="00597FF6"/>
    <w:rsid w:val="005A021C"/>
    <w:rsid w:val="005A1475"/>
    <w:rsid w:val="005A1921"/>
    <w:rsid w:val="005A21AA"/>
    <w:rsid w:val="005A2B44"/>
    <w:rsid w:val="005A2D4A"/>
    <w:rsid w:val="005A3135"/>
    <w:rsid w:val="005A3420"/>
    <w:rsid w:val="005A4971"/>
    <w:rsid w:val="005A5B11"/>
    <w:rsid w:val="005A63E8"/>
    <w:rsid w:val="005A645D"/>
    <w:rsid w:val="005A6E77"/>
    <w:rsid w:val="005A6E85"/>
    <w:rsid w:val="005A7FCD"/>
    <w:rsid w:val="005B07F4"/>
    <w:rsid w:val="005B0F2D"/>
    <w:rsid w:val="005B2302"/>
    <w:rsid w:val="005B2982"/>
    <w:rsid w:val="005B2C27"/>
    <w:rsid w:val="005B3137"/>
    <w:rsid w:val="005B31C9"/>
    <w:rsid w:val="005B41DF"/>
    <w:rsid w:val="005B42A9"/>
    <w:rsid w:val="005B4C19"/>
    <w:rsid w:val="005B4E5D"/>
    <w:rsid w:val="005B54F7"/>
    <w:rsid w:val="005B5D07"/>
    <w:rsid w:val="005B63A5"/>
    <w:rsid w:val="005B6F0B"/>
    <w:rsid w:val="005B707C"/>
    <w:rsid w:val="005B78AB"/>
    <w:rsid w:val="005C0A67"/>
    <w:rsid w:val="005C19E0"/>
    <w:rsid w:val="005C1CD7"/>
    <w:rsid w:val="005C1FF3"/>
    <w:rsid w:val="005C2484"/>
    <w:rsid w:val="005C27A7"/>
    <w:rsid w:val="005C2F39"/>
    <w:rsid w:val="005C30C7"/>
    <w:rsid w:val="005C398C"/>
    <w:rsid w:val="005C42AC"/>
    <w:rsid w:val="005C568E"/>
    <w:rsid w:val="005C5A13"/>
    <w:rsid w:val="005C5AC7"/>
    <w:rsid w:val="005C5BA9"/>
    <w:rsid w:val="005C5C3B"/>
    <w:rsid w:val="005C6880"/>
    <w:rsid w:val="005C68BC"/>
    <w:rsid w:val="005C6BBA"/>
    <w:rsid w:val="005C6C26"/>
    <w:rsid w:val="005C6C78"/>
    <w:rsid w:val="005C6CE3"/>
    <w:rsid w:val="005C6F7E"/>
    <w:rsid w:val="005C74CF"/>
    <w:rsid w:val="005C7507"/>
    <w:rsid w:val="005C7B74"/>
    <w:rsid w:val="005C7C6F"/>
    <w:rsid w:val="005D0227"/>
    <w:rsid w:val="005D08F4"/>
    <w:rsid w:val="005D0BF9"/>
    <w:rsid w:val="005D114C"/>
    <w:rsid w:val="005D1EB2"/>
    <w:rsid w:val="005D2C64"/>
    <w:rsid w:val="005D407A"/>
    <w:rsid w:val="005D436F"/>
    <w:rsid w:val="005D51E1"/>
    <w:rsid w:val="005D5905"/>
    <w:rsid w:val="005D5AA7"/>
    <w:rsid w:val="005D71DB"/>
    <w:rsid w:val="005D7812"/>
    <w:rsid w:val="005D7DED"/>
    <w:rsid w:val="005E1C99"/>
    <w:rsid w:val="005E1CFF"/>
    <w:rsid w:val="005E2399"/>
    <w:rsid w:val="005E2A57"/>
    <w:rsid w:val="005E3826"/>
    <w:rsid w:val="005E41EA"/>
    <w:rsid w:val="005E4413"/>
    <w:rsid w:val="005E4AD0"/>
    <w:rsid w:val="005E4E93"/>
    <w:rsid w:val="005E51A9"/>
    <w:rsid w:val="005E529F"/>
    <w:rsid w:val="005E639E"/>
    <w:rsid w:val="005E7120"/>
    <w:rsid w:val="005E7590"/>
    <w:rsid w:val="005E764C"/>
    <w:rsid w:val="005F0B52"/>
    <w:rsid w:val="005F0DF0"/>
    <w:rsid w:val="005F2B4E"/>
    <w:rsid w:val="005F3236"/>
    <w:rsid w:val="005F3C5D"/>
    <w:rsid w:val="005F3F59"/>
    <w:rsid w:val="005F52F2"/>
    <w:rsid w:val="005F5D14"/>
    <w:rsid w:val="005F6C3C"/>
    <w:rsid w:val="005F79A5"/>
    <w:rsid w:val="005F7A67"/>
    <w:rsid w:val="00600560"/>
    <w:rsid w:val="00600896"/>
    <w:rsid w:val="00603097"/>
    <w:rsid w:val="006045C7"/>
    <w:rsid w:val="006045E3"/>
    <w:rsid w:val="00604A3C"/>
    <w:rsid w:val="00605041"/>
    <w:rsid w:val="00605156"/>
    <w:rsid w:val="00606030"/>
    <w:rsid w:val="0060703D"/>
    <w:rsid w:val="00607C2B"/>
    <w:rsid w:val="00607D7D"/>
    <w:rsid w:val="006110A6"/>
    <w:rsid w:val="006114F8"/>
    <w:rsid w:val="00611F0D"/>
    <w:rsid w:val="00612015"/>
    <w:rsid w:val="00612C09"/>
    <w:rsid w:val="00612D16"/>
    <w:rsid w:val="00613E5B"/>
    <w:rsid w:val="00614ABB"/>
    <w:rsid w:val="00614D36"/>
    <w:rsid w:val="0061547D"/>
    <w:rsid w:val="00616150"/>
    <w:rsid w:val="00616240"/>
    <w:rsid w:val="00616507"/>
    <w:rsid w:val="0061684B"/>
    <w:rsid w:val="00616CF9"/>
    <w:rsid w:val="006170B5"/>
    <w:rsid w:val="00617613"/>
    <w:rsid w:val="00620BF5"/>
    <w:rsid w:val="00620C5B"/>
    <w:rsid w:val="00621484"/>
    <w:rsid w:val="00621ABC"/>
    <w:rsid w:val="006228B3"/>
    <w:rsid w:val="00622A3E"/>
    <w:rsid w:val="00622CA6"/>
    <w:rsid w:val="00625084"/>
    <w:rsid w:val="0062643E"/>
    <w:rsid w:val="00626519"/>
    <w:rsid w:val="006266F6"/>
    <w:rsid w:val="00626D7D"/>
    <w:rsid w:val="00627363"/>
    <w:rsid w:val="00630665"/>
    <w:rsid w:val="006307DB"/>
    <w:rsid w:val="00630B02"/>
    <w:rsid w:val="0063185D"/>
    <w:rsid w:val="006318CB"/>
    <w:rsid w:val="00631B03"/>
    <w:rsid w:val="00631BD8"/>
    <w:rsid w:val="00632BE8"/>
    <w:rsid w:val="00632F3C"/>
    <w:rsid w:val="00633FA6"/>
    <w:rsid w:val="00634DA3"/>
    <w:rsid w:val="0063527B"/>
    <w:rsid w:val="006353AB"/>
    <w:rsid w:val="0063581A"/>
    <w:rsid w:val="00635B31"/>
    <w:rsid w:val="00636118"/>
    <w:rsid w:val="006365CC"/>
    <w:rsid w:val="00636FCF"/>
    <w:rsid w:val="0063712B"/>
    <w:rsid w:val="00637456"/>
    <w:rsid w:val="00640074"/>
    <w:rsid w:val="0064084D"/>
    <w:rsid w:val="00640A87"/>
    <w:rsid w:val="00640C99"/>
    <w:rsid w:val="00641516"/>
    <w:rsid w:val="00641597"/>
    <w:rsid w:val="00641F66"/>
    <w:rsid w:val="00642118"/>
    <w:rsid w:val="006426C7"/>
    <w:rsid w:val="00642701"/>
    <w:rsid w:val="00642E17"/>
    <w:rsid w:val="00642F8B"/>
    <w:rsid w:val="006432B3"/>
    <w:rsid w:val="00643584"/>
    <w:rsid w:val="00644177"/>
    <w:rsid w:val="00644946"/>
    <w:rsid w:val="00646503"/>
    <w:rsid w:val="00646D0C"/>
    <w:rsid w:val="00646E53"/>
    <w:rsid w:val="00647A94"/>
    <w:rsid w:val="0065065F"/>
    <w:rsid w:val="00650F3C"/>
    <w:rsid w:val="00651315"/>
    <w:rsid w:val="00651722"/>
    <w:rsid w:val="006526D7"/>
    <w:rsid w:val="00652AFE"/>
    <w:rsid w:val="00652BE3"/>
    <w:rsid w:val="00652DDD"/>
    <w:rsid w:val="0065460D"/>
    <w:rsid w:val="00655663"/>
    <w:rsid w:val="006557C6"/>
    <w:rsid w:val="0065589C"/>
    <w:rsid w:val="00655FDE"/>
    <w:rsid w:val="006565F0"/>
    <w:rsid w:val="0065690A"/>
    <w:rsid w:val="00656E83"/>
    <w:rsid w:val="0065703E"/>
    <w:rsid w:val="006573FE"/>
    <w:rsid w:val="0065759C"/>
    <w:rsid w:val="00657C9A"/>
    <w:rsid w:val="00661B3D"/>
    <w:rsid w:val="006621CB"/>
    <w:rsid w:val="0066292F"/>
    <w:rsid w:val="00663948"/>
    <w:rsid w:val="00663F27"/>
    <w:rsid w:val="00664AFA"/>
    <w:rsid w:val="00664FA4"/>
    <w:rsid w:val="0066515E"/>
    <w:rsid w:val="00666635"/>
    <w:rsid w:val="006701A7"/>
    <w:rsid w:val="00670685"/>
    <w:rsid w:val="00671A56"/>
    <w:rsid w:val="00671F51"/>
    <w:rsid w:val="0067219E"/>
    <w:rsid w:val="00673693"/>
    <w:rsid w:val="006753F4"/>
    <w:rsid w:val="00675602"/>
    <w:rsid w:val="00676A9D"/>
    <w:rsid w:val="00676E82"/>
    <w:rsid w:val="00677CFC"/>
    <w:rsid w:val="00677E6D"/>
    <w:rsid w:val="00680CE4"/>
    <w:rsid w:val="006810D5"/>
    <w:rsid w:val="006812FA"/>
    <w:rsid w:val="00682855"/>
    <w:rsid w:val="00683948"/>
    <w:rsid w:val="00683A1C"/>
    <w:rsid w:val="00683CB6"/>
    <w:rsid w:val="00683FF8"/>
    <w:rsid w:val="00684A0A"/>
    <w:rsid w:val="00684BFB"/>
    <w:rsid w:val="00687F1C"/>
    <w:rsid w:val="006908D4"/>
    <w:rsid w:val="0069142F"/>
    <w:rsid w:val="00692A1C"/>
    <w:rsid w:val="00694059"/>
    <w:rsid w:val="0069447B"/>
    <w:rsid w:val="006947C5"/>
    <w:rsid w:val="00694AAB"/>
    <w:rsid w:val="00694AC5"/>
    <w:rsid w:val="0069516B"/>
    <w:rsid w:val="00695518"/>
    <w:rsid w:val="006965CF"/>
    <w:rsid w:val="006966F9"/>
    <w:rsid w:val="00696C57"/>
    <w:rsid w:val="0069754A"/>
    <w:rsid w:val="00697665"/>
    <w:rsid w:val="00697AA4"/>
    <w:rsid w:val="00697B1F"/>
    <w:rsid w:val="006A0452"/>
    <w:rsid w:val="006A0990"/>
    <w:rsid w:val="006A1674"/>
    <w:rsid w:val="006A1CD6"/>
    <w:rsid w:val="006A1ECE"/>
    <w:rsid w:val="006A1F4B"/>
    <w:rsid w:val="006A28CD"/>
    <w:rsid w:val="006A31B9"/>
    <w:rsid w:val="006A32D6"/>
    <w:rsid w:val="006A37C8"/>
    <w:rsid w:val="006A3E01"/>
    <w:rsid w:val="006A41BC"/>
    <w:rsid w:val="006A4313"/>
    <w:rsid w:val="006A475C"/>
    <w:rsid w:val="006A48D6"/>
    <w:rsid w:val="006A4FAD"/>
    <w:rsid w:val="006A50AC"/>
    <w:rsid w:val="006A53B7"/>
    <w:rsid w:val="006A55AE"/>
    <w:rsid w:val="006A55B7"/>
    <w:rsid w:val="006A55C9"/>
    <w:rsid w:val="006A5854"/>
    <w:rsid w:val="006A5921"/>
    <w:rsid w:val="006A62A7"/>
    <w:rsid w:val="006A6C24"/>
    <w:rsid w:val="006A6E61"/>
    <w:rsid w:val="006A73A1"/>
    <w:rsid w:val="006B0133"/>
    <w:rsid w:val="006B0575"/>
    <w:rsid w:val="006B075C"/>
    <w:rsid w:val="006B1AD4"/>
    <w:rsid w:val="006B1C2D"/>
    <w:rsid w:val="006B1C44"/>
    <w:rsid w:val="006B2F52"/>
    <w:rsid w:val="006B315F"/>
    <w:rsid w:val="006B33C9"/>
    <w:rsid w:val="006B3FC3"/>
    <w:rsid w:val="006B50EE"/>
    <w:rsid w:val="006B6429"/>
    <w:rsid w:val="006B6981"/>
    <w:rsid w:val="006B6F69"/>
    <w:rsid w:val="006B7360"/>
    <w:rsid w:val="006B7A46"/>
    <w:rsid w:val="006C167A"/>
    <w:rsid w:val="006C219E"/>
    <w:rsid w:val="006C2210"/>
    <w:rsid w:val="006C2352"/>
    <w:rsid w:val="006C29E2"/>
    <w:rsid w:val="006C2D38"/>
    <w:rsid w:val="006C3B4C"/>
    <w:rsid w:val="006C45FE"/>
    <w:rsid w:val="006C4FB3"/>
    <w:rsid w:val="006C541B"/>
    <w:rsid w:val="006C568E"/>
    <w:rsid w:val="006C58CA"/>
    <w:rsid w:val="006C5AEA"/>
    <w:rsid w:val="006C6EEF"/>
    <w:rsid w:val="006C6FD2"/>
    <w:rsid w:val="006C7086"/>
    <w:rsid w:val="006C72D2"/>
    <w:rsid w:val="006C7B2E"/>
    <w:rsid w:val="006D1E28"/>
    <w:rsid w:val="006D2028"/>
    <w:rsid w:val="006D2B3A"/>
    <w:rsid w:val="006D2E00"/>
    <w:rsid w:val="006D4023"/>
    <w:rsid w:val="006D46D2"/>
    <w:rsid w:val="006D4D2C"/>
    <w:rsid w:val="006D6B39"/>
    <w:rsid w:val="006D70B9"/>
    <w:rsid w:val="006E0AE3"/>
    <w:rsid w:val="006E18FF"/>
    <w:rsid w:val="006E24CF"/>
    <w:rsid w:val="006E299C"/>
    <w:rsid w:val="006E2B3D"/>
    <w:rsid w:val="006E464F"/>
    <w:rsid w:val="006E4D2D"/>
    <w:rsid w:val="006E4EF5"/>
    <w:rsid w:val="006E565E"/>
    <w:rsid w:val="006E69C1"/>
    <w:rsid w:val="006E7D33"/>
    <w:rsid w:val="006F009E"/>
    <w:rsid w:val="006F03B0"/>
    <w:rsid w:val="006F0DDE"/>
    <w:rsid w:val="006F1B78"/>
    <w:rsid w:val="006F1E77"/>
    <w:rsid w:val="006F22A7"/>
    <w:rsid w:val="006F2D85"/>
    <w:rsid w:val="006F3514"/>
    <w:rsid w:val="006F3A12"/>
    <w:rsid w:val="006F4A1B"/>
    <w:rsid w:val="006F4E68"/>
    <w:rsid w:val="006F57B5"/>
    <w:rsid w:val="006F5A1B"/>
    <w:rsid w:val="006F5E85"/>
    <w:rsid w:val="006F6169"/>
    <w:rsid w:val="006F7F6F"/>
    <w:rsid w:val="007000AF"/>
    <w:rsid w:val="0070047B"/>
    <w:rsid w:val="0070082E"/>
    <w:rsid w:val="00700AF4"/>
    <w:rsid w:val="0070105D"/>
    <w:rsid w:val="00701C21"/>
    <w:rsid w:val="00701C2B"/>
    <w:rsid w:val="0070210F"/>
    <w:rsid w:val="00702695"/>
    <w:rsid w:val="007029D4"/>
    <w:rsid w:val="00702D39"/>
    <w:rsid w:val="007034FB"/>
    <w:rsid w:val="00703ED8"/>
    <w:rsid w:val="00705090"/>
    <w:rsid w:val="0070510F"/>
    <w:rsid w:val="007052A0"/>
    <w:rsid w:val="0070585F"/>
    <w:rsid w:val="00705BB5"/>
    <w:rsid w:val="00705CEE"/>
    <w:rsid w:val="00706EA0"/>
    <w:rsid w:val="00707070"/>
    <w:rsid w:val="00707ED8"/>
    <w:rsid w:val="0071030A"/>
    <w:rsid w:val="00710375"/>
    <w:rsid w:val="00710DFC"/>
    <w:rsid w:val="007114F2"/>
    <w:rsid w:val="00711AE2"/>
    <w:rsid w:val="00711B30"/>
    <w:rsid w:val="00711F12"/>
    <w:rsid w:val="0071226A"/>
    <w:rsid w:val="00712E6C"/>
    <w:rsid w:val="007130C5"/>
    <w:rsid w:val="00713494"/>
    <w:rsid w:val="00714E46"/>
    <w:rsid w:val="00715946"/>
    <w:rsid w:val="007163E1"/>
    <w:rsid w:val="007167F0"/>
    <w:rsid w:val="00716B2B"/>
    <w:rsid w:val="00716B6B"/>
    <w:rsid w:val="0071744B"/>
    <w:rsid w:val="007176BA"/>
    <w:rsid w:val="0071776E"/>
    <w:rsid w:val="007179C8"/>
    <w:rsid w:val="00720820"/>
    <w:rsid w:val="00721013"/>
    <w:rsid w:val="0072208F"/>
    <w:rsid w:val="00722125"/>
    <w:rsid w:val="00722AFB"/>
    <w:rsid w:val="00722CA7"/>
    <w:rsid w:val="00722D07"/>
    <w:rsid w:val="007230FE"/>
    <w:rsid w:val="0072310C"/>
    <w:rsid w:val="007237D5"/>
    <w:rsid w:val="00724C11"/>
    <w:rsid w:val="00725033"/>
    <w:rsid w:val="007255F5"/>
    <w:rsid w:val="00725685"/>
    <w:rsid w:val="0072578C"/>
    <w:rsid w:val="00726430"/>
    <w:rsid w:val="007269EC"/>
    <w:rsid w:val="00726B05"/>
    <w:rsid w:val="0072732D"/>
    <w:rsid w:val="00727419"/>
    <w:rsid w:val="00727460"/>
    <w:rsid w:val="00730A18"/>
    <w:rsid w:val="00730C76"/>
    <w:rsid w:val="00731DBF"/>
    <w:rsid w:val="00731DC0"/>
    <w:rsid w:val="00731FF6"/>
    <w:rsid w:val="00732030"/>
    <w:rsid w:val="0073245B"/>
    <w:rsid w:val="0073268C"/>
    <w:rsid w:val="00732EDC"/>
    <w:rsid w:val="00733C7B"/>
    <w:rsid w:val="00734812"/>
    <w:rsid w:val="00734B8C"/>
    <w:rsid w:val="0073516C"/>
    <w:rsid w:val="007359BC"/>
    <w:rsid w:val="00736AC2"/>
    <w:rsid w:val="007373E7"/>
    <w:rsid w:val="00737AFA"/>
    <w:rsid w:val="007403D6"/>
    <w:rsid w:val="0074110B"/>
    <w:rsid w:val="0074254D"/>
    <w:rsid w:val="00742F2E"/>
    <w:rsid w:val="007430D5"/>
    <w:rsid w:val="00743487"/>
    <w:rsid w:val="007437AE"/>
    <w:rsid w:val="007451FE"/>
    <w:rsid w:val="00746190"/>
    <w:rsid w:val="007464B4"/>
    <w:rsid w:val="00746A82"/>
    <w:rsid w:val="00750B53"/>
    <w:rsid w:val="007513E0"/>
    <w:rsid w:val="0075168F"/>
    <w:rsid w:val="007519C7"/>
    <w:rsid w:val="0075210D"/>
    <w:rsid w:val="00752F7D"/>
    <w:rsid w:val="00753C33"/>
    <w:rsid w:val="00754427"/>
    <w:rsid w:val="00754B06"/>
    <w:rsid w:val="00754B63"/>
    <w:rsid w:val="00755C65"/>
    <w:rsid w:val="00755F43"/>
    <w:rsid w:val="007565A6"/>
    <w:rsid w:val="00756AA4"/>
    <w:rsid w:val="00756B88"/>
    <w:rsid w:val="00756FB0"/>
    <w:rsid w:val="00760385"/>
    <w:rsid w:val="0076050C"/>
    <w:rsid w:val="007605CE"/>
    <w:rsid w:val="0076133E"/>
    <w:rsid w:val="00762023"/>
    <w:rsid w:val="007621E5"/>
    <w:rsid w:val="00762B43"/>
    <w:rsid w:val="007637E0"/>
    <w:rsid w:val="007641FC"/>
    <w:rsid w:val="00764C7B"/>
    <w:rsid w:val="0076520F"/>
    <w:rsid w:val="007705DF"/>
    <w:rsid w:val="0077093A"/>
    <w:rsid w:val="00770A22"/>
    <w:rsid w:val="00770DF6"/>
    <w:rsid w:val="00771565"/>
    <w:rsid w:val="00771791"/>
    <w:rsid w:val="00771B90"/>
    <w:rsid w:val="00771F4B"/>
    <w:rsid w:val="0077240A"/>
    <w:rsid w:val="00772AF1"/>
    <w:rsid w:val="007733DE"/>
    <w:rsid w:val="007736AE"/>
    <w:rsid w:val="00773826"/>
    <w:rsid w:val="00773C91"/>
    <w:rsid w:val="00773D4B"/>
    <w:rsid w:val="00773F40"/>
    <w:rsid w:val="0077423C"/>
    <w:rsid w:val="00774943"/>
    <w:rsid w:val="0077679D"/>
    <w:rsid w:val="00776DB3"/>
    <w:rsid w:val="00777F7E"/>
    <w:rsid w:val="00780331"/>
    <w:rsid w:val="00780FD7"/>
    <w:rsid w:val="00782676"/>
    <w:rsid w:val="00783DA5"/>
    <w:rsid w:val="00785EE3"/>
    <w:rsid w:val="007861DB"/>
    <w:rsid w:val="00786829"/>
    <w:rsid w:val="007876FB"/>
    <w:rsid w:val="00787D8A"/>
    <w:rsid w:val="00790FD5"/>
    <w:rsid w:val="00791230"/>
    <w:rsid w:val="0079321B"/>
    <w:rsid w:val="00793B26"/>
    <w:rsid w:val="00794774"/>
    <w:rsid w:val="00794B33"/>
    <w:rsid w:val="00794E22"/>
    <w:rsid w:val="00795D26"/>
    <w:rsid w:val="00796F7F"/>
    <w:rsid w:val="0079723F"/>
    <w:rsid w:val="00797C28"/>
    <w:rsid w:val="00797E7D"/>
    <w:rsid w:val="00797F5B"/>
    <w:rsid w:val="007A0086"/>
    <w:rsid w:val="007A0352"/>
    <w:rsid w:val="007A0528"/>
    <w:rsid w:val="007A1AF8"/>
    <w:rsid w:val="007A2476"/>
    <w:rsid w:val="007A26C8"/>
    <w:rsid w:val="007A2E9D"/>
    <w:rsid w:val="007A37BD"/>
    <w:rsid w:val="007A39B7"/>
    <w:rsid w:val="007A4008"/>
    <w:rsid w:val="007A475F"/>
    <w:rsid w:val="007A4EAF"/>
    <w:rsid w:val="007A5544"/>
    <w:rsid w:val="007A55D7"/>
    <w:rsid w:val="007A6463"/>
    <w:rsid w:val="007A7134"/>
    <w:rsid w:val="007A7839"/>
    <w:rsid w:val="007A7BF4"/>
    <w:rsid w:val="007B10B2"/>
    <w:rsid w:val="007B148B"/>
    <w:rsid w:val="007B2282"/>
    <w:rsid w:val="007B2964"/>
    <w:rsid w:val="007B2998"/>
    <w:rsid w:val="007B2BAB"/>
    <w:rsid w:val="007B2EEE"/>
    <w:rsid w:val="007B30F4"/>
    <w:rsid w:val="007B4A1F"/>
    <w:rsid w:val="007B4F74"/>
    <w:rsid w:val="007B7AA5"/>
    <w:rsid w:val="007C04C5"/>
    <w:rsid w:val="007C08CB"/>
    <w:rsid w:val="007C096F"/>
    <w:rsid w:val="007C0A41"/>
    <w:rsid w:val="007C0C81"/>
    <w:rsid w:val="007C122D"/>
    <w:rsid w:val="007C12C4"/>
    <w:rsid w:val="007C1A21"/>
    <w:rsid w:val="007C356B"/>
    <w:rsid w:val="007C3960"/>
    <w:rsid w:val="007C3A26"/>
    <w:rsid w:val="007C40BA"/>
    <w:rsid w:val="007C4791"/>
    <w:rsid w:val="007C7C5E"/>
    <w:rsid w:val="007D002E"/>
    <w:rsid w:val="007D0B08"/>
    <w:rsid w:val="007D1B2C"/>
    <w:rsid w:val="007D1CC6"/>
    <w:rsid w:val="007D2372"/>
    <w:rsid w:val="007D2563"/>
    <w:rsid w:val="007D28FD"/>
    <w:rsid w:val="007D46F5"/>
    <w:rsid w:val="007D4AE6"/>
    <w:rsid w:val="007D4FD1"/>
    <w:rsid w:val="007D6740"/>
    <w:rsid w:val="007D68A3"/>
    <w:rsid w:val="007E06D0"/>
    <w:rsid w:val="007E0BD3"/>
    <w:rsid w:val="007E1501"/>
    <w:rsid w:val="007E189E"/>
    <w:rsid w:val="007E2F50"/>
    <w:rsid w:val="007E32AA"/>
    <w:rsid w:val="007E4308"/>
    <w:rsid w:val="007E4947"/>
    <w:rsid w:val="007E4AEB"/>
    <w:rsid w:val="007E51D1"/>
    <w:rsid w:val="007E548A"/>
    <w:rsid w:val="007E6A0B"/>
    <w:rsid w:val="007E6EAC"/>
    <w:rsid w:val="007E6FE5"/>
    <w:rsid w:val="007E73DB"/>
    <w:rsid w:val="007E7982"/>
    <w:rsid w:val="007F04CF"/>
    <w:rsid w:val="007F05C0"/>
    <w:rsid w:val="007F0B4D"/>
    <w:rsid w:val="007F1225"/>
    <w:rsid w:val="007F17AE"/>
    <w:rsid w:val="007F1D28"/>
    <w:rsid w:val="007F25A3"/>
    <w:rsid w:val="007F448D"/>
    <w:rsid w:val="007F4536"/>
    <w:rsid w:val="007F4649"/>
    <w:rsid w:val="007F511D"/>
    <w:rsid w:val="007F52B0"/>
    <w:rsid w:val="007F54E5"/>
    <w:rsid w:val="007F576A"/>
    <w:rsid w:val="007F70B1"/>
    <w:rsid w:val="007F7325"/>
    <w:rsid w:val="007F7B05"/>
    <w:rsid w:val="008008A8"/>
    <w:rsid w:val="00800905"/>
    <w:rsid w:val="008015AB"/>
    <w:rsid w:val="00801C3A"/>
    <w:rsid w:val="008023C0"/>
    <w:rsid w:val="0080305B"/>
    <w:rsid w:val="00803828"/>
    <w:rsid w:val="008042B9"/>
    <w:rsid w:val="00805D22"/>
    <w:rsid w:val="00805EA9"/>
    <w:rsid w:val="00806ECD"/>
    <w:rsid w:val="008073A0"/>
    <w:rsid w:val="0081113C"/>
    <w:rsid w:val="00811959"/>
    <w:rsid w:val="00811A41"/>
    <w:rsid w:val="00811AF1"/>
    <w:rsid w:val="00811AFA"/>
    <w:rsid w:val="00811E08"/>
    <w:rsid w:val="00811F92"/>
    <w:rsid w:val="008126A0"/>
    <w:rsid w:val="00812B12"/>
    <w:rsid w:val="00812BED"/>
    <w:rsid w:val="00812CF2"/>
    <w:rsid w:val="0081371C"/>
    <w:rsid w:val="0081449C"/>
    <w:rsid w:val="0081512D"/>
    <w:rsid w:val="00816442"/>
    <w:rsid w:val="00816977"/>
    <w:rsid w:val="00816C93"/>
    <w:rsid w:val="0081739C"/>
    <w:rsid w:val="00817A5D"/>
    <w:rsid w:val="00820B85"/>
    <w:rsid w:val="00820C87"/>
    <w:rsid w:val="00821104"/>
    <w:rsid w:val="00821530"/>
    <w:rsid w:val="008217A7"/>
    <w:rsid w:val="00823163"/>
    <w:rsid w:val="008237F8"/>
    <w:rsid w:val="008241B1"/>
    <w:rsid w:val="00824A56"/>
    <w:rsid w:val="00825BA8"/>
    <w:rsid w:val="00826840"/>
    <w:rsid w:val="00826960"/>
    <w:rsid w:val="00826A86"/>
    <w:rsid w:val="00826C15"/>
    <w:rsid w:val="00826E5F"/>
    <w:rsid w:val="008272BC"/>
    <w:rsid w:val="00827343"/>
    <w:rsid w:val="00827EDD"/>
    <w:rsid w:val="008302F1"/>
    <w:rsid w:val="00830B67"/>
    <w:rsid w:val="00831193"/>
    <w:rsid w:val="00831B9C"/>
    <w:rsid w:val="00832A87"/>
    <w:rsid w:val="00832E3A"/>
    <w:rsid w:val="00832EE0"/>
    <w:rsid w:val="0083300B"/>
    <w:rsid w:val="00833C75"/>
    <w:rsid w:val="00834263"/>
    <w:rsid w:val="008345B8"/>
    <w:rsid w:val="00835819"/>
    <w:rsid w:val="00835D3B"/>
    <w:rsid w:val="00836853"/>
    <w:rsid w:val="00836865"/>
    <w:rsid w:val="00836DFF"/>
    <w:rsid w:val="008376F1"/>
    <w:rsid w:val="00837BCB"/>
    <w:rsid w:val="00840218"/>
    <w:rsid w:val="008408B3"/>
    <w:rsid w:val="00841FCE"/>
    <w:rsid w:val="00842C2C"/>
    <w:rsid w:val="0084358A"/>
    <w:rsid w:val="008440A5"/>
    <w:rsid w:val="00845947"/>
    <w:rsid w:val="00850A1D"/>
    <w:rsid w:val="00850B9A"/>
    <w:rsid w:val="00850DA7"/>
    <w:rsid w:val="00851007"/>
    <w:rsid w:val="00852B4F"/>
    <w:rsid w:val="00852B9F"/>
    <w:rsid w:val="0085373D"/>
    <w:rsid w:val="008549D8"/>
    <w:rsid w:val="00854CD2"/>
    <w:rsid w:val="008562E5"/>
    <w:rsid w:val="0085718A"/>
    <w:rsid w:val="00857DFB"/>
    <w:rsid w:val="00857E9A"/>
    <w:rsid w:val="008607E0"/>
    <w:rsid w:val="0086083B"/>
    <w:rsid w:val="00861B20"/>
    <w:rsid w:val="008634D5"/>
    <w:rsid w:val="00863C13"/>
    <w:rsid w:val="00863C49"/>
    <w:rsid w:val="00863C7C"/>
    <w:rsid w:val="00866AD6"/>
    <w:rsid w:val="008676B6"/>
    <w:rsid w:val="00867BF0"/>
    <w:rsid w:val="008710A1"/>
    <w:rsid w:val="00871354"/>
    <w:rsid w:val="00871802"/>
    <w:rsid w:val="0087307A"/>
    <w:rsid w:val="0087310B"/>
    <w:rsid w:val="008748EB"/>
    <w:rsid w:val="00874A3D"/>
    <w:rsid w:val="00875F11"/>
    <w:rsid w:val="00877B5F"/>
    <w:rsid w:val="00877C04"/>
    <w:rsid w:val="0088055D"/>
    <w:rsid w:val="00881374"/>
    <w:rsid w:val="00881DD8"/>
    <w:rsid w:val="008821F6"/>
    <w:rsid w:val="0088254C"/>
    <w:rsid w:val="008836E0"/>
    <w:rsid w:val="00884898"/>
    <w:rsid w:val="0088532F"/>
    <w:rsid w:val="00885726"/>
    <w:rsid w:val="008857C9"/>
    <w:rsid w:val="00885FD3"/>
    <w:rsid w:val="008867F5"/>
    <w:rsid w:val="00886CB1"/>
    <w:rsid w:val="00886EA9"/>
    <w:rsid w:val="0089033F"/>
    <w:rsid w:val="008905D7"/>
    <w:rsid w:val="00890C17"/>
    <w:rsid w:val="00891A1A"/>
    <w:rsid w:val="0089238F"/>
    <w:rsid w:val="00892AD3"/>
    <w:rsid w:val="00893862"/>
    <w:rsid w:val="00893F7A"/>
    <w:rsid w:val="00895D90"/>
    <w:rsid w:val="00895E7F"/>
    <w:rsid w:val="0089628C"/>
    <w:rsid w:val="00896E6B"/>
    <w:rsid w:val="00896E80"/>
    <w:rsid w:val="00897D86"/>
    <w:rsid w:val="008A1707"/>
    <w:rsid w:val="008A1DCB"/>
    <w:rsid w:val="008A3233"/>
    <w:rsid w:val="008A4B80"/>
    <w:rsid w:val="008A60AC"/>
    <w:rsid w:val="008A6265"/>
    <w:rsid w:val="008A66A2"/>
    <w:rsid w:val="008A68C9"/>
    <w:rsid w:val="008A6CDB"/>
    <w:rsid w:val="008A6D00"/>
    <w:rsid w:val="008A6F43"/>
    <w:rsid w:val="008A73DE"/>
    <w:rsid w:val="008A7796"/>
    <w:rsid w:val="008B0632"/>
    <w:rsid w:val="008B0DC3"/>
    <w:rsid w:val="008B11B2"/>
    <w:rsid w:val="008B155F"/>
    <w:rsid w:val="008B1ACC"/>
    <w:rsid w:val="008B2103"/>
    <w:rsid w:val="008B2246"/>
    <w:rsid w:val="008B2C89"/>
    <w:rsid w:val="008B2F85"/>
    <w:rsid w:val="008B389F"/>
    <w:rsid w:val="008B3CAA"/>
    <w:rsid w:val="008B4639"/>
    <w:rsid w:val="008B4DC9"/>
    <w:rsid w:val="008B50EE"/>
    <w:rsid w:val="008B5238"/>
    <w:rsid w:val="008B548C"/>
    <w:rsid w:val="008B59DE"/>
    <w:rsid w:val="008B5C82"/>
    <w:rsid w:val="008B6A49"/>
    <w:rsid w:val="008B6D22"/>
    <w:rsid w:val="008B6D67"/>
    <w:rsid w:val="008B719E"/>
    <w:rsid w:val="008B7676"/>
    <w:rsid w:val="008B7D9E"/>
    <w:rsid w:val="008C022D"/>
    <w:rsid w:val="008C0582"/>
    <w:rsid w:val="008C0F52"/>
    <w:rsid w:val="008C11DC"/>
    <w:rsid w:val="008C1280"/>
    <w:rsid w:val="008C1BF3"/>
    <w:rsid w:val="008C1E03"/>
    <w:rsid w:val="008C1E90"/>
    <w:rsid w:val="008C226B"/>
    <w:rsid w:val="008C297B"/>
    <w:rsid w:val="008C2E87"/>
    <w:rsid w:val="008C2F90"/>
    <w:rsid w:val="008C3F97"/>
    <w:rsid w:val="008C4833"/>
    <w:rsid w:val="008C63AF"/>
    <w:rsid w:val="008C73FE"/>
    <w:rsid w:val="008C77D7"/>
    <w:rsid w:val="008D0015"/>
    <w:rsid w:val="008D095B"/>
    <w:rsid w:val="008D1970"/>
    <w:rsid w:val="008D2BD4"/>
    <w:rsid w:val="008D2C4E"/>
    <w:rsid w:val="008D2D23"/>
    <w:rsid w:val="008D3320"/>
    <w:rsid w:val="008D37CD"/>
    <w:rsid w:val="008D3B56"/>
    <w:rsid w:val="008D3EDE"/>
    <w:rsid w:val="008D3F4F"/>
    <w:rsid w:val="008D47F4"/>
    <w:rsid w:val="008D4EE2"/>
    <w:rsid w:val="008D545A"/>
    <w:rsid w:val="008D57F6"/>
    <w:rsid w:val="008D582E"/>
    <w:rsid w:val="008D69F7"/>
    <w:rsid w:val="008E010F"/>
    <w:rsid w:val="008E0443"/>
    <w:rsid w:val="008E06E9"/>
    <w:rsid w:val="008E09F6"/>
    <w:rsid w:val="008E112B"/>
    <w:rsid w:val="008E13CC"/>
    <w:rsid w:val="008E1CAC"/>
    <w:rsid w:val="008E2699"/>
    <w:rsid w:val="008E3E45"/>
    <w:rsid w:val="008E4501"/>
    <w:rsid w:val="008E5441"/>
    <w:rsid w:val="008F03FC"/>
    <w:rsid w:val="008F06C3"/>
    <w:rsid w:val="008F121D"/>
    <w:rsid w:val="008F1656"/>
    <w:rsid w:val="008F22AA"/>
    <w:rsid w:val="008F23D1"/>
    <w:rsid w:val="008F24C5"/>
    <w:rsid w:val="008F2C79"/>
    <w:rsid w:val="008F3D0A"/>
    <w:rsid w:val="008F431D"/>
    <w:rsid w:val="008F45D3"/>
    <w:rsid w:val="008F4B69"/>
    <w:rsid w:val="008F4C04"/>
    <w:rsid w:val="008F71D8"/>
    <w:rsid w:val="008F77C0"/>
    <w:rsid w:val="008F7D04"/>
    <w:rsid w:val="0090038C"/>
    <w:rsid w:val="009005E3"/>
    <w:rsid w:val="009011C9"/>
    <w:rsid w:val="00901D95"/>
    <w:rsid w:val="00902DFF"/>
    <w:rsid w:val="0090324E"/>
    <w:rsid w:val="00905509"/>
    <w:rsid w:val="00905848"/>
    <w:rsid w:val="00906DBF"/>
    <w:rsid w:val="00906F9C"/>
    <w:rsid w:val="009074E9"/>
    <w:rsid w:val="00907B91"/>
    <w:rsid w:val="009103F7"/>
    <w:rsid w:val="00910A46"/>
    <w:rsid w:val="00911B6A"/>
    <w:rsid w:val="009120C8"/>
    <w:rsid w:val="0091254D"/>
    <w:rsid w:val="00912947"/>
    <w:rsid w:val="00913AA6"/>
    <w:rsid w:val="00913B0C"/>
    <w:rsid w:val="009146BB"/>
    <w:rsid w:val="00914921"/>
    <w:rsid w:val="00914B67"/>
    <w:rsid w:val="009151DE"/>
    <w:rsid w:val="00920498"/>
    <w:rsid w:val="00921065"/>
    <w:rsid w:val="009216FE"/>
    <w:rsid w:val="00921C4D"/>
    <w:rsid w:val="00923024"/>
    <w:rsid w:val="009236B2"/>
    <w:rsid w:val="00923D94"/>
    <w:rsid w:val="00924702"/>
    <w:rsid w:val="009260EC"/>
    <w:rsid w:val="00926116"/>
    <w:rsid w:val="009264DC"/>
    <w:rsid w:val="00926D4D"/>
    <w:rsid w:val="00926D8E"/>
    <w:rsid w:val="00927FEA"/>
    <w:rsid w:val="009302D9"/>
    <w:rsid w:val="009337A8"/>
    <w:rsid w:val="0093485B"/>
    <w:rsid w:val="0093601F"/>
    <w:rsid w:val="00937545"/>
    <w:rsid w:val="009434B1"/>
    <w:rsid w:val="00943CCF"/>
    <w:rsid w:val="00943CE7"/>
    <w:rsid w:val="00943EDE"/>
    <w:rsid w:val="00944543"/>
    <w:rsid w:val="00944A57"/>
    <w:rsid w:val="00945A31"/>
    <w:rsid w:val="00946909"/>
    <w:rsid w:val="00947170"/>
    <w:rsid w:val="00950516"/>
    <w:rsid w:val="00952357"/>
    <w:rsid w:val="00952940"/>
    <w:rsid w:val="00953027"/>
    <w:rsid w:val="0095306F"/>
    <w:rsid w:val="00953111"/>
    <w:rsid w:val="009534F4"/>
    <w:rsid w:val="00954C32"/>
    <w:rsid w:val="00955C32"/>
    <w:rsid w:val="00955C4A"/>
    <w:rsid w:val="00956384"/>
    <w:rsid w:val="009565D4"/>
    <w:rsid w:val="009573CB"/>
    <w:rsid w:val="00957D47"/>
    <w:rsid w:val="00960C9C"/>
    <w:rsid w:val="00961082"/>
    <w:rsid w:val="00961E72"/>
    <w:rsid w:val="00961F7F"/>
    <w:rsid w:val="00963C2A"/>
    <w:rsid w:val="00963C86"/>
    <w:rsid w:val="00964A00"/>
    <w:rsid w:val="00964CCA"/>
    <w:rsid w:val="00965547"/>
    <w:rsid w:val="009665BB"/>
    <w:rsid w:val="009674A1"/>
    <w:rsid w:val="0096765A"/>
    <w:rsid w:val="0096770E"/>
    <w:rsid w:val="00967B03"/>
    <w:rsid w:val="00967FD5"/>
    <w:rsid w:val="0097016E"/>
    <w:rsid w:val="00971043"/>
    <w:rsid w:val="00971D77"/>
    <w:rsid w:val="00971EAF"/>
    <w:rsid w:val="00972309"/>
    <w:rsid w:val="00972C66"/>
    <w:rsid w:val="00973191"/>
    <w:rsid w:val="00973285"/>
    <w:rsid w:val="00973310"/>
    <w:rsid w:val="00973318"/>
    <w:rsid w:val="0097391D"/>
    <w:rsid w:val="00973BE2"/>
    <w:rsid w:val="009765E6"/>
    <w:rsid w:val="00976F59"/>
    <w:rsid w:val="00977747"/>
    <w:rsid w:val="00977958"/>
    <w:rsid w:val="00980AD4"/>
    <w:rsid w:val="009817FD"/>
    <w:rsid w:val="00981AC5"/>
    <w:rsid w:val="0098314C"/>
    <w:rsid w:val="00983AF0"/>
    <w:rsid w:val="00983B3D"/>
    <w:rsid w:val="00983D46"/>
    <w:rsid w:val="00983F54"/>
    <w:rsid w:val="009864A7"/>
    <w:rsid w:val="009868A3"/>
    <w:rsid w:val="00986A62"/>
    <w:rsid w:val="009877F2"/>
    <w:rsid w:val="0099037A"/>
    <w:rsid w:val="00990787"/>
    <w:rsid w:val="00990C16"/>
    <w:rsid w:val="009919B5"/>
    <w:rsid w:val="00991DFD"/>
    <w:rsid w:val="00992287"/>
    <w:rsid w:val="00992758"/>
    <w:rsid w:val="00992F19"/>
    <w:rsid w:val="00994026"/>
    <w:rsid w:val="009956F6"/>
    <w:rsid w:val="00995D9A"/>
    <w:rsid w:val="00997ACE"/>
    <w:rsid w:val="009A07AB"/>
    <w:rsid w:val="009A11D2"/>
    <w:rsid w:val="009A16B3"/>
    <w:rsid w:val="009A2040"/>
    <w:rsid w:val="009A210B"/>
    <w:rsid w:val="009A2EE0"/>
    <w:rsid w:val="009A39A6"/>
    <w:rsid w:val="009A4880"/>
    <w:rsid w:val="009A4B3A"/>
    <w:rsid w:val="009A53F4"/>
    <w:rsid w:val="009A5FC0"/>
    <w:rsid w:val="009A68ED"/>
    <w:rsid w:val="009A71E0"/>
    <w:rsid w:val="009A7421"/>
    <w:rsid w:val="009A7812"/>
    <w:rsid w:val="009B004E"/>
    <w:rsid w:val="009B0072"/>
    <w:rsid w:val="009B114D"/>
    <w:rsid w:val="009B1AD0"/>
    <w:rsid w:val="009B20AE"/>
    <w:rsid w:val="009B2502"/>
    <w:rsid w:val="009B27D5"/>
    <w:rsid w:val="009B27FB"/>
    <w:rsid w:val="009B28AB"/>
    <w:rsid w:val="009B2B8B"/>
    <w:rsid w:val="009B2D14"/>
    <w:rsid w:val="009B31D2"/>
    <w:rsid w:val="009B41E3"/>
    <w:rsid w:val="009B4533"/>
    <w:rsid w:val="009B549A"/>
    <w:rsid w:val="009B5507"/>
    <w:rsid w:val="009B587F"/>
    <w:rsid w:val="009B5A27"/>
    <w:rsid w:val="009B5DBB"/>
    <w:rsid w:val="009B6A02"/>
    <w:rsid w:val="009B6A10"/>
    <w:rsid w:val="009B7BCE"/>
    <w:rsid w:val="009B7C19"/>
    <w:rsid w:val="009C10EF"/>
    <w:rsid w:val="009C1453"/>
    <w:rsid w:val="009C2F16"/>
    <w:rsid w:val="009C2F56"/>
    <w:rsid w:val="009C30C7"/>
    <w:rsid w:val="009C3270"/>
    <w:rsid w:val="009C53EC"/>
    <w:rsid w:val="009C5F5E"/>
    <w:rsid w:val="009C6DB5"/>
    <w:rsid w:val="009C7FE9"/>
    <w:rsid w:val="009D0546"/>
    <w:rsid w:val="009D05BF"/>
    <w:rsid w:val="009D081B"/>
    <w:rsid w:val="009D0BF3"/>
    <w:rsid w:val="009D2591"/>
    <w:rsid w:val="009D2765"/>
    <w:rsid w:val="009D2772"/>
    <w:rsid w:val="009D2A39"/>
    <w:rsid w:val="009D3108"/>
    <w:rsid w:val="009D38EB"/>
    <w:rsid w:val="009D3AAC"/>
    <w:rsid w:val="009D464C"/>
    <w:rsid w:val="009D46A7"/>
    <w:rsid w:val="009D63F9"/>
    <w:rsid w:val="009D6724"/>
    <w:rsid w:val="009D6916"/>
    <w:rsid w:val="009D6B38"/>
    <w:rsid w:val="009D6E14"/>
    <w:rsid w:val="009D71DE"/>
    <w:rsid w:val="009D73F4"/>
    <w:rsid w:val="009D7402"/>
    <w:rsid w:val="009D7FE8"/>
    <w:rsid w:val="009E06FF"/>
    <w:rsid w:val="009E253A"/>
    <w:rsid w:val="009E25FC"/>
    <w:rsid w:val="009E2BA0"/>
    <w:rsid w:val="009E2DF8"/>
    <w:rsid w:val="009E30FF"/>
    <w:rsid w:val="009E33FE"/>
    <w:rsid w:val="009E3969"/>
    <w:rsid w:val="009E4363"/>
    <w:rsid w:val="009E5605"/>
    <w:rsid w:val="009E5836"/>
    <w:rsid w:val="009E5E13"/>
    <w:rsid w:val="009E6CF6"/>
    <w:rsid w:val="009F04DD"/>
    <w:rsid w:val="009F0556"/>
    <w:rsid w:val="009F05F2"/>
    <w:rsid w:val="009F144E"/>
    <w:rsid w:val="009F1894"/>
    <w:rsid w:val="009F2FAE"/>
    <w:rsid w:val="009F48B8"/>
    <w:rsid w:val="009F5394"/>
    <w:rsid w:val="009F53D3"/>
    <w:rsid w:val="009F54BF"/>
    <w:rsid w:val="009F5670"/>
    <w:rsid w:val="009F5A4B"/>
    <w:rsid w:val="009F63E7"/>
    <w:rsid w:val="009F67DD"/>
    <w:rsid w:val="009F7142"/>
    <w:rsid w:val="009F7C91"/>
    <w:rsid w:val="00A003B6"/>
    <w:rsid w:val="00A01102"/>
    <w:rsid w:val="00A02C1E"/>
    <w:rsid w:val="00A035C7"/>
    <w:rsid w:val="00A03C88"/>
    <w:rsid w:val="00A05870"/>
    <w:rsid w:val="00A05983"/>
    <w:rsid w:val="00A064CD"/>
    <w:rsid w:val="00A07DFB"/>
    <w:rsid w:val="00A10228"/>
    <w:rsid w:val="00A10C90"/>
    <w:rsid w:val="00A1163D"/>
    <w:rsid w:val="00A11747"/>
    <w:rsid w:val="00A11CC3"/>
    <w:rsid w:val="00A123AC"/>
    <w:rsid w:val="00A12728"/>
    <w:rsid w:val="00A176F2"/>
    <w:rsid w:val="00A20E52"/>
    <w:rsid w:val="00A21BC9"/>
    <w:rsid w:val="00A22038"/>
    <w:rsid w:val="00A22297"/>
    <w:rsid w:val="00A23729"/>
    <w:rsid w:val="00A25403"/>
    <w:rsid w:val="00A255BD"/>
    <w:rsid w:val="00A258C2"/>
    <w:rsid w:val="00A26155"/>
    <w:rsid w:val="00A26BAC"/>
    <w:rsid w:val="00A270F0"/>
    <w:rsid w:val="00A27742"/>
    <w:rsid w:val="00A27C46"/>
    <w:rsid w:val="00A31814"/>
    <w:rsid w:val="00A328DF"/>
    <w:rsid w:val="00A33C24"/>
    <w:rsid w:val="00A353B6"/>
    <w:rsid w:val="00A3665C"/>
    <w:rsid w:val="00A3696C"/>
    <w:rsid w:val="00A36D72"/>
    <w:rsid w:val="00A411EE"/>
    <w:rsid w:val="00A4189E"/>
    <w:rsid w:val="00A41C8C"/>
    <w:rsid w:val="00A4270A"/>
    <w:rsid w:val="00A4331B"/>
    <w:rsid w:val="00A434EA"/>
    <w:rsid w:val="00A44040"/>
    <w:rsid w:val="00A4435D"/>
    <w:rsid w:val="00A44518"/>
    <w:rsid w:val="00A45757"/>
    <w:rsid w:val="00A4644A"/>
    <w:rsid w:val="00A4680E"/>
    <w:rsid w:val="00A46960"/>
    <w:rsid w:val="00A46D24"/>
    <w:rsid w:val="00A476CE"/>
    <w:rsid w:val="00A5058D"/>
    <w:rsid w:val="00A524D0"/>
    <w:rsid w:val="00A534FB"/>
    <w:rsid w:val="00A5361A"/>
    <w:rsid w:val="00A53D98"/>
    <w:rsid w:val="00A54130"/>
    <w:rsid w:val="00A54DC7"/>
    <w:rsid w:val="00A54E4C"/>
    <w:rsid w:val="00A556B5"/>
    <w:rsid w:val="00A563E9"/>
    <w:rsid w:val="00A56FC4"/>
    <w:rsid w:val="00A5741A"/>
    <w:rsid w:val="00A57C52"/>
    <w:rsid w:val="00A57FE7"/>
    <w:rsid w:val="00A60A09"/>
    <w:rsid w:val="00A60B40"/>
    <w:rsid w:val="00A60F94"/>
    <w:rsid w:val="00A61DDD"/>
    <w:rsid w:val="00A62D50"/>
    <w:rsid w:val="00A637D1"/>
    <w:rsid w:val="00A640E2"/>
    <w:rsid w:val="00A641D6"/>
    <w:rsid w:val="00A6496C"/>
    <w:rsid w:val="00A668EA"/>
    <w:rsid w:val="00A67BA9"/>
    <w:rsid w:val="00A7003F"/>
    <w:rsid w:val="00A70736"/>
    <w:rsid w:val="00A71312"/>
    <w:rsid w:val="00A7159B"/>
    <w:rsid w:val="00A71AAB"/>
    <w:rsid w:val="00A71E7B"/>
    <w:rsid w:val="00A71FB8"/>
    <w:rsid w:val="00A72068"/>
    <w:rsid w:val="00A72277"/>
    <w:rsid w:val="00A723A7"/>
    <w:rsid w:val="00A7274A"/>
    <w:rsid w:val="00A733A0"/>
    <w:rsid w:val="00A7491C"/>
    <w:rsid w:val="00A749B3"/>
    <w:rsid w:val="00A749FD"/>
    <w:rsid w:val="00A75531"/>
    <w:rsid w:val="00A75626"/>
    <w:rsid w:val="00A75833"/>
    <w:rsid w:val="00A76B59"/>
    <w:rsid w:val="00A76E18"/>
    <w:rsid w:val="00A770BF"/>
    <w:rsid w:val="00A77E40"/>
    <w:rsid w:val="00A807A0"/>
    <w:rsid w:val="00A80CE4"/>
    <w:rsid w:val="00A812BB"/>
    <w:rsid w:val="00A81C2E"/>
    <w:rsid w:val="00A81C95"/>
    <w:rsid w:val="00A828C1"/>
    <w:rsid w:val="00A82EA6"/>
    <w:rsid w:val="00A83045"/>
    <w:rsid w:val="00A830D2"/>
    <w:rsid w:val="00A83137"/>
    <w:rsid w:val="00A836BC"/>
    <w:rsid w:val="00A83CD3"/>
    <w:rsid w:val="00A84285"/>
    <w:rsid w:val="00A8460A"/>
    <w:rsid w:val="00A84B6C"/>
    <w:rsid w:val="00A851FC"/>
    <w:rsid w:val="00A85F43"/>
    <w:rsid w:val="00A8625A"/>
    <w:rsid w:val="00A86703"/>
    <w:rsid w:val="00A86D0D"/>
    <w:rsid w:val="00A86DDB"/>
    <w:rsid w:val="00A86E5F"/>
    <w:rsid w:val="00A87C47"/>
    <w:rsid w:val="00A90F13"/>
    <w:rsid w:val="00A915BE"/>
    <w:rsid w:val="00A91C61"/>
    <w:rsid w:val="00A9212A"/>
    <w:rsid w:val="00A92380"/>
    <w:rsid w:val="00A92ACB"/>
    <w:rsid w:val="00A92C2C"/>
    <w:rsid w:val="00A93433"/>
    <w:rsid w:val="00A93ABC"/>
    <w:rsid w:val="00A93BA0"/>
    <w:rsid w:val="00A942C0"/>
    <w:rsid w:val="00A94A6D"/>
    <w:rsid w:val="00A94EB4"/>
    <w:rsid w:val="00A95756"/>
    <w:rsid w:val="00A961AC"/>
    <w:rsid w:val="00A9673B"/>
    <w:rsid w:val="00A96834"/>
    <w:rsid w:val="00AA15F8"/>
    <w:rsid w:val="00AA1E4F"/>
    <w:rsid w:val="00AA20EA"/>
    <w:rsid w:val="00AA26DE"/>
    <w:rsid w:val="00AA64F4"/>
    <w:rsid w:val="00AA6AEA"/>
    <w:rsid w:val="00AA6D9B"/>
    <w:rsid w:val="00AA6ECE"/>
    <w:rsid w:val="00AA73F6"/>
    <w:rsid w:val="00AA74CE"/>
    <w:rsid w:val="00AA7551"/>
    <w:rsid w:val="00AA77F5"/>
    <w:rsid w:val="00AB063B"/>
    <w:rsid w:val="00AB0FC0"/>
    <w:rsid w:val="00AB1D18"/>
    <w:rsid w:val="00AB236A"/>
    <w:rsid w:val="00AB246F"/>
    <w:rsid w:val="00AB270D"/>
    <w:rsid w:val="00AB319D"/>
    <w:rsid w:val="00AB3340"/>
    <w:rsid w:val="00AB3684"/>
    <w:rsid w:val="00AB3DAC"/>
    <w:rsid w:val="00AB5B89"/>
    <w:rsid w:val="00AB5D4B"/>
    <w:rsid w:val="00AB7483"/>
    <w:rsid w:val="00AC026F"/>
    <w:rsid w:val="00AC0323"/>
    <w:rsid w:val="00AC2633"/>
    <w:rsid w:val="00AC2635"/>
    <w:rsid w:val="00AC2D33"/>
    <w:rsid w:val="00AC2D9A"/>
    <w:rsid w:val="00AC3617"/>
    <w:rsid w:val="00AC3842"/>
    <w:rsid w:val="00AC4A02"/>
    <w:rsid w:val="00AC5ED9"/>
    <w:rsid w:val="00AC6E5B"/>
    <w:rsid w:val="00AC70EA"/>
    <w:rsid w:val="00AC714A"/>
    <w:rsid w:val="00AC734E"/>
    <w:rsid w:val="00AD17CB"/>
    <w:rsid w:val="00AD1A98"/>
    <w:rsid w:val="00AD224C"/>
    <w:rsid w:val="00AD2ED0"/>
    <w:rsid w:val="00AD3D98"/>
    <w:rsid w:val="00AD41E8"/>
    <w:rsid w:val="00AD4256"/>
    <w:rsid w:val="00AD43F2"/>
    <w:rsid w:val="00AD451A"/>
    <w:rsid w:val="00AD4596"/>
    <w:rsid w:val="00AD5226"/>
    <w:rsid w:val="00AD577C"/>
    <w:rsid w:val="00AD5C16"/>
    <w:rsid w:val="00AD7106"/>
    <w:rsid w:val="00AD71D7"/>
    <w:rsid w:val="00AD737F"/>
    <w:rsid w:val="00AD7AC8"/>
    <w:rsid w:val="00AE03E7"/>
    <w:rsid w:val="00AE0E51"/>
    <w:rsid w:val="00AE17FD"/>
    <w:rsid w:val="00AE2016"/>
    <w:rsid w:val="00AE2BAB"/>
    <w:rsid w:val="00AE30F6"/>
    <w:rsid w:val="00AE340A"/>
    <w:rsid w:val="00AE3F0B"/>
    <w:rsid w:val="00AE46BE"/>
    <w:rsid w:val="00AE46E2"/>
    <w:rsid w:val="00AE52D5"/>
    <w:rsid w:val="00AE54B3"/>
    <w:rsid w:val="00AE6784"/>
    <w:rsid w:val="00AE67C7"/>
    <w:rsid w:val="00AE6828"/>
    <w:rsid w:val="00AE68E3"/>
    <w:rsid w:val="00AE6B70"/>
    <w:rsid w:val="00AE70EB"/>
    <w:rsid w:val="00AF0429"/>
    <w:rsid w:val="00AF160A"/>
    <w:rsid w:val="00AF2355"/>
    <w:rsid w:val="00AF31F0"/>
    <w:rsid w:val="00AF3953"/>
    <w:rsid w:val="00AF39C1"/>
    <w:rsid w:val="00AF3CCD"/>
    <w:rsid w:val="00AF4C3D"/>
    <w:rsid w:val="00AF4E95"/>
    <w:rsid w:val="00AF54AA"/>
    <w:rsid w:val="00AF555A"/>
    <w:rsid w:val="00AF5E59"/>
    <w:rsid w:val="00AF5E6D"/>
    <w:rsid w:val="00AF63DB"/>
    <w:rsid w:val="00AF65B7"/>
    <w:rsid w:val="00AF6CE9"/>
    <w:rsid w:val="00AF6F67"/>
    <w:rsid w:val="00B00262"/>
    <w:rsid w:val="00B01AE8"/>
    <w:rsid w:val="00B01E6F"/>
    <w:rsid w:val="00B02B8D"/>
    <w:rsid w:val="00B032AC"/>
    <w:rsid w:val="00B04FEC"/>
    <w:rsid w:val="00B05536"/>
    <w:rsid w:val="00B05816"/>
    <w:rsid w:val="00B05993"/>
    <w:rsid w:val="00B060AE"/>
    <w:rsid w:val="00B10190"/>
    <w:rsid w:val="00B102CF"/>
    <w:rsid w:val="00B10383"/>
    <w:rsid w:val="00B10C0F"/>
    <w:rsid w:val="00B1110C"/>
    <w:rsid w:val="00B11C88"/>
    <w:rsid w:val="00B134D2"/>
    <w:rsid w:val="00B13DC2"/>
    <w:rsid w:val="00B1467E"/>
    <w:rsid w:val="00B14E37"/>
    <w:rsid w:val="00B1536A"/>
    <w:rsid w:val="00B16A41"/>
    <w:rsid w:val="00B16E91"/>
    <w:rsid w:val="00B16FFC"/>
    <w:rsid w:val="00B207C7"/>
    <w:rsid w:val="00B22369"/>
    <w:rsid w:val="00B2391B"/>
    <w:rsid w:val="00B239AB"/>
    <w:rsid w:val="00B245DC"/>
    <w:rsid w:val="00B24A66"/>
    <w:rsid w:val="00B24ED6"/>
    <w:rsid w:val="00B25697"/>
    <w:rsid w:val="00B27CA8"/>
    <w:rsid w:val="00B3000A"/>
    <w:rsid w:val="00B30617"/>
    <w:rsid w:val="00B30643"/>
    <w:rsid w:val="00B31376"/>
    <w:rsid w:val="00B3162F"/>
    <w:rsid w:val="00B3232B"/>
    <w:rsid w:val="00B34586"/>
    <w:rsid w:val="00B347DE"/>
    <w:rsid w:val="00B3513B"/>
    <w:rsid w:val="00B35767"/>
    <w:rsid w:val="00B36547"/>
    <w:rsid w:val="00B36F18"/>
    <w:rsid w:val="00B37CCD"/>
    <w:rsid w:val="00B4023C"/>
    <w:rsid w:val="00B4041E"/>
    <w:rsid w:val="00B4046A"/>
    <w:rsid w:val="00B40855"/>
    <w:rsid w:val="00B42046"/>
    <w:rsid w:val="00B42204"/>
    <w:rsid w:val="00B4301C"/>
    <w:rsid w:val="00B435F3"/>
    <w:rsid w:val="00B437FF"/>
    <w:rsid w:val="00B43AE0"/>
    <w:rsid w:val="00B43FBF"/>
    <w:rsid w:val="00B441E0"/>
    <w:rsid w:val="00B45BCF"/>
    <w:rsid w:val="00B461A0"/>
    <w:rsid w:val="00B46614"/>
    <w:rsid w:val="00B4696F"/>
    <w:rsid w:val="00B469F1"/>
    <w:rsid w:val="00B472CF"/>
    <w:rsid w:val="00B473A2"/>
    <w:rsid w:val="00B501BE"/>
    <w:rsid w:val="00B50B3B"/>
    <w:rsid w:val="00B50E9C"/>
    <w:rsid w:val="00B51218"/>
    <w:rsid w:val="00B513B9"/>
    <w:rsid w:val="00B51AF6"/>
    <w:rsid w:val="00B53985"/>
    <w:rsid w:val="00B546C4"/>
    <w:rsid w:val="00B55233"/>
    <w:rsid w:val="00B5536C"/>
    <w:rsid w:val="00B55844"/>
    <w:rsid w:val="00B55CAC"/>
    <w:rsid w:val="00B56645"/>
    <w:rsid w:val="00B566FE"/>
    <w:rsid w:val="00B5685F"/>
    <w:rsid w:val="00B573CA"/>
    <w:rsid w:val="00B6032C"/>
    <w:rsid w:val="00B606BD"/>
    <w:rsid w:val="00B60F2B"/>
    <w:rsid w:val="00B6189F"/>
    <w:rsid w:val="00B62F95"/>
    <w:rsid w:val="00B634F8"/>
    <w:rsid w:val="00B639CC"/>
    <w:rsid w:val="00B65085"/>
    <w:rsid w:val="00B654AD"/>
    <w:rsid w:val="00B6613F"/>
    <w:rsid w:val="00B6616B"/>
    <w:rsid w:val="00B6649B"/>
    <w:rsid w:val="00B665D9"/>
    <w:rsid w:val="00B6689B"/>
    <w:rsid w:val="00B671B3"/>
    <w:rsid w:val="00B70223"/>
    <w:rsid w:val="00B702BF"/>
    <w:rsid w:val="00B70322"/>
    <w:rsid w:val="00B70DC0"/>
    <w:rsid w:val="00B713E5"/>
    <w:rsid w:val="00B71CB1"/>
    <w:rsid w:val="00B71D3C"/>
    <w:rsid w:val="00B726C9"/>
    <w:rsid w:val="00B75321"/>
    <w:rsid w:val="00B75976"/>
    <w:rsid w:val="00B75E71"/>
    <w:rsid w:val="00B76513"/>
    <w:rsid w:val="00B7679F"/>
    <w:rsid w:val="00B76BA0"/>
    <w:rsid w:val="00B770E1"/>
    <w:rsid w:val="00B77587"/>
    <w:rsid w:val="00B77F66"/>
    <w:rsid w:val="00B80497"/>
    <w:rsid w:val="00B804EE"/>
    <w:rsid w:val="00B8077B"/>
    <w:rsid w:val="00B80AFB"/>
    <w:rsid w:val="00B80CCC"/>
    <w:rsid w:val="00B820DE"/>
    <w:rsid w:val="00B821E9"/>
    <w:rsid w:val="00B835D4"/>
    <w:rsid w:val="00B83832"/>
    <w:rsid w:val="00B839FD"/>
    <w:rsid w:val="00B843BF"/>
    <w:rsid w:val="00B8452C"/>
    <w:rsid w:val="00B849EE"/>
    <w:rsid w:val="00B84A8C"/>
    <w:rsid w:val="00B85A23"/>
    <w:rsid w:val="00B8656F"/>
    <w:rsid w:val="00B86BAA"/>
    <w:rsid w:val="00B9031C"/>
    <w:rsid w:val="00B9061F"/>
    <w:rsid w:val="00B914DC"/>
    <w:rsid w:val="00B92593"/>
    <w:rsid w:val="00B92A80"/>
    <w:rsid w:val="00B93415"/>
    <w:rsid w:val="00B93589"/>
    <w:rsid w:val="00B94AF9"/>
    <w:rsid w:val="00B94D4B"/>
    <w:rsid w:val="00B94D99"/>
    <w:rsid w:val="00B94FDF"/>
    <w:rsid w:val="00B9642A"/>
    <w:rsid w:val="00B975B3"/>
    <w:rsid w:val="00B97B2B"/>
    <w:rsid w:val="00BA04F7"/>
    <w:rsid w:val="00BA0AB9"/>
    <w:rsid w:val="00BA0C28"/>
    <w:rsid w:val="00BA0CCA"/>
    <w:rsid w:val="00BA213D"/>
    <w:rsid w:val="00BA46D3"/>
    <w:rsid w:val="00BA4812"/>
    <w:rsid w:val="00BA6306"/>
    <w:rsid w:val="00BA6ED4"/>
    <w:rsid w:val="00BA7717"/>
    <w:rsid w:val="00BB1A48"/>
    <w:rsid w:val="00BB24E5"/>
    <w:rsid w:val="00BB3238"/>
    <w:rsid w:val="00BB3D3B"/>
    <w:rsid w:val="00BB40FB"/>
    <w:rsid w:val="00BB4383"/>
    <w:rsid w:val="00BB4FE9"/>
    <w:rsid w:val="00BB6D7D"/>
    <w:rsid w:val="00BB7292"/>
    <w:rsid w:val="00BB7781"/>
    <w:rsid w:val="00BB7D50"/>
    <w:rsid w:val="00BC0A8A"/>
    <w:rsid w:val="00BC19C9"/>
    <w:rsid w:val="00BC1B6A"/>
    <w:rsid w:val="00BC239D"/>
    <w:rsid w:val="00BC2A64"/>
    <w:rsid w:val="00BC4236"/>
    <w:rsid w:val="00BC4310"/>
    <w:rsid w:val="00BC4D0B"/>
    <w:rsid w:val="00BC4F85"/>
    <w:rsid w:val="00BC64CF"/>
    <w:rsid w:val="00BC6674"/>
    <w:rsid w:val="00BC6D73"/>
    <w:rsid w:val="00BC7200"/>
    <w:rsid w:val="00BD1547"/>
    <w:rsid w:val="00BD3C06"/>
    <w:rsid w:val="00BD3F65"/>
    <w:rsid w:val="00BD412A"/>
    <w:rsid w:val="00BD4808"/>
    <w:rsid w:val="00BD55B2"/>
    <w:rsid w:val="00BD5BA8"/>
    <w:rsid w:val="00BD5D49"/>
    <w:rsid w:val="00BD6484"/>
    <w:rsid w:val="00BD6BEE"/>
    <w:rsid w:val="00BD6EB0"/>
    <w:rsid w:val="00BD7098"/>
    <w:rsid w:val="00BD77ED"/>
    <w:rsid w:val="00BD7E6C"/>
    <w:rsid w:val="00BE0005"/>
    <w:rsid w:val="00BE15BF"/>
    <w:rsid w:val="00BE15F4"/>
    <w:rsid w:val="00BE2B19"/>
    <w:rsid w:val="00BE3C12"/>
    <w:rsid w:val="00BE448E"/>
    <w:rsid w:val="00BE44F1"/>
    <w:rsid w:val="00BE498B"/>
    <w:rsid w:val="00BE5209"/>
    <w:rsid w:val="00BE5C01"/>
    <w:rsid w:val="00BE5E34"/>
    <w:rsid w:val="00BE5FC6"/>
    <w:rsid w:val="00BE6932"/>
    <w:rsid w:val="00BE694E"/>
    <w:rsid w:val="00BE6BE2"/>
    <w:rsid w:val="00BE7002"/>
    <w:rsid w:val="00BE799C"/>
    <w:rsid w:val="00BE7EC4"/>
    <w:rsid w:val="00BF094F"/>
    <w:rsid w:val="00BF0AF4"/>
    <w:rsid w:val="00BF1D4E"/>
    <w:rsid w:val="00BF1E7A"/>
    <w:rsid w:val="00BF20AB"/>
    <w:rsid w:val="00BF306E"/>
    <w:rsid w:val="00BF32EE"/>
    <w:rsid w:val="00BF33E3"/>
    <w:rsid w:val="00BF3459"/>
    <w:rsid w:val="00BF3582"/>
    <w:rsid w:val="00BF3933"/>
    <w:rsid w:val="00BF3D3A"/>
    <w:rsid w:val="00BF52BF"/>
    <w:rsid w:val="00BF631E"/>
    <w:rsid w:val="00BF64C0"/>
    <w:rsid w:val="00C002D6"/>
    <w:rsid w:val="00C010C5"/>
    <w:rsid w:val="00C0236C"/>
    <w:rsid w:val="00C02793"/>
    <w:rsid w:val="00C03B01"/>
    <w:rsid w:val="00C03D8C"/>
    <w:rsid w:val="00C04FA6"/>
    <w:rsid w:val="00C05062"/>
    <w:rsid w:val="00C067DF"/>
    <w:rsid w:val="00C068CA"/>
    <w:rsid w:val="00C06A30"/>
    <w:rsid w:val="00C0795A"/>
    <w:rsid w:val="00C07B1A"/>
    <w:rsid w:val="00C1005D"/>
    <w:rsid w:val="00C109C2"/>
    <w:rsid w:val="00C11856"/>
    <w:rsid w:val="00C12722"/>
    <w:rsid w:val="00C129CF"/>
    <w:rsid w:val="00C13255"/>
    <w:rsid w:val="00C14AD7"/>
    <w:rsid w:val="00C1532A"/>
    <w:rsid w:val="00C158CE"/>
    <w:rsid w:val="00C16022"/>
    <w:rsid w:val="00C17439"/>
    <w:rsid w:val="00C17BAF"/>
    <w:rsid w:val="00C205E2"/>
    <w:rsid w:val="00C20792"/>
    <w:rsid w:val="00C20827"/>
    <w:rsid w:val="00C20886"/>
    <w:rsid w:val="00C20AB5"/>
    <w:rsid w:val="00C20CB7"/>
    <w:rsid w:val="00C212DF"/>
    <w:rsid w:val="00C214C5"/>
    <w:rsid w:val="00C2193D"/>
    <w:rsid w:val="00C222A0"/>
    <w:rsid w:val="00C2258B"/>
    <w:rsid w:val="00C238B9"/>
    <w:rsid w:val="00C2392A"/>
    <w:rsid w:val="00C23E73"/>
    <w:rsid w:val="00C2447F"/>
    <w:rsid w:val="00C2562F"/>
    <w:rsid w:val="00C25D05"/>
    <w:rsid w:val="00C26D87"/>
    <w:rsid w:val="00C26EA9"/>
    <w:rsid w:val="00C27597"/>
    <w:rsid w:val="00C277ED"/>
    <w:rsid w:val="00C30E39"/>
    <w:rsid w:val="00C30EEC"/>
    <w:rsid w:val="00C31073"/>
    <w:rsid w:val="00C318BB"/>
    <w:rsid w:val="00C31D72"/>
    <w:rsid w:val="00C327D2"/>
    <w:rsid w:val="00C3302B"/>
    <w:rsid w:val="00C33997"/>
    <w:rsid w:val="00C33ADC"/>
    <w:rsid w:val="00C3415E"/>
    <w:rsid w:val="00C34164"/>
    <w:rsid w:val="00C35DD2"/>
    <w:rsid w:val="00C36709"/>
    <w:rsid w:val="00C37632"/>
    <w:rsid w:val="00C37849"/>
    <w:rsid w:val="00C3795A"/>
    <w:rsid w:val="00C37C6F"/>
    <w:rsid w:val="00C40024"/>
    <w:rsid w:val="00C40123"/>
    <w:rsid w:val="00C40F1F"/>
    <w:rsid w:val="00C425E7"/>
    <w:rsid w:val="00C4275A"/>
    <w:rsid w:val="00C427D7"/>
    <w:rsid w:val="00C42C66"/>
    <w:rsid w:val="00C4328B"/>
    <w:rsid w:val="00C4359F"/>
    <w:rsid w:val="00C43640"/>
    <w:rsid w:val="00C438CE"/>
    <w:rsid w:val="00C444BB"/>
    <w:rsid w:val="00C457C9"/>
    <w:rsid w:val="00C45C68"/>
    <w:rsid w:val="00C46394"/>
    <w:rsid w:val="00C46919"/>
    <w:rsid w:val="00C47335"/>
    <w:rsid w:val="00C478DD"/>
    <w:rsid w:val="00C47AA8"/>
    <w:rsid w:val="00C501CF"/>
    <w:rsid w:val="00C50269"/>
    <w:rsid w:val="00C50D03"/>
    <w:rsid w:val="00C51187"/>
    <w:rsid w:val="00C5371E"/>
    <w:rsid w:val="00C53FBB"/>
    <w:rsid w:val="00C55083"/>
    <w:rsid w:val="00C5550A"/>
    <w:rsid w:val="00C5662D"/>
    <w:rsid w:val="00C56A8E"/>
    <w:rsid w:val="00C56BB8"/>
    <w:rsid w:val="00C57127"/>
    <w:rsid w:val="00C573BC"/>
    <w:rsid w:val="00C579BB"/>
    <w:rsid w:val="00C61536"/>
    <w:rsid w:val="00C61D9B"/>
    <w:rsid w:val="00C61DD6"/>
    <w:rsid w:val="00C63A11"/>
    <w:rsid w:val="00C64CDE"/>
    <w:rsid w:val="00C64E3F"/>
    <w:rsid w:val="00C65C06"/>
    <w:rsid w:val="00C665BC"/>
    <w:rsid w:val="00C7041C"/>
    <w:rsid w:val="00C70E0C"/>
    <w:rsid w:val="00C717DB"/>
    <w:rsid w:val="00C71BBD"/>
    <w:rsid w:val="00C7231E"/>
    <w:rsid w:val="00C725CD"/>
    <w:rsid w:val="00C72F98"/>
    <w:rsid w:val="00C7330D"/>
    <w:rsid w:val="00C73F9C"/>
    <w:rsid w:val="00C751BD"/>
    <w:rsid w:val="00C753CC"/>
    <w:rsid w:val="00C75C93"/>
    <w:rsid w:val="00C75D1F"/>
    <w:rsid w:val="00C767E4"/>
    <w:rsid w:val="00C76F7D"/>
    <w:rsid w:val="00C80640"/>
    <w:rsid w:val="00C81688"/>
    <w:rsid w:val="00C81880"/>
    <w:rsid w:val="00C81B0E"/>
    <w:rsid w:val="00C8298B"/>
    <w:rsid w:val="00C82F94"/>
    <w:rsid w:val="00C8519C"/>
    <w:rsid w:val="00C85F0A"/>
    <w:rsid w:val="00C86844"/>
    <w:rsid w:val="00C86CC2"/>
    <w:rsid w:val="00C90C17"/>
    <w:rsid w:val="00C919B8"/>
    <w:rsid w:val="00C924D0"/>
    <w:rsid w:val="00C92957"/>
    <w:rsid w:val="00C92AC1"/>
    <w:rsid w:val="00C93346"/>
    <w:rsid w:val="00C93F35"/>
    <w:rsid w:val="00C94259"/>
    <w:rsid w:val="00C94948"/>
    <w:rsid w:val="00C966E1"/>
    <w:rsid w:val="00C966FF"/>
    <w:rsid w:val="00CA2054"/>
    <w:rsid w:val="00CA2627"/>
    <w:rsid w:val="00CA40C2"/>
    <w:rsid w:val="00CA4F76"/>
    <w:rsid w:val="00CA5420"/>
    <w:rsid w:val="00CA56F0"/>
    <w:rsid w:val="00CA5BE5"/>
    <w:rsid w:val="00CA6CB5"/>
    <w:rsid w:val="00CA7449"/>
    <w:rsid w:val="00CA7889"/>
    <w:rsid w:val="00CB0B75"/>
    <w:rsid w:val="00CB11A3"/>
    <w:rsid w:val="00CB1884"/>
    <w:rsid w:val="00CB27BB"/>
    <w:rsid w:val="00CB2B0F"/>
    <w:rsid w:val="00CB2D27"/>
    <w:rsid w:val="00CB2D61"/>
    <w:rsid w:val="00CB32C7"/>
    <w:rsid w:val="00CB3519"/>
    <w:rsid w:val="00CB36D4"/>
    <w:rsid w:val="00CB52DD"/>
    <w:rsid w:val="00CB6F4A"/>
    <w:rsid w:val="00CB7059"/>
    <w:rsid w:val="00CB7185"/>
    <w:rsid w:val="00CB7B46"/>
    <w:rsid w:val="00CC0E70"/>
    <w:rsid w:val="00CC13CD"/>
    <w:rsid w:val="00CC1400"/>
    <w:rsid w:val="00CC149C"/>
    <w:rsid w:val="00CC1F56"/>
    <w:rsid w:val="00CC204F"/>
    <w:rsid w:val="00CC2B46"/>
    <w:rsid w:val="00CC3012"/>
    <w:rsid w:val="00CC30C3"/>
    <w:rsid w:val="00CC480D"/>
    <w:rsid w:val="00CC4A3C"/>
    <w:rsid w:val="00CC4A71"/>
    <w:rsid w:val="00CC4A8A"/>
    <w:rsid w:val="00CC4C85"/>
    <w:rsid w:val="00CC500C"/>
    <w:rsid w:val="00CC582B"/>
    <w:rsid w:val="00CC5EA8"/>
    <w:rsid w:val="00CC649D"/>
    <w:rsid w:val="00CC73F0"/>
    <w:rsid w:val="00CD06C3"/>
    <w:rsid w:val="00CD0A27"/>
    <w:rsid w:val="00CD0F05"/>
    <w:rsid w:val="00CD2044"/>
    <w:rsid w:val="00CD40C9"/>
    <w:rsid w:val="00CD5589"/>
    <w:rsid w:val="00CD5666"/>
    <w:rsid w:val="00CD5BF6"/>
    <w:rsid w:val="00CD5C58"/>
    <w:rsid w:val="00CD6669"/>
    <w:rsid w:val="00CE0D86"/>
    <w:rsid w:val="00CE2A87"/>
    <w:rsid w:val="00CE44E5"/>
    <w:rsid w:val="00CE454B"/>
    <w:rsid w:val="00CE4692"/>
    <w:rsid w:val="00CE4743"/>
    <w:rsid w:val="00CE5165"/>
    <w:rsid w:val="00CE52CD"/>
    <w:rsid w:val="00CE58BB"/>
    <w:rsid w:val="00CE5DD0"/>
    <w:rsid w:val="00CE614E"/>
    <w:rsid w:val="00CF0065"/>
    <w:rsid w:val="00CF01B3"/>
    <w:rsid w:val="00CF07A0"/>
    <w:rsid w:val="00CF0878"/>
    <w:rsid w:val="00CF0CC7"/>
    <w:rsid w:val="00CF1056"/>
    <w:rsid w:val="00CF19E2"/>
    <w:rsid w:val="00CF1E87"/>
    <w:rsid w:val="00CF25BE"/>
    <w:rsid w:val="00CF3F2D"/>
    <w:rsid w:val="00CF5339"/>
    <w:rsid w:val="00CF5E7F"/>
    <w:rsid w:val="00CF7929"/>
    <w:rsid w:val="00CF794D"/>
    <w:rsid w:val="00CF7EC9"/>
    <w:rsid w:val="00D00115"/>
    <w:rsid w:val="00D00859"/>
    <w:rsid w:val="00D00C9D"/>
    <w:rsid w:val="00D01179"/>
    <w:rsid w:val="00D01406"/>
    <w:rsid w:val="00D02365"/>
    <w:rsid w:val="00D035A7"/>
    <w:rsid w:val="00D04F9C"/>
    <w:rsid w:val="00D0608C"/>
    <w:rsid w:val="00D06F17"/>
    <w:rsid w:val="00D07898"/>
    <w:rsid w:val="00D07ABC"/>
    <w:rsid w:val="00D105B9"/>
    <w:rsid w:val="00D106CA"/>
    <w:rsid w:val="00D10C87"/>
    <w:rsid w:val="00D11AEA"/>
    <w:rsid w:val="00D11CB0"/>
    <w:rsid w:val="00D11E3D"/>
    <w:rsid w:val="00D11F1A"/>
    <w:rsid w:val="00D13023"/>
    <w:rsid w:val="00D1384E"/>
    <w:rsid w:val="00D14B4C"/>
    <w:rsid w:val="00D15181"/>
    <w:rsid w:val="00D1640C"/>
    <w:rsid w:val="00D16A19"/>
    <w:rsid w:val="00D16A96"/>
    <w:rsid w:val="00D17818"/>
    <w:rsid w:val="00D21A76"/>
    <w:rsid w:val="00D21BDF"/>
    <w:rsid w:val="00D221CE"/>
    <w:rsid w:val="00D22415"/>
    <w:rsid w:val="00D22577"/>
    <w:rsid w:val="00D22839"/>
    <w:rsid w:val="00D234DD"/>
    <w:rsid w:val="00D2373C"/>
    <w:rsid w:val="00D23C1F"/>
    <w:rsid w:val="00D2412B"/>
    <w:rsid w:val="00D24EC5"/>
    <w:rsid w:val="00D2576E"/>
    <w:rsid w:val="00D268A7"/>
    <w:rsid w:val="00D26B5E"/>
    <w:rsid w:val="00D27177"/>
    <w:rsid w:val="00D27817"/>
    <w:rsid w:val="00D27989"/>
    <w:rsid w:val="00D27B1E"/>
    <w:rsid w:val="00D27C14"/>
    <w:rsid w:val="00D30346"/>
    <w:rsid w:val="00D32407"/>
    <w:rsid w:val="00D326EB"/>
    <w:rsid w:val="00D33EFA"/>
    <w:rsid w:val="00D3434B"/>
    <w:rsid w:val="00D349D2"/>
    <w:rsid w:val="00D367A0"/>
    <w:rsid w:val="00D371C6"/>
    <w:rsid w:val="00D371FA"/>
    <w:rsid w:val="00D3762D"/>
    <w:rsid w:val="00D3798C"/>
    <w:rsid w:val="00D37AD2"/>
    <w:rsid w:val="00D37F9F"/>
    <w:rsid w:val="00D414E1"/>
    <w:rsid w:val="00D419C6"/>
    <w:rsid w:val="00D43714"/>
    <w:rsid w:val="00D43B52"/>
    <w:rsid w:val="00D44576"/>
    <w:rsid w:val="00D445B9"/>
    <w:rsid w:val="00D461CD"/>
    <w:rsid w:val="00D461DA"/>
    <w:rsid w:val="00D462C3"/>
    <w:rsid w:val="00D4682D"/>
    <w:rsid w:val="00D46983"/>
    <w:rsid w:val="00D470D8"/>
    <w:rsid w:val="00D47244"/>
    <w:rsid w:val="00D50AD7"/>
    <w:rsid w:val="00D53F8D"/>
    <w:rsid w:val="00D54A75"/>
    <w:rsid w:val="00D54E85"/>
    <w:rsid w:val="00D56439"/>
    <w:rsid w:val="00D57B50"/>
    <w:rsid w:val="00D57C97"/>
    <w:rsid w:val="00D607FA"/>
    <w:rsid w:val="00D60E22"/>
    <w:rsid w:val="00D60E27"/>
    <w:rsid w:val="00D610AE"/>
    <w:rsid w:val="00D61476"/>
    <w:rsid w:val="00D62A30"/>
    <w:rsid w:val="00D63780"/>
    <w:rsid w:val="00D65962"/>
    <w:rsid w:val="00D66426"/>
    <w:rsid w:val="00D668EF"/>
    <w:rsid w:val="00D679AD"/>
    <w:rsid w:val="00D67D0C"/>
    <w:rsid w:val="00D67D9E"/>
    <w:rsid w:val="00D70304"/>
    <w:rsid w:val="00D70CB6"/>
    <w:rsid w:val="00D71442"/>
    <w:rsid w:val="00D720D0"/>
    <w:rsid w:val="00D7220E"/>
    <w:rsid w:val="00D729E3"/>
    <w:rsid w:val="00D732C6"/>
    <w:rsid w:val="00D734F3"/>
    <w:rsid w:val="00D7353B"/>
    <w:rsid w:val="00D73B2B"/>
    <w:rsid w:val="00D73C0A"/>
    <w:rsid w:val="00D73F65"/>
    <w:rsid w:val="00D742FF"/>
    <w:rsid w:val="00D750B7"/>
    <w:rsid w:val="00D75724"/>
    <w:rsid w:val="00D75CC7"/>
    <w:rsid w:val="00D761DC"/>
    <w:rsid w:val="00D76F41"/>
    <w:rsid w:val="00D77C4B"/>
    <w:rsid w:val="00D77CFD"/>
    <w:rsid w:val="00D80251"/>
    <w:rsid w:val="00D80EFA"/>
    <w:rsid w:val="00D810C3"/>
    <w:rsid w:val="00D81288"/>
    <w:rsid w:val="00D8136C"/>
    <w:rsid w:val="00D81B50"/>
    <w:rsid w:val="00D83326"/>
    <w:rsid w:val="00D83B5E"/>
    <w:rsid w:val="00D83FCE"/>
    <w:rsid w:val="00D84020"/>
    <w:rsid w:val="00D84578"/>
    <w:rsid w:val="00D8468E"/>
    <w:rsid w:val="00D84F7E"/>
    <w:rsid w:val="00D84FCD"/>
    <w:rsid w:val="00D859EE"/>
    <w:rsid w:val="00D864FA"/>
    <w:rsid w:val="00D86B9D"/>
    <w:rsid w:val="00D86CB1"/>
    <w:rsid w:val="00D86E50"/>
    <w:rsid w:val="00D87B66"/>
    <w:rsid w:val="00D90ED9"/>
    <w:rsid w:val="00D91170"/>
    <w:rsid w:val="00D91289"/>
    <w:rsid w:val="00D917AA"/>
    <w:rsid w:val="00D921F5"/>
    <w:rsid w:val="00D92736"/>
    <w:rsid w:val="00D930D7"/>
    <w:rsid w:val="00D93971"/>
    <w:rsid w:val="00D94060"/>
    <w:rsid w:val="00D94B82"/>
    <w:rsid w:val="00D95966"/>
    <w:rsid w:val="00D96719"/>
    <w:rsid w:val="00D9695A"/>
    <w:rsid w:val="00D9779D"/>
    <w:rsid w:val="00D97A0B"/>
    <w:rsid w:val="00DA028F"/>
    <w:rsid w:val="00DA04EE"/>
    <w:rsid w:val="00DA075C"/>
    <w:rsid w:val="00DA0F1F"/>
    <w:rsid w:val="00DA1286"/>
    <w:rsid w:val="00DA32A4"/>
    <w:rsid w:val="00DA3AF0"/>
    <w:rsid w:val="00DA43C5"/>
    <w:rsid w:val="00DA45D1"/>
    <w:rsid w:val="00DA4D13"/>
    <w:rsid w:val="00DA4FB0"/>
    <w:rsid w:val="00DA51EF"/>
    <w:rsid w:val="00DA673A"/>
    <w:rsid w:val="00DA698D"/>
    <w:rsid w:val="00DA727B"/>
    <w:rsid w:val="00DA728A"/>
    <w:rsid w:val="00DA745D"/>
    <w:rsid w:val="00DB009D"/>
    <w:rsid w:val="00DB021A"/>
    <w:rsid w:val="00DB067A"/>
    <w:rsid w:val="00DB0BA6"/>
    <w:rsid w:val="00DB0DF5"/>
    <w:rsid w:val="00DB113E"/>
    <w:rsid w:val="00DB222B"/>
    <w:rsid w:val="00DB31A6"/>
    <w:rsid w:val="00DB36B4"/>
    <w:rsid w:val="00DB3825"/>
    <w:rsid w:val="00DB3CA8"/>
    <w:rsid w:val="00DB404F"/>
    <w:rsid w:val="00DB4125"/>
    <w:rsid w:val="00DB5206"/>
    <w:rsid w:val="00DB5685"/>
    <w:rsid w:val="00DB5BE6"/>
    <w:rsid w:val="00DB5E6F"/>
    <w:rsid w:val="00DB6DB4"/>
    <w:rsid w:val="00DB6F72"/>
    <w:rsid w:val="00DB72BB"/>
    <w:rsid w:val="00DB7CFC"/>
    <w:rsid w:val="00DC02E7"/>
    <w:rsid w:val="00DC0501"/>
    <w:rsid w:val="00DC08D9"/>
    <w:rsid w:val="00DC17A0"/>
    <w:rsid w:val="00DC1824"/>
    <w:rsid w:val="00DC2047"/>
    <w:rsid w:val="00DC2132"/>
    <w:rsid w:val="00DC274A"/>
    <w:rsid w:val="00DC27D8"/>
    <w:rsid w:val="00DC2B11"/>
    <w:rsid w:val="00DC31C3"/>
    <w:rsid w:val="00DC346A"/>
    <w:rsid w:val="00DC37B5"/>
    <w:rsid w:val="00DC3D87"/>
    <w:rsid w:val="00DC4B96"/>
    <w:rsid w:val="00DC4E6C"/>
    <w:rsid w:val="00DC4FCF"/>
    <w:rsid w:val="00DC5922"/>
    <w:rsid w:val="00DC60D6"/>
    <w:rsid w:val="00DC7483"/>
    <w:rsid w:val="00DD1058"/>
    <w:rsid w:val="00DD15B3"/>
    <w:rsid w:val="00DD2430"/>
    <w:rsid w:val="00DD37BE"/>
    <w:rsid w:val="00DD4091"/>
    <w:rsid w:val="00DD40C5"/>
    <w:rsid w:val="00DD4706"/>
    <w:rsid w:val="00DD4772"/>
    <w:rsid w:val="00DD4F35"/>
    <w:rsid w:val="00DD5884"/>
    <w:rsid w:val="00DD5BE4"/>
    <w:rsid w:val="00DD73D4"/>
    <w:rsid w:val="00DE025B"/>
    <w:rsid w:val="00DE134A"/>
    <w:rsid w:val="00DE1B56"/>
    <w:rsid w:val="00DE4987"/>
    <w:rsid w:val="00DE52FA"/>
    <w:rsid w:val="00DE5E99"/>
    <w:rsid w:val="00DE63F7"/>
    <w:rsid w:val="00DF0C45"/>
    <w:rsid w:val="00DF105C"/>
    <w:rsid w:val="00DF1608"/>
    <w:rsid w:val="00DF1F2F"/>
    <w:rsid w:val="00DF2102"/>
    <w:rsid w:val="00DF2281"/>
    <w:rsid w:val="00DF2C76"/>
    <w:rsid w:val="00DF2EB3"/>
    <w:rsid w:val="00DF4E13"/>
    <w:rsid w:val="00DF5A02"/>
    <w:rsid w:val="00DF5C1E"/>
    <w:rsid w:val="00DF5CA5"/>
    <w:rsid w:val="00DF603F"/>
    <w:rsid w:val="00DF6745"/>
    <w:rsid w:val="00DF6864"/>
    <w:rsid w:val="00DF6B7B"/>
    <w:rsid w:val="00DF787B"/>
    <w:rsid w:val="00E00337"/>
    <w:rsid w:val="00E01494"/>
    <w:rsid w:val="00E01839"/>
    <w:rsid w:val="00E0259A"/>
    <w:rsid w:val="00E035A6"/>
    <w:rsid w:val="00E03BC0"/>
    <w:rsid w:val="00E03D1A"/>
    <w:rsid w:val="00E03E84"/>
    <w:rsid w:val="00E03F93"/>
    <w:rsid w:val="00E04091"/>
    <w:rsid w:val="00E040C1"/>
    <w:rsid w:val="00E04F96"/>
    <w:rsid w:val="00E05501"/>
    <w:rsid w:val="00E055E6"/>
    <w:rsid w:val="00E05BB2"/>
    <w:rsid w:val="00E060AE"/>
    <w:rsid w:val="00E0769C"/>
    <w:rsid w:val="00E1111E"/>
    <w:rsid w:val="00E11662"/>
    <w:rsid w:val="00E1247F"/>
    <w:rsid w:val="00E12CE6"/>
    <w:rsid w:val="00E135B3"/>
    <w:rsid w:val="00E1389C"/>
    <w:rsid w:val="00E13C10"/>
    <w:rsid w:val="00E13E21"/>
    <w:rsid w:val="00E14100"/>
    <w:rsid w:val="00E14293"/>
    <w:rsid w:val="00E146D0"/>
    <w:rsid w:val="00E14AF5"/>
    <w:rsid w:val="00E15472"/>
    <w:rsid w:val="00E154DE"/>
    <w:rsid w:val="00E158FC"/>
    <w:rsid w:val="00E16237"/>
    <w:rsid w:val="00E163CE"/>
    <w:rsid w:val="00E16592"/>
    <w:rsid w:val="00E166F8"/>
    <w:rsid w:val="00E16AE5"/>
    <w:rsid w:val="00E20E8D"/>
    <w:rsid w:val="00E21094"/>
    <w:rsid w:val="00E214BA"/>
    <w:rsid w:val="00E2192B"/>
    <w:rsid w:val="00E21A55"/>
    <w:rsid w:val="00E22858"/>
    <w:rsid w:val="00E23A6A"/>
    <w:rsid w:val="00E243AC"/>
    <w:rsid w:val="00E24D05"/>
    <w:rsid w:val="00E25331"/>
    <w:rsid w:val="00E254B5"/>
    <w:rsid w:val="00E25D9F"/>
    <w:rsid w:val="00E30A71"/>
    <w:rsid w:val="00E30C7C"/>
    <w:rsid w:val="00E30D9A"/>
    <w:rsid w:val="00E31A2A"/>
    <w:rsid w:val="00E31A44"/>
    <w:rsid w:val="00E31A64"/>
    <w:rsid w:val="00E32624"/>
    <w:rsid w:val="00E32FD3"/>
    <w:rsid w:val="00E337A7"/>
    <w:rsid w:val="00E3384F"/>
    <w:rsid w:val="00E3472F"/>
    <w:rsid w:val="00E34ABD"/>
    <w:rsid w:val="00E34E85"/>
    <w:rsid w:val="00E35EB0"/>
    <w:rsid w:val="00E36018"/>
    <w:rsid w:val="00E3606E"/>
    <w:rsid w:val="00E366E1"/>
    <w:rsid w:val="00E366ED"/>
    <w:rsid w:val="00E369ED"/>
    <w:rsid w:val="00E37E69"/>
    <w:rsid w:val="00E4074C"/>
    <w:rsid w:val="00E4187E"/>
    <w:rsid w:val="00E429DA"/>
    <w:rsid w:val="00E4321C"/>
    <w:rsid w:val="00E43BCD"/>
    <w:rsid w:val="00E440F8"/>
    <w:rsid w:val="00E44F6A"/>
    <w:rsid w:val="00E46170"/>
    <w:rsid w:val="00E468F0"/>
    <w:rsid w:val="00E477F1"/>
    <w:rsid w:val="00E47964"/>
    <w:rsid w:val="00E501C8"/>
    <w:rsid w:val="00E50C46"/>
    <w:rsid w:val="00E51191"/>
    <w:rsid w:val="00E5121D"/>
    <w:rsid w:val="00E51274"/>
    <w:rsid w:val="00E5170A"/>
    <w:rsid w:val="00E51AD3"/>
    <w:rsid w:val="00E52606"/>
    <w:rsid w:val="00E52BAB"/>
    <w:rsid w:val="00E539A0"/>
    <w:rsid w:val="00E53F52"/>
    <w:rsid w:val="00E54007"/>
    <w:rsid w:val="00E54A62"/>
    <w:rsid w:val="00E54B3A"/>
    <w:rsid w:val="00E5539E"/>
    <w:rsid w:val="00E55923"/>
    <w:rsid w:val="00E55DA4"/>
    <w:rsid w:val="00E55DFE"/>
    <w:rsid w:val="00E57CB2"/>
    <w:rsid w:val="00E602AF"/>
    <w:rsid w:val="00E6056A"/>
    <w:rsid w:val="00E6154C"/>
    <w:rsid w:val="00E6226E"/>
    <w:rsid w:val="00E62378"/>
    <w:rsid w:val="00E62C79"/>
    <w:rsid w:val="00E62DD7"/>
    <w:rsid w:val="00E6393F"/>
    <w:rsid w:val="00E63AB1"/>
    <w:rsid w:val="00E63D57"/>
    <w:rsid w:val="00E64407"/>
    <w:rsid w:val="00E6484A"/>
    <w:rsid w:val="00E648C0"/>
    <w:rsid w:val="00E64FDC"/>
    <w:rsid w:val="00E65084"/>
    <w:rsid w:val="00E6512F"/>
    <w:rsid w:val="00E65C5B"/>
    <w:rsid w:val="00E65F2E"/>
    <w:rsid w:val="00E70259"/>
    <w:rsid w:val="00E70CB6"/>
    <w:rsid w:val="00E72064"/>
    <w:rsid w:val="00E72443"/>
    <w:rsid w:val="00E729B7"/>
    <w:rsid w:val="00E72BB5"/>
    <w:rsid w:val="00E74263"/>
    <w:rsid w:val="00E742CE"/>
    <w:rsid w:val="00E75810"/>
    <w:rsid w:val="00E758C9"/>
    <w:rsid w:val="00E75FA3"/>
    <w:rsid w:val="00E76001"/>
    <w:rsid w:val="00E7756D"/>
    <w:rsid w:val="00E77CF0"/>
    <w:rsid w:val="00E8015C"/>
    <w:rsid w:val="00E8303F"/>
    <w:rsid w:val="00E8335C"/>
    <w:rsid w:val="00E83673"/>
    <w:rsid w:val="00E83931"/>
    <w:rsid w:val="00E839D0"/>
    <w:rsid w:val="00E841D5"/>
    <w:rsid w:val="00E842EB"/>
    <w:rsid w:val="00E84EEC"/>
    <w:rsid w:val="00E8516E"/>
    <w:rsid w:val="00E8727E"/>
    <w:rsid w:val="00E87B93"/>
    <w:rsid w:val="00E914DB"/>
    <w:rsid w:val="00E91519"/>
    <w:rsid w:val="00E9161D"/>
    <w:rsid w:val="00E91E5B"/>
    <w:rsid w:val="00E928FB"/>
    <w:rsid w:val="00E92AD8"/>
    <w:rsid w:val="00E9337E"/>
    <w:rsid w:val="00E938E0"/>
    <w:rsid w:val="00E94041"/>
    <w:rsid w:val="00E947F0"/>
    <w:rsid w:val="00E94A09"/>
    <w:rsid w:val="00E9536D"/>
    <w:rsid w:val="00E95383"/>
    <w:rsid w:val="00E9557C"/>
    <w:rsid w:val="00E95F04"/>
    <w:rsid w:val="00E96991"/>
    <w:rsid w:val="00EA0443"/>
    <w:rsid w:val="00EA05AF"/>
    <w:rsid w:val="00EA0722"/>
    <w:rsid w:val="00EA0FC8"/>
    <w:rsid w:val="00EA1918"/>
    <w:rsid w:val="00EA1BF2"/>
    <w:rsid w:val="00EA27DD"/>
    <w:rsid w:val="00EA2B7C"/>
    <w:rsid w:val="00EA3702"/>
    <w:rsid w:val="00EA3B24"/>
    <w:rsid w:val="00EA3F85"/>
    <w:rsid w:val="00EA4232"/>
    <w:rsid w:val="00EA465E"/>
    <w:rsid w:val="00EA48F5"/>
    <w:rsid w:val="00EA49F9"/>
    <w:rsid w:val="00EA5C30"/>
    <w:rsid w:val="00EA66E5"/>
    <w:rsid w:val="00EA6ADF"/>
    <w:rsid w:val="00EA7B55"/>
    <w:rsid w:val="00EB0B84"/>
    <w:rsid w:val="00EB12DD"/>
    <w:rsid w:val="00EB1510"/>
    <w:rsid w:val="00EB25AC"/>
    <w:rsid w:val="00EB2A11"/>
    <w:rsid w:val="00EB2DD8"/>
    <w:rsid w:val="00EB3359"/>
    <w:rsid w:val="00EB3413"/>
    <w:rsid w:val="00EB415F"/>
    <w:rsid w:val="00EB4653"/>
    <w:rsid w:val="00EB4A7A"/>
    <w:rsid w:val="00EB4B70"/>
    <w:rsid w:val="00EB5BED"/>
    <w:rsid w:val="00EB5D92"/>
    <w:rsid w:val="00EB5DE0"/>
    <w:rsid w:val="00EB5F65"/>
    <w:rsid w:val="00EB616B"/>
    <w:rsid w:val="00EB7C37"/>
    <w:rsid w:val="00EC08E4"/>
    <w:rsid w:val="00EC0CA5"/>
    <w:rsid w:val="00EC136D"/>
    <w:rsid w:val="00EC146E"/>
    <w:rsid w:val="00EC19C7"/>
    <w:rsid w:val="00EC1D0C"/>
    <w:rsid w:val="00EC311C"/>
    <w:rsid w:val="00EC3374"/>
    <w:rsid w:val="00EC34BC"/>
    <w:rsid w:val="00EC5CA8"/>
    <w:rsid w:val="00EC5CE0"/>
    <w:rsid w:val="00EC65DD"/>
    <w:rsid w:val="00EC6B01"/>
    <w:rsid w:val="00EC7651"/>
    <w:rsid w:val="00ED16D3"/>
    <w:rsid w:val="00ED190E"/>
    <w:rsid w:val="00ED1F5E"/>
    <w:rsid w:val="00ED2267"/>
    <w:rsid w:val="00ED2521"/>
    <w:rsid w:val="00ED3156"/>
    <w:rsid w:val="00ED318E"/>
    <w:rsid w:val="00ED3574"/>
    <w:rsid w:val="00ED3676"/>
    <w:rsid w:val="00ED3E60"/>
    <w:rsid w:val="00ED453D"/>
    <w:rsid w:val="00ED47C8"/>
    <w:rsid w:val="00ED49F6"/>
    <w:rsid w:val="00ED4FE5"/>
    <w:rsid w:val="00ED5513"/>
    <w:rsid w:val="00ED5BA0"/>
    <w:rsid w:val="00ED5C37"/>
    <w:rsid w:val="00ED6D24"/>
    <w:rsid w:val="00ED6E16"/>
    <w:rsid w:val="00ED7DE2"/>
    <w:rsid w:val="00ED7EBF"/>
    <w:rsid w:val="00EE01C3"/>
    <w:rsid w:val="00EE0AA4"/>
    <w:rsid w:val="00EE0C5A"/>
    <w:rsid w:val="00EE4153"/>
    <w:rsid w:val="00EE4277"/>
    <w:rsid w:val="00EE4620"/>
    <w:rsid w:val="00EE47A2"/>
    <w:rsid w:val="00EE5227"/>
    <w:rsid w:val="00EE53F1"/>
    <w:rsid w:val="00EE586A"/>
    <w:rsid w:val="00EE6264"/>
    <w:rsid w:val="00EE6B4B"/>
    <w:rsid w:val="00EE736A"/>
    <w:rsid w:val="00EE7521"/>
    <w:rsid w:val="00EF0450"/>
    <w:rsid w:val="00EF120E"/>
    <w:rsid w:val="00EF1CBB"/>
    <w:rsid w:val="00EF2343"/>
    <w:rsid w:val="00EF246E"/>
    <w:rsid w:val="00EF29E6"/>
    <w:rsid w:val="00EF3340"/>
    <w:rsid w:val="00EF3504"/>
    <w:rsid w:val="00EF3A36"/>
    <w:rsid w:val="00EF409D"/>
    <w:rsid w:val="00EF43E9"/>
    <w:rsid w:val="00EF585A"/>
    <w:rsid w:val="00EF60E0"/>
    <w:rsid w:val="00EF689B"/>
    <w:rsid w:val="00F01715"/>
    <w:rsid w:val="00F024D3"/>
    <w:rsid w:val="00F02645"/>
    <w:rsid w:val="00F02C55"/>
    <w:rsid w:val="00F0371D"/>
    <w:rsid w:val="00F044C8"/>
    <w:rsid w:val="00F04C72"/>
    <w:rsid w:val="00F05C62"/>
    <w:rsid w:val="00F0703A"/>
    <w:rsid w:val="00F07F6B"/>
    <w:rsid w:val="00F10B6B"/>
    <w:rsid w:val="00F11002"/>
    <w:rsid w:val="00F118C2"/>
    <w:rsid w:val="00F11B17"/>
    <w:rsid w:val="00F11E41"/>
    <w:rsid w:val="00F11E8C"/>
    <w:rsid w:val="00F12791"/>
    <w:rsid w:val="00F12B39"/>
    <w:rsid w:val="00F12CA6"/>
    <w:rsid w:val="00F12E68"/>
    <w:rsid w:val="00F13408"/>
    <w:rsid w:val="00F135BB"/>
    <w:rsid w:val="00F143F7"/>
    <w:rsid w:val="00F1476C"/>
    <w:rsid w:val="00F15E33"/>
    <w:rsid w:val="00F160F5"/>
    <w:rsid w:val="00F16119"/>
    <w:rsid w:val="00F165A3"/>
    <w:rsid w:val="00F17338"/>
    <w:rsid w:val="00F2055D"/>
    <w:rsid w:val="00F20F16"/>
    <w:rsid w:val="00F22466"/>
    <w:rsid w:val="00F23767"/>
    <w:rsid w:val="00F23C9F"/>
    <w:rsid w:val="00F2437E"/>
    <w:rsid w:val="00F2617E"/>
    <w:rsid w:val="00F263EF"/>
    <w:rsid w:val="00F26D56"/>
    <w:rsid w:val="00F2739B"/>
    <w:rsid w:val="00F27CA5"/>
    <w:rsid w:val="00F303D8"/>
    <w:rsid w:val="00F3072B"/>
    <w:rsid w:val="00F308C5"/>
    <w:rsid w:val="00F30987"/>
    <w:rsid w:val="00F31040"/>
    <w:rsid w:val="00F31267"/>
    <w:rsid w:val="00F31694"/>
    <w:rsid w:val="00F319AE"/>
    <w:rsid w:val="00F31BF7"/>
    <w:rsid w:val="00F31FA0"/>
    <w:rsid w:val="00F32BF4"/>
    <w:rsid w:val="00F33055"/>
    <w:rsid w:val="00F33319"/>
    <w:rsid w:val="00F33C9E"/>
    <w:rsid w:val="00F35B5C"/>
    <w:rsid w:val="00F37521"/>
    <w:rsid w:val="00F37D3A"/>
    <w:rsid w:val="00F37D77"/>
    <w:rsid w:val="00F41213"/>
    <w:rsid w:val="00F414E7"/>
    <w:rsid w:val="00F4152D"/>
    <w:rsid w:val="00F415A0"/>
    <w:rsid w:val="00F41E6F"/>
    <w:rsid w:val="00F421DB"/>
    <w:rsid w:val="00F43443"/>
    <w:rsid w:val="00F43B2E"/>
    <w:rsid w:val="00F43C04"/>
    <w:rsid w:val="00F4527A"/>
    <w:rsid w:val="00F457F6"/>
    <w:rsid w:val="00F46226"/>
    <w:rsid w:val="00F466D6"/>
    <w:rsid w:val="00F46C56"/>
    <w:rsid w:val="00F46E95"/>
    <w:rsid w:val="00F4749E"/>
    <w:rsid w:val="00F50820"/>
    <w:rsid w:val="00F508DB"/>
    <w:rsid w:val="00F50AB1"/>
    <w:rsid w:val="00F513D6"/>
    <w:rsid w:val="00F51EB9"/>
    <w:rsid w:val="00F52B40"/>
    <w:rsid w:val="00F52D2E"/>
    <w:rsid w:val="00F5399E"/>
    <w:rsid w:val="00F550C9"/>
    <w:rsid w:val="00F5538C"/>
    <w:rsid w:val="00F5543E"/>
    <w:rsid w:val="00F5566A"/>
    <w:rsid w:val="00F5583F"/>
    <w:rsid w:val="00F55D33"/>
    <w:rsid w:val="00F56D70"/>
    <w:rsid w:val="00F60075"/>
    <w:rsid w:val="00F6035B"/>
    <w:rsid w:val="00F60B3A"/>
    <w:rsid w:val="00F61A64"/>
    <w:rsid w:val="00F61EF3"/>
    <w:rsid w:val="00F62B88"/>
    <w:rsid w:val="00F63183"/>
    <w:rsid w:val="00F635E9"/>
    <w:rsid w:val="00F64F50"/>
    <w:rsid w:val="00F65225"/>
    <w:rsid w:val="00F655A5"/>
    <w:rsid w:val="00F667C5"/>
    <w:rsid w:val="00F676EA"/>
    <w:rsid w:val="00F677D6"/>
    <w:rsid w:val="00F7014F"/>
    <w:rsid w:val="00F709DB"/>
    <w:rsid w:val="00F71177"/>
    <w:rsid w:val="00F716A5"/>
    <w:rsid w:val="00F71D00"/>
    <w:rsid w:val="00F72387"/>
    <w:rsid w:val="00F7261D"/>
    <w:rsid w:val="00F72BB6"/>
    <w:rsid w:val="00F72D6B"/>
    <w:rsid w:val="00F73116"/>
    <w:rsid w:val="00F73448"/>
    <w:rsid w:val="00F73F38"/>
    <w:rsid w:val="00F7450D"/>
    <w:rsid w:val="00F74DEC"/>
    <w:rsid w:val="00F74F1B"/>
    <w:rsid w:val="00F7572C"/>
    <w:rsid w:val="00F777C4"/>
    <w:rsid w:val="00F77E7D"/>
    <w:rsid w:val="00F77F53"/>
    <w:rsid w:val="00F8030B"/>
    <w:rsid w:val="00F805FD"/>
    <w:rsid w:val="00F814DC"/>
    <w:rsid w:val="00F820C6"/>
    <w:rsid w:val="00F8368E"/>
    <w:rsid w:val="00F84247"/>
    <w:rsid w:val="00F84363"/>
    <w:rsid w:val="00F8558B"/>
    <w:rsid w:val="00F900B0"/>
    <w:rsid w:val="00F900EE"/>
    <w:rsid w:val="00F908D0"/>
    <w:rsid w:val="00F91CFE"/>
    <w:rsid w:val="00F922D6"/>
    <w:rsid w:val="00F92BC4"/>
    <w:rsid w:val="00F936AE"/>
    <w:rsid w:val="00F93BEE"/>
    <w:rsid w:val="00F93E00"/>
    <w:rsid w:val="00F93F38"/>
    <w:rsid w:val="00F95D93"/>
    <w:rsid w:val="00F96D7F"/>
    <w:rsid w:val="00F9710B"/>
    <w:rsid w:val="00F977B1"/>
    <w:rsid w:val="00F97BB8"/>
    <w:rsid w:val="00FA1C55"/>
    <w:rsid w:val="00FA1F4F"/>
    <w:rsid w:val="00FA2DB3"/>
    <w:rsid w:val="00FA32B7"/>
    <w:rsid w:val="00FA34A0"/>
    <w:rsid w:val="00FA3ED6"/>
    <w:rsid w:val="00FA44B2"/>
    <w:rsid w:val="00FA4538"/>
    <w:rsid w:val="00FA55B9"/>
    <w:rsid w:val="00FA642E"/>
    <w:rsid w:val="00FA67E9"/>
    <w:rsid w:val="00FA711E"/>
    <w:rsid w:val="00FA743F"/>
    <w:rsid w:val="00FB06FA"/>
    <w:rsid w:val="00FB1BA1"/>
    <w:rsid w:val="00FB1D84"/>
    <w:rsid w:val="00FB2C69"/>
    <w:rsid w:val="00FB2D91"/>
    <w:rsid w:val="00FB368B"/>
    <w:rsid w:val="00FB3809"/>
    <w:rsid w:val="00FB38BB"/>
    <w:rsid w:val="00FB3E5F"/>
    <w:rsid w:val="00FB4AE2"/>
    <w:rsid w:val="00FB5060"/>
    <w:rsid w:val="00FB57E9"/>
    <w:rsid w:val="00FB5BE2"/>
    <w:rsid w:val="00FB6543"/>
    <w:rsid w:val="00FB73E2"/>
    <w:rsid w:val="00FB744A"/>
    <w:rsid w:val="00FB7477"/>
    <w:rsid w:val="00FC13DC"/>
    <w:rsid w:val="00FC2CBD"/>
    <w:rsid w:val="00FC3234"/>
    <w:rsid w:val="00FC3AE9"/>
    <w:rsid w:val="00FC3BFE"/>
    <w:rsid w:val="00FC42E3"/>
    <w:rsid w:val="00FC50A5"/>
    <w:rsid w:val="00FC5695"/>
    <w:rsid w:val="00FC570C"/>
    <w:rsid w:val="00FC572C"/>
    <w:rsid w:val="00FC5AB5"/>
    <w:rsid w:val="00FC5B8F"/>
    <w:rsid w:val="00FC5D1C"/>
    <w:rsid w:val="00FC626B"/>
    <w:rsid w:val="00FC645F"/>
    <w:rsid w:val="00FC6ACD"/>
    <w:rsid w:val="00FC761B"/>
    <w:rsid w:val="00FC7EEC"/>
    <w:rsid w:val="00FD00CE"/>
    <w:rsid w:val="00FD0389"/>
    <w:rsid w:val="00FD0745"/>
    <w:rsid w:val="00FD0AB9"/>
    <w:rsid w:val="00FD0B40"/>
    <w:rsid w:val="00FD1CBB"/>
    <w:rsid w:val="00FD2218"/>
    <w:rsid w:val="00FD2862"/>
    <w:rsid w:val="00FD2FB9"/>
    <w:rsid w:val="00FD3562"/>
    <w:rsid w:val="00FD39DD"/>
    <w:rsid w:val="00FD4796"/>
    <w:rsid w:val="00FD496F"/>
    <w:rsid w:val="00FD4F81"/>
    <w:rsid w:val="00FD5B68"/>
    <w:rsid w:val="00FD624C"/>
    <w:rsid w:val="00FD74D9"/>
    <w:rsid w:val="00FD7D19"/>
    <w:rsid w:val="00FD7FCC"/>
    <w:rsid w:val="00FE03E9"/>
    <w:rsid w:val="00FE0711"/>
    <w:rsid w:val="00FE0E59"/>
    <w:rsid w:val="00FE115B"/>
    <w:rsid w:val="00FE3151"/>
    <w:rsid w:val="00FE3B1C"/>
    <w:rsid w:val="00FE4D8E"/>
    <w:rsid w:val="00FE4E12"/>
    <w:rsid w:val="00FE52D0"/>
    <w:rsid w:val="00FE697B"/>
    <w:rsid w:val="00FE79EE"/>
    <w:rsid w:val="00FF1101"/>
    <w:rsid w:val="00FF14DE"/>
    <w:rsid w:val="00FF1680"/>
    <w:rsid w:val="00FF1726"/>
    <w:rsid w:val="00FF2AC2"/>
    <w:rsid w:val="00FF2F21"/>
    <w:rsid w:val="00FF3813"/>
    <w:rsid w:val="00FF4189"/>
    <w:rsid w:val="00FF4C71"/>
    <w:rsid w:val="00FF5669"/>
    <w:rsid w:val="00FF5706"/>
    <w:rsid w:val="00FF6349"/>
    <w:rsid w:val="00FF690C"/>
    <w:rsid w:val="00FF71B5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1B5642-17F8-4394-B9D2-7C4D6A01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47C0"/>
    <w:pPr>
      <w:spacing w:line="240" w:lineRule="atLeast"/>
    </w:pPr>
    <w:rPr>
      <w:rFonts w:ascii="Calibri" w:eastAsiaTheme="minorEastAsia" w:hAnsi="Calibri"/>
      <w:sz w:val="22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2247C0"/>
    <w:pPr>
      <w:spacing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247C0"/>
    <w:pPr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247C0"/>
    <w:pPr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F787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F787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F787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F787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F787B"/>
    <w:pPr>
      <w:outlineLvl w:val="7"/>
    </w:pPr>
    <w:rPr>
      <w:rFonts w:asciiTheme="majorHAnsi" w:eastAsiaTheme="majorEastAsia" w:hAnsiTheme="majorHAnsi" w:cstheme="majorBidi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F787B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47C0"/>
    <w:rPr>
      <w:rFonts w:ascii="Calibri" w:eastAsiaTheme="majorEastAsia" w:hAnsi="Calibri" w:cstheme="majorBidi"/>
      <w:bCs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uiPriority w:val="9"/>
    <w:rsid w:val="002247C0"/>
    <w:rPr>
      <w:rFonts w:ascii="Calibri" w:eastAsiaTheme="majorEastAsia" w:hAnsi="Calibri" w:cstheme="majorBidi"/>
      <w:bCs/>
      <w:sz w:val="24"/>
      <w:szCs w:val="26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uiPriority w:val="9"/>
    <w:rsid w:val="002247C0"/>
    <w:rPr>
      <w:rFonts w:ascii="Calibri" w:eastAsiaTheme="majorEastAsia" w:hAnsi="Calibri" w:cstheme="majorBidi"/>
      <w:bCs/>
      <w:i/>
      <w:sz w:val="22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F787B"/>
    <w:rPr>
      <w:rFonts w:asciiTheme="majorHAnsi" w:eastAsiaTheme="majorEastAsia" w:hAnsiTheme="majorHAnsi" w:cstheme="majorBidi"/>
      <w:b/>
      <w:bCs/>
      <w:i/>
      <w:iCs/>
      <w:lang w:val="nl-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787B"/>
    <w:rPr>
      <w:rFonts w:asciiTheme="majorHAnsi" w:eastAsiaTheme="majorEastAsia" w:hAnsiTheme="majorHAnsi" w:cstheme="majorBidi"/>
      <w:b/>
      <w:bCs/>
      <w:color w:val="7F7F7F" w:themeColor="text1" w:themeTint="80"/>
      <w:lang w:val="nl-NL" w:eastAsia="nl-NL" w:bidi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F787B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nl-NL" w:eastAsia="nl-NL" w:bidi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F787B"/>
    <w:rPr>
      <w:rFonts w:asciiTheme="majorHAnsi" w:eastAsiaTheme="majorEastAsia" w:hAnsiTheme="majorHAnsi" w:cstheme="majorBidi"/>
      <w:i/>
      <w:iCs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F787B"/>
    <w:rPr>
      <w:rFonts w:asciiTheme="majorHAnsi" w:eastAsiaTheme="majorEastAsia" w:hAnsiTheme="majorHAnsi" w:cstheme="majorBidi"/>
      <w:lang w:val="nl-NL" w:eastAsia="nl-NL" w:bidi="ar-S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F787B"/>
    <w:rPr>
      <w:rFonts w:asciiTheme="majorHAnsi" w:eastAsiaTheme="majorEastAsia" w:hAnsiTheme="majorHAnsi" w:cstheme="majorBidi"/>
      <w:i/>
      <w:iCs/>
      <w:spacing w:val="5"/>
      <w:lang w:val="nl-NL"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6F0B"/>
    <w:rPr>
      <w:color w:val="365F91" w:themeColor="accent1" w:themeShade="BF"/>
      <w:u w:val="single"/>
    </w:rPr>
  </w:style>
  <w:style w:type="paragraph" w:styleId="Koptekst">
    <w:name w:val="header"/>
    <w:basedOn w:val="Standaard"/>
    <w:link w:val="KoptekstChar"/>
    <w:unhideWhenUsed/>
    <w:rsid w:val="007521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5210D"/>
    <w:rPr>
      <w:rFonts w:ascii="Verdana" w:eastAsiaTheme="minorEastAsia" w:hAnsi="Verdana"/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A26BAC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6BAC"/>
    <w:rPr>
      <w:rFonts w:ascii="Calibri" w:eastAsiaTheme="minorEastAsia" w:hAnsi="Calibri"/>
      <w:sz w:val="16"/>
      <w:lang w:val="nl-NL" w:eastAsia="nl-NL" w:bidi="ar-SA"/>
    </w:rPr>
  </w:style>
  <w:style w:type="paragraph" w:customStyle="1" w:styleId="refkop">
    <w:name w:val="refkop"/>
    <w:basedOn w:val="Standaard"/>
    <w:next w:val="Standaard"/>
    <w:rsid w:val="001E2CCD"/>
    <w:pPr>
      <w:spacing w:line="240" w:lineRule="auto"/>
    </w:pPr>
    <w:rPr>
      <w:rFonts w:eastAsia="Times New Roman"/>
      <w:sz w:val="16"/>
    </w:rPr>
  </w:style>
  <w:style w:type="table" w:styleId="Tabelraster">
    <w:name w:val="Table Grid"/>
    <w:basedOn w:val="Standaardtabel"/>
    <w:uiPriority w:val="59"/>
    <w:rsid w:val="0085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iernaam">
    <w:name w:val="formuliernaam"/>
    <w:basedOn w:val="Standaard"/>
    <w:next w:val="Standaard"/>
    <w:autoRedefine/>
    <w:rsid w:val="001E2CCD"/>
    <w:pPr>
      <w:spacing w:line="240" w:lineRule="auto"/>
    </w:pPr>
    <w:rPr>
      <w:rFonts w:eastAsia="Times New Roman"/>
      <w:b/>
      <w:sz w:val="32"/>
      <w:lang w:val="en-US"/>
    </w:rPr>
  </w:style>
  <w:style w:type="character" w:styleId="Hyperlink">
    <w:name w:val="Hyperlink"/>
    <w:basedOn w:val="Standaardalinea-lettertype"/>
    <w:uiPriority w:val="99"/>
    <w:unhideWhenUsed/>
    <w:rsid w:val="005614D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EDC"/>
    <w:rPr>
      <w:rFonts w:ascii="Tahoma" w:eastAsiaTheme="minorEastAsia" w:hAnsi="Tahoma" w:cs="Tahoma"/>
      <w:sz w:val="16"/>
      <w:szCs w:val="16"/>
      <w:lang w:val="nl-NL" w:eastAsia="nl-NL" w:bidi="ar-SA"/>
    </w:rPr>
  </w:style>
  <w:style w:type="paragraph" w:styleId="Lijstalinea">
    <w:name w:val="List Paragraph"/>
    <w:basedOn w:val="Standaard"/>
    <w:uiPriority w:val="34"/>
    <w:qFormat/>
    <w:rsid w:val="00926D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926D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mulus.nl" TargetMode="External"/><Relationship Id="rId13" Type="http://schemas.openxmlformats.org/officeDocument/2006/relationships/hyperlink" Target="http://www.europaomdehoek.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imulus.nl" TargetMode="External"/><Relationship Id="rId12" Type="http://schemas.openxmlformats.org/officeDocument/2006/relationships/hyperlink" Target="mailto:info@stimulus.n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imulus.n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timulus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stimulus.nl" TargetMode="External"/><Relationship Id="rId14" Type="http://schemas.openxmlformats.org/officeDocument/2006/relationships/hyperlink" Target="http://www.stimulu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\AppData\Local\Microsoft\Windows\Temporary%20Internet%20Files\Content.Outlook\857HY5O1\Stimulus%20OPZuid%20volgvel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M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Stimulus OPZuid volgvel</Template>
  <TotalTime>8</TotalTime>
  <Pages>6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Marlon Peeters</cp:lastModifiedBy>
  <cp:revision>4</cp:revision>
  <dcterms:created xsi:type="dcterms:W3CDTF">2017-04-21T12:30:00Z</dcterms:created>
  <dcterms:modified xsi:type="dcterms:W3CDTF">2018-04-18T13:57:00Z</dcterms:modified>
</cp:coreProperties>
</file>