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BA76" w14:textId="77777777" w:rsidR="0044352A" w:rsidRDefault="0044352A" w:rsidP="0044352A"/>
    <w:p w14:paraId="386D1C5B" w14:textId="77777777" w:rsidR="0044352A" w:rsidRDefault="0044352A" w:rsidP="0044352A">
      <w:pPr>
        <w:spacing w:line="276" w:lineRule="auto"/>
      </w:pPr>
    </w:p>
    <w:p w14:paraId="4CE5A095" w14:textId="77777777" w:rsidR="0044352A" w:rsidRDefault="0044352A" w:rsidP="0044352A">
      <w:pPr>
        <w:spacing w:line="276" w:lineRule="auto"/>
        <w:rPr>
          <w:rFonts w:ascii="Arial" w:hAnsi="Arial" w:cs="Arial"/>
          <w:b/>
          <w:sz w:val="28"/>
        </w:rPr>
      </w:pPr>
    </w:p>
    <w:p w14:paraId="204E3F95" w14:textId="77777777" w:rsidR="0044352A" w:rsidRDefault="0044352A" w:rsidP="0044352A">
      <w:pPr>
        <w:spacing w:line="276" w:lineRule="auto"/>
        <w:rPr>
          <w:rFonts w:ascii="Arial" w:hAnsi="Arial" w:cs="Arial"/>
          <w:b/>
          <w:sz w:val="28"/>
        </w:rPr>
      </w:pPr>
      <w:r w:rsidRPr="0098780A">
        <w:rPr>
          <w:rFonts w:ascii="Arial" w:hAnsi="Arial" w:cs="Arial"/>
          <w:b/>
          <w:sz w:val="28"/>
        </w:rPr>
        <w:t xml:space="preserve">Verklaring deelname </w:t>
      </w:r>
      <w:proofErr w:type="spellStart"/>
      <w:r w:rsidRPr="0098780A">
        <w:rPr>
          <w:rFonts w:ascii="Arial" w:hAnsi="Arial" w:cs="Arial"/>
          <w:b/>
          <w:sz w:val="28"/>
        </w:rPr>
        <w:t>OPZuid</w:t>
      </w:r>
      <w:proofErr w:type="spellEnd"/>
      <w:r w:rsidRPr="0098780A">
        <w:rPr>
          <w:rFonts w:ascii="Arial" w:hAnsi="Arial" w:cs="Arial"/>
          <w:b/>
          <w:sz w:val="28"/>
        </w:rPr>
        <w:t xml:space="preserve"> project</w:t>
      </w:r>
    </w:p>
    <w:p w14:paraId="74EA0D98" w14:textId="77777777" w:rsidR="0044352A" w:rsidRDefault="0044352A" w:rsidP="0044352A">
      <w:pPr>
        <w:spacing w:line="276" w:lineRule="auto"/>
        <w:rPr>
          <w:rFonts w:ascii="Arial" w:hAnsi="Arial" w:cs="Arial"/>
          <w:b/>
          <w:sz w:val="28"/>
        </w:rPr>
      </w:pPr>
    </w:p>
    <w:p w14:paraId="52187196" w14:textId="77777777" w:rsidR="0044352A" w:rsidRDefault="0044352A" w:rsidP="0044352A">
      <w:pPr>
        <w:spacing w:line="276" w:lineRule="auto"/>
        <w:rPr>
          <w:rFonts w:ascii="Arial" w:hAnsi="Arial" w:cs="Arial"/>
          <w:b/>
          <w:sz w:val="28"/>
        </w:rPr>
      </w:pPr>
    </w:p>
    <w:p w14:paraId="0ECA5A97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Ondergetekende &lt;</w:t>
      </w:r>
      <w:r w:rsidRPr="0098780A">
        <w:rPr>
          <w:rFonts w:ascii="Arial" w:hAnsi="Arial" w:cs="Arial"/>
          <w:i/>
          <w:sz w:val="20"/>
        </w:rPr>
        <w:t>naam invullen</w:t>
      </w:r>
      <w:r>
        <w:rPr>
          <w:rFonts w:ascii="Arial" w:hAnsi="Arial" w:cs="Arial"/>
          <w:sz w:val="20"/>
        </w:rPr>
        <w:t>&gt;, &lt;</w:t>
      </w:r>
      <w:r w:rsidRPr="0098780A">
        <w:rPr>
          <w:rFonts w:ascii="Arial" w:hAnsi="Arial" w:cs="Arial"/>
          <w:i/>
          <w:sz w:val="20"/>
        </w:rPr>
        <w:t>functie</w:t>
      </w:r>
      <w:r>
        <w:rPr>
          <w:rFonts w:ascii="Arial" w:hAnsi="Arial" w:cs="Arial"/>
          <w:i/>
          <w:sz w:val="20"/>
        </w:rPr>
        <w:t xml:space="preserve"> invullen</w:t>
      </w:r>
      <w:r>
        <w:rPr>
          <w:rFonts w:ascii="Arial" w:hAnsi="Arial" w:cs="Arial"/>
          <w:sz w:val="20"/>
        </w:rPr>
        <w:t>&gt; van &lt;</w:t>
      </w:r>
      <w:r w:rsidRPr="0098780A">
        <w:rPr>
          <w:rFonts w:ascii="Arial" w:hAnsi="Arial" w:cs="Arial"/>
          <w:i/>
          <w:sz w:val="20"/>
        </w:rPr>
        <w:t>naam bedrijf</w:t>
      </w:r>
      <w:r>
        <w:rPr>
          <w:rFonts w:ascii="Arial" w:hAnsi="Arial" w:cs="Arial"/>
          <w:i/>
          <w:sz w:val="20"/>
        </w:rPr>
        <w:t xml:space="preserve"> invullen</w:t>
      </w:r>
      <w:r>
        <w:rPr>
          <w:rFonts w:ascii="Arial" w:hAnsi="Arial" w:cs="Arial"/>
          <w:sz w:val="20"/>
        </w:rPr>
        <w:t xml:space="preserve">&gt;, verklaart deelgenomen te hebben aan het </w:t>
      </w:r>
      <w:proofErr w:type="spellStart"/>
      <w:r>
        <w:rPr>
          <w:rFonts w:ascii="Arial" w:hAnsi="Arial" w:cs="Arial"/>
          <w:sz w:val="20"/>
        </w:rPr>
        <w:t>OPZuid</w:t>
      </w:r>
      <w:proofErr w:type="spellEnd"/>
      <w:r>
        <w:rPr>
          <w:rFonts w:ascii="Arial" w:hAnsi="Arial" w:cs="Arial"/>
          <w:sz w:val="20"/>
        </w:rPr>
        <w:t xml:space="preserve"> project &lt;</w:t>
      </w:r>
      <w:r w:rsidRPr="0098780A">
        <w:rPr>
          <w:rFonts w:ascii="Arial" w:hAnsi="Arial" w:cs="Arial"/>
          <w:i/>
          <w:sz w:val="20"/>
        </w:rPr>
        <w:t>naam project invullen</w:t>
      </w:r>
      <w:r>
        <w:rPr>
          <w:rFonts w:ascii="Arial" w:hAnsi="Arial" w:cs="Arial"/>
          <w:sz w:val="20"/>
        </w:rPr>
        <w:t>&gt;, met projectnummer PROJ-&lt;</w:t>
      </w:r>
      <w:r w:rsidRPr="00815538">
        <w:rPr>
          <w:rFonts w:ascii="Arial" w:hAnsi="Arial" w:cs="Arial"/>
          <w:i/>
          <w:sz w:val="20"/>
        </w:rPr>
        <w:t>nummer invullen</w:t>
      </w:r>
      <w:r>
        <w:rPr>
          <w:rFonts w:ascii="Arial" w:hAnsi="Arial" w:cs="Arial"/>
          <w:sz w:val="20"/>
        </w:rPr>
        <w:t>&gt;. Ondergetekende verklaart dat de deelnemende onderneming de volgende activiteit(en) uitgevoerd heeft in het kader van het project: &lt;</w:t>
      </w:r>
      <w:r w:rsidRPr="00D369CE">
        <w:rPr>
          <w:rFonts w:ascii="Arial" w:hAnsi="Arial" w:cs="Arial"/>
          <w:i/>
          <w:sz w:val="20"/>
        </w:rPr>
        <w:t>kort activiteit</w:t>
      </w:r>
      <w:r>
        <w:rPr>
          <w:rFonts w:ascii="Arial" w:hAnsi="Arial" w:cs="Arial"/>
          <w:i/>
          <w:sz w:val="20"/>
        </w:rPr>
        <w:t>(</w:t>
      </w:r>
      <w:r w:rsidRPr="00D369CE">
        <w:rPr>
          <w:rFonts w:ascii="Arial" w:hAnsi="Arial" w:cs="Arial"/>
          <w:i/>
          <w:sz w:val="20"/>
        </w:rPr>
        <w:t>en</w:t>
      </w:r>
      <w:r>
        <w:rPr>
          <w:rFonts w:ascii="Arial" w:hAnsi="Arial" w:cs="Arial"/>
          <w:i/>
          <w:sz w:val="20"/>
        </w:rPr>
        <w:t>)</w:t>
      </w:r>
      <w:r w:rsidRPr="00D369CE">
        <w:rPr>
          <w:rFonts w:ascii="Arial" w:hAnsi="Arial" w:cs="Arial"/>
          <w:i/>
          <w:sz w:val="20"/>
        </w:rPr>
        <w:t xml:space="preserve"> beschrijven</w:t>
      </w:r>
      <w:r>
        <w:rPr>
          <w:rFonts w:ascii="Arial" w:hAnsi="Arial" w:cs="Arial"/>
          <w:sz w:val="20"/>
        </w:rPr>
        <w:t>&gt;.</w:t>
      </w:r>
    </w:p>
    <w:p w14:paraId="04021732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5F407F73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Hiervoor heeft de deelnemende onderneming niet-financiële steun ontvangen vanuit </w:t>
      </w:r>
      <w:proofErr w:type="spellStart"/>
      <w:r>
        <w:rPr>
          <w:rFonts w:ascii="Arial" w:hAnsi="Arial" w:cs="Arial"/>
          <w:sz w:val="20"/>
          <w:szCs w:val="20"/>
        </w:rPr>
        <w:t>OPZuid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665803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 ………………………………………..……………………….</w:t>
      </w:r>
      <w:r>
        <w:rPr>
          <w:rFonts w:ascii="Arial" w:hAnsi="Arial" w:cs="Arial"/>
          <w:sz w:val="20"/>
        </w:rPr>
        <w:br/>
        <w:t>Functie: ………………………………………………………………..</w:t>
      </w:r>
      <w:r>
        <w:rPr>
          <w:rFonts w:ascii="Arial" w:hAnsi="Arial" w:cs="Arial"/>
          <w:sz w:val="20"/>
        </w:rPr>
        <w:br/>
        <w:t>Bedrijfsnaam: ……………………………………………………………</w:t>
      </w:r>
      <w:r>
        <w:rPr>
          <w:rFonts w:ascii="Arial" w:hAnsi="Arial" w:cs="Arial"/>
          <w:sz w:val="20"/>
        </w:rPr>
        <w:br/>
        <w:t>KvK nummer: …………………………………………………………..</w:t>
      </w:r>
      <w:r>
        <w:rPr>
          <w:rFonts w:ascii="Arial" w:hAnsi="Arial" w:cs="Arial"/>
          <w:sz w:val="20"/>
        </w:rPr>
        <w:br/>
      </w:r>
    </w:p>
    <w:p w14:paraId="194B40E3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7704F71D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14890BA6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Handtekening</w:t>
      </w:r>
    </w:p>
    <w:p w14:paraId="6890995F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0E58C8F3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7F21DA48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14:paraId="50BFEB59" w14:textId="77777777" w:rsidR="0044352A" w:rsidRDefault="0044352A" w:rsidP="0044352A">
      <w:pPr>
        <w:spacing w:line="276" w:lineRule="auto"/>
        <w:rPr>
          <w:rFonts w:ascii="Arial" w:hAnsi="Arial" w:cs="Arial"/>
          <w:sz w:val="20"/>
        </w:rPr>
      </w:pPr>
    </w:p>
    <w:p w14:paraId="56EF938E" w14:textId="77777777" w:rsidR="00E74338" w:rsidRDefault="00E74338"/>
    <w:sectPr w:rsidR="00E743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620D" w14:textId="77777777" w:rsidR="0044352A" w:rsidRDefault="0044352A" w:rsidP="00C76FB0">
      <w:pPr>
        <w:spacing w:after="0" w:line="240" w:lineRule="auto"/>
      </w:pPr>
      <w:r>
        <w:separator/>
      </w:r>
    </w:p>
  </w:endnote>
  <w:endnote w:type="continuationSeparator" w:id="0">
    <w:p w14:paraId="520AAB1E" w14:textId="77777777" w:rsidR="0044352A" w:rsidRDefault="0044352A" w:rsidP="00C7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6CA" w14:textId="77777777" w:rsidR="00C76FB0" w:rsidRDefault="000E01A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DAAFFE" wp14:editId="1FA42EB1">
              <wp:simplePos x="0" y="0"/>
              <wp:positionH relativeFrom="column">
                <wp:posOffset>-598171</wp:posOffset>
              </wp:positionH>
              <wp:positionV relativeFrom="paragraph">
                <wp:posOffset>-172085</wp:posOffset>
              </wp:positionV>
              <wp:extent cx="7240980" cy="714375"/>
              <wp:effectExtent l="0" t="0" r="0" b="28575"/>
              <wp:wrapNone/>
              <wp:docPr id="16" name="Groe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0980" cy="714375"/>
                        <a:chOff x="66674" y="0"/>
                        <a:chExt cx="7240980" cy="714375"/>
                      </a:xfrm>
                    </wpg:grpSpPr>
                    <wpg:grpSp>
                      <wpg:cNvPr id="21" name="Groep 21"/>
                      <wpg:cNvGrpSpPr/>
                      <wpg:grpSpPr>
                        <a:xfrm>
                          <a:off x="66674" y="0"/>
                          <a:ext cx="7240980" cy="527390"/>
                          <a:chOff x="66674" y="0"/>
                          <a:chExt cx="7240980" cy="527390"/>
                        </a:xfrm>
                      </wpg:grpSpPr>
                      <wpg:grpSp>
                        <wpg:cNvPr id="3" name="Groep 2"/>
                        <wpg:cNvGrpSpPr/>
                        <wpg:grpSpPr>
                          <a:xfrm>
                            <a:off x="3267075" y="142875"/>
                            <a:ext cx="4040579" cy="384515"/>
                            <a:chOff x="4036848" y="194310"/>
                            <a:chExt cx="3797167" cy="333764"/>
                          </a:xfrm>
                        </wpg:grpSpPr>
                        <pic:pic xmlns:pic="http://schemas.openxmlformats.org/drawingml/2006/picture">
                          <pic:nvPicPr>
                            <pic:cNvPr id="11" name="Afbeelding 11" descr="Afbeelding met tekst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66460" y="194310"/>
                              <a:ext cx="1867555" cy="333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Afbeelding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6848" y="205753"/>
                              <a:ext cx="1885162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5" name="Rechte verbindingslijn 25"/>
                        <wps:cNvCnPr/>
                        <wps:spPr>
                          <a:xfrm>
                            <a:off x="66674" y="0"/>
                            <a:ext cx="698175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4A9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5" name="Rechte verbindingslijn 15"/>
                      <wps:cNvCnPr/>
                      <wps:spPr>
                        <a:xfrm>
                          <a:off x="3076575" y="0"/>
                          <a:ext cx="0" cy="7143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A9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08D801" id="Groep 16" o:spid="_x0000_s1026" style="position:absolute;margin-left:-47.1pt;margin-top:-13.55pt;width:570.15pt;height:56.25pt;z-index:251665408;mso-width-relative:margin" coordorigin="666" coordsize="72409,7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Mzg1ZjAzOWUtNGE3Ni1jYTRk&#10;LWE0NmEtODg1ZDBmOTBjOTI3PC9zdEV2dDppbnN0YW5jZUlEPgogICAgICAgICAgICAgICAgICA8&#10;c3RFdnQ6d2hlbj4yMDIyLTAzLTMwVDE4OjM4OjMwKzAyOjAwPC9zdEV2dDp3aGVuPgogICAgICAg&#10;ICAgICAgICAgICA8c3RFdnQ6c29mdHdhcmVBZ2VudD5BZG9iZSBJbGx1c3RyYXRvciAyNS4wIChX&#10;aW5kb3dz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">
              <v:group id="Groep 21" o:spid="_x0000_s1027" style="position:absolute;left:666;width:72410;height:5273" coordorigin="666" coordsize="72409,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group id="Groep 2" o:spid="_x0000_s1028" style="position:absolute;left:32670;top:1428;width:40406;height:3845" coordorigin="40368,1943" coordsize="37971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1" o:spid="_x0000_s1029" type="#_x0000_t75" alt="Afbeelding met tekst&#10;&#10;Automatisch gegenereerde beschrijving" style="position:absolute;left:59664;top:1943;width:18676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">
                    <v:imagedata r:id="rId3" o:title="Afbeelding met tekst&#10;&#10;Automatisch gegenereerde beschrijving"/>
                  </v:shape>
                  <v:shape id="Afbeelding 12" o:spid="_x0000_s1030" type="#_x0000_t75" style="position:absolute;left:40368;top:2057;width:18852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">
                    <v:imagedata r:id="rId4" o:title=""/>
                  </v:shape>
                </v:group>
                <v:line id="Rechte verbindingslijn 25" o:spid="_x0000_s1031" style="position:absolute;visibility:visible;mso-wrap-style:square" from="666,0" to="70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" strokecolor="#004a99" strokeweight="1.5pt">
                  <v:stroke dashstyle="1 1" joinstyle="miter"/>
                </v:line>
              </v:group>
              <v:line id="Rechte verbindingslijn 15" o:spid="_x0000_s1032" style="position:absolute;visibility:visible;mso-wrap-style:square" from="30765,0" to="3076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" strokecolor="#004a99" strokeweight="1.5pt">
                <v:stroke dashstyle="1 1"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8880" w14:textId="77777777" w:rsidR="0044352A" w:rsidRDefault="0044352A" w:rsidP="00C76FB0">
      <w:pPr>
        <w:spacing w:after="0" w:line="240" w:lineRule="auto"/>
      </w:pPr>
      <w:r>
        <w:separator/>
      </w:r>
    </w:p>
  </w:footnote>
  <w:footnote w:type="continuationSeparator" w:id="0">
    <w:p w14:paraId="5C6D8D58" w14:textId="77777777" w:rsidR="0044352A" w:rsidRDefault="0044352A" w:rsidP="00C7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D8A9" w14:textId="77777777" w:rsidR="00C76FB0" w:rsidRDefault="00C76FB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518F40" wp14:editId="0FF18DD4">
          <wp:simplePos x="0" y="0"/>
          <wp:positionH relativeFrom="column">
            <wp:posOffset>-626724</wp:posOffset>
          </wp:positionH>
          <wp:positionV relativeFrom="paragraph">
            <wp:posOffset>-185570</wp:posOffset>
          </wp:positionV>
          <wp:extent cx="2002155" cy="374015"/>
          <wp:effectExtent l="0" t="0" r="0" b="698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56769"/>
    <w:rsid w:val="000E01A6"/>
    <w:rsid w:val="0044352A"/>
    <w:rsid w:val="00655764"/>
    <w:rsid w:val="009866C4"/>
    <w:rsid w:val="00C76FB0"/>
    <w:rsid w:val="00E14849"/>
    <w:rsid w:val="00E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F01"/>
  <w15:chartTrackingRefBased/>
  <w15:docId w15:val="{43707FF5-1EDC-4670-AD2D-8780E3A2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5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6FB0"/>
  </w:style>
  <w:style w:type="paragraph" w:styleId="Voettekst">
    <w:name w:val="footer"/>
    <w:basedOn w:val="Standaard"/>
    <w:link w:val="VoettekstChar"/>
    <w:uiPriority w:val="99"/>
    <w:unhideWhenUsed/>
    <w:rsid w:val="00C7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FB0"/>
  </w:style>
  <w:style w:type="character" w:styleId="Hyperlink">
    <w:name w:val="Hyperlink"/>
    <w:basedOn w:val="Standaardalinea-lettertype"/>
    <w:uiPriority w:val="99"/>
    <w:unhideWhenUsed/>
    <w:rsid w:val="00C76F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imulus\8.%20OPZuid%202021-2027\16.%20Communicatieteam\Huisstijl\Sjablonen\Briefpapier%20OPZuid%20sjabloon2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OPZuid sjabloon2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Ingmar Voorhaar</dc:creator>
  <cp:keywords/>
  <dc:description/>
  <cp:lastModifiedBy>Ingmar Voorhaar</cp:lastModifiedBy>
  <cp:revision>1</cp:revision>
  <dcterms:created xsi:type="dcterms:W3CDTF">2023-01-30T09:23:00Z</dcterms:created>
  <dcterms:modified xsi:type="dcterms:W3CDTF">2023-01-30T09:24:00Z</dcterms:modified>
</cp:coreProperties>
</file>