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864C" w14:textId="77777777" w:rsidR="00DB4F5E" w:rsidRPr="005B5FE7" w:rsidRDefault="00DB4F5E" w:rsidP="00DB4F5E">
      <w:pPr>
        <w:tabs>
          <w:tab w:val="left" w:pos="1560"/>
        </w:tabs>
        <w:spacing w:line="288" w:lineRule="auto"/>
        <w:rPr>
          <w:rFonts w:eastAsia="Calibri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Verklaring Verbonden Entiteiten</w:t>
      </w:r>
    </w:p>
    <w:p w14:paraId="0920EF80" w14:textId="77777777" w:rsidR="00DB4F5E" w:rsidRPr="00B9025A" w:rsidRDefault="00DB4F5E" w:rsidP="00DB4F5E">
      <w:pPr>
        <w:spacing w:line="288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</w:r>
    </w:p>
    <w:p w14:paraId="4F90A577" w14:textId="77777777" w:rsidR="00DB4F5E" w:rsidRPr="00407E73" w:rsidRDefault="00DB4F5E" w:rsidP="00DB4F5E">
      <w:pPr>
        <w:spacing w:line="259" w:lineRule="auto"/>
        <w:jc w:val="both"/>
        <w:rPr>
          <w:rFonts w:ascii="Arial" w:hAnsi="Arial" w:cs="Arial"/>
          <w:i/>
          <w:noProof/>
          <w:sz w:val="8"/>
          <w:szCs w:val="8"/>
          <w:u w:val="single"/>
        </w:rPr>
      </w:pPr>
    </w:p>
    <w:p w14:paraId="7B28A742" w14:textId="77777777" w:rsidR="00DB4F5E" w:rsidRDefault="00DB4F5E" w:rsidP="00DB4F5E">
      <w:pPr>
        <w:pStyle w:val="Lijstalinea"/>
        <w:spacing w:after="0" w:line="259" w:lineRule="auto"/>
        <w:ind w:left="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</w:t>
      </w:r>
      <w:r w:rsidRPr="00905C14">
        <w:rPr>
          <w:rFonts w:ascii="Calibri" w:eastAsia="Calibri" w:hAnsi="Calibri"/>
        </w:rPr>
        <w:t xml:space="preserve">rojectkosten </w:t>
      </w:r>
      <w:r>
        <w:rPr>
          <w:rFonts w:ascii="Calibri" w:eastAsia="Calibri" w:hAnsi="Calibri"/>
        </w:rPr>
        <w:t xml:space="preserve">die bij de uitvoering van een </w:t>
      </w:r>
      <w:proofErr w:type="spellStart"/>
      <w:r>
        <w:rPr>
          <w:rFonts w:ascii="Calibri" w:eastAsia="Calibri" w:hAnsi="Calibri"/>
        </w:rPr>
        <w:t>OPZuid</w:t>
      </w:r>
      <w:proofErr w:type="spellEnd"/>
      <w:r>
        <w:rPr>
          <w:rFonts w:ascii="Calibri" w:eastAsia="Calibri" w:hAnsi="Calibri"/>
        </w:rPr>
        <w:t xml:space="preserve"> project worden gemaakt door </w:t>
      </w:r>
      <w:r w:rsidRPr="00905C14">
        <w:rPr>
          <w:rFonts w:ascii="Calibri" w:eastAsia="Calibri" w:hAnsi="Calibri"/>
        </w:rPr>
        <w:t>verbonden entiteiten</w:t>
      </w:r>
      <w:r>
        <w:rPr>
          <w:rFonts w:ascii="Calibri" w:eastAsia="Calibri" w:hAnsi="Calibri"/>
        </w:rPr>
        <w:t xml:space="preserve"> zijn onder bepaalde voorwaarden subsidiabel. Indien verbonden entiteiten projectactiviteiten uitvoeren dient u dit kenbaar te maken aan Stimulus Programmamanagement. Middels dit formulier meldt u de verbonden entiteiten die subsidiabele kosten maken en betalen in het kader van uw </w:t>
      </w:r>
      <w:proofErr w:type="spellStart"/>
      <w:r>
        <w:rPr>
          <w:rFonts w:ascii="Calibri" w:eastAsia="Calibri" w:hAnsi="Calibri"/>
        </w:rPr>
        <w:t>OPZuid</w:t>
      </w:r>
      <w:proofErr w:type="spellEnd"/>
      <w:r>
        <w:rPr>
          <w:rFonts w:ascii="Calibri" w:eastAsia="Calibri" w:hAnsi="Calibri"/>
        </w:rPr>
        <w:t xml:space="preserve"> project.</w:t>
      </w:r>
    </w:p>
    <w:p w14:paraId="61A597CB" w14:textId="77777777" w:rsidR="00DB4F5E" w:rsidRPr="00245990" w:rsidRDefault="00DB4F5E" w:rsidP="00DB4F5E">
      <w:pPr>
        <w:pStyle w:val="Lijstalinea"/>
        <w:spacing w:after="0" w:line="259" w:lineRule="auto"/>
        <w:ind w:left="0"/>
        <w:rPr>
          <w:rFonts w:ascii="Calibri" w:eastAsia="Calibri" w:hAnsi="Calibri"/>
          <w:sz w:val="8"/>
          <w:szCs w:val="8"/>
        </w:rPr>
      </w:pPr>
    </w:p>
    <w:p w14:paraId="28BD3AA9" w14:textId="77777777" w:rsidR="00DB4F5E" w:rsidRPr="00496368" w:rsidRDefault="00DB4F5E" w:rsidP="00DB4F5E">
      <w:pPr>
        <w:spacing w:line="240" w:lineRule="auto"/>
        <w:jc w:val="both"/>
        <w:rPr>
          <w:rFonts w:cs="Arial"/>
          <w:i/>
          <w:noProof/>
          <w:sz w:val="21"/>
          <w:szCs w:val="21"/>
        </w:rPr>
      </w:pPr>
      <w:r w:rsidRPr="00496368">
        <w:rPr>
          <w:rFonts w:cs="Arial"/>
          <w:b/>
          <w:i/>
          <w:iCs/>
          <w:noProof/>
          <w:sz w:val="21"/>
          <w:szCs w:val="21"/>
        </w:rPr>
        <w:t xml:space="preserve">Verbonden entiteit: </w:t>
      </w:r>
      <w:r w:rsidRPr="00496368">
        <w:rPr>
          <w:rFonts w:cs="Arial"/>
          <w:i/>
          <w:noProof/>
          <w:sz w:val="21"/>
          <w:szCs w:val="21"/>
        </w:rPr>
        <w:t xml:space="preserve">entiteit die een juridische of financiële band heeft met de </w:t>
      </w:r>
      <w:r>
        <w:rPr>
          <w:rFonts w:cs="Arial"/>
          <w:i/>
          <w:noProof/>
          <w:sz w:val="21"/>
          <w:szCs w:val="21"/>
        </w:rPr>
        <w:t>begunstigde (subsidie</w:t>
      </w:r>
      <w:r w:rsidRPr="00496368">
        <w:rPr>
          <w:rFonts w:cs="Arial"/>
          <w:i/>
          <w:noProof/>
          <w:sz w:val="21"/>
          <w:szCs w:val="21"/>
        </w:rPr>
        <w:t xml:space="preserve">ontvanger) die zich niet beperkt tot het project. Denk hierbij aan groepsentiteiten </w:t>
      </w:r>
      <w:r>
        <w:rPr>
          <w:rFonts w:cs="Arial"/>
          <w:i/>
          <w:noProof/>
          <w:sz w:val="21"/>
          <w:szCs w:val="21"/>
        </w:rPr>
        <w:t>zo</w:t>
      </w:r>
      <w:r w:rsidRPr="00496368">
        <w:rPr>
          <w:rFonts w:cs="Arial"/>
          <w:i/>
          <w:noProof/>
          <w:sz w:val="21"/>
          <w:szCs w:val="21"/>
        </w:rPr>
        <w:t xml:space="preserve">als zusterondernemingen, dochterondernemingen, moederbedrijven, maar ook persoonlijke holdings. </w:t>
      </w:r>
    </w:p>
    <w:p w14:paraId="7E803F28" w14:textId="77777777" w:rsidR="00DB4F5E" w:rsidRPr="005B5FE7" w:rsidRDefault="00DB4F5E" w:rsidP="00DB4F5E">
      <w:pPr>
        <w:spacing w:line="240" w:lineRule="auto"/>
        <w:rPr>
          <w:rFonts w:eastAsia="Calibri"/>
          <w:szCs w:val="22"/>
          <w:lang w:eastAsia="en-US"/>
        </w:rPr>
      </w:pPr>
    </w:p>
    <w:p w14:paraId="1903D29A" w14:textId="77777777" w:rsidR="00DB4F5E" w:rsidRPr="005B5FE7" w:rsidRDefault="00DB4F5E" w:rsidP="00DB4F5E">
      <w:pPr>
        <w:spacing w:line="240" w:lineRule="auto"/>
        <w:ind w:left="709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5EBAE" wp14:editId="488F3B44">
                <wp:simplePos x="0" y="0"/>
                <wp:positionH relativeFrom="column">
                  <wp:posOffset>13970</wp:posOffset>
                </wp:positionH>
                <wp:positionV relativeFrom="paragraph">
                  <wp:posOffset>23495</wp:posOffset>
                </wp:positionV>
                <wp:extent cx="5825490" cy="4133850"/>
                <wp:effectExtent l="0" t="0" r="22860" b="1905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26C3" w14:textId="77777777" w:rsidR="00DB4F5E" w:rsidRDefault="00DB4F5E" w:rsidP="00DB4F5E">
                            <w:pPr>
                              <w:spacing w:line="259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Inzake projectnummer: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PROJ-[</w:t>
                            </w:r>
                            <w:r w:rsidRPr="005A40EC">
                              <w:rPr>
                                <w:szCs w:val="22"/>
                                <w:highlight w:val="lightGray"/>
                              </w:rPr>
                              <w:t>XXXXXX</w:t>
                            </w:r>
                            <w:r>
                              <w:rPr>
                                <w:szCs w:val="22"/>
                              </w:rPr>
                              <w:t>]</w:t>
                            </w:r>
                          </w:p>
                          <w:p w14:paraId="7356DC1B" w14:textId="77777777" w:rsidR="00DB4F5E" w:rsidRPr="003877EB" w:rsidRDefault="00DB4F5E" w:rsidP="00DB4F5E">
                            <w:pPr>
                              <w:spacing w:line="259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646ECC5" w14:textId="77777777" w:rsidR="00DB4F5E" w:rsidRPr="00800538" w:rsidRDefault="00DB4F5E" w:rsidP="00DB4F5E">
                            <w:pPr>
                              <w:spacing w:line="259" w:lineRule="auto"/>
                              <w:rPr>
                                <w:szCs w:val="22"/>
                              </w:rPr>
                            </w:pPr>
                            <w:r w:rsidRPr="00800538">
                              <w:rPr>
                                <w:szCs w:val="22"/>
                              </w:rPr>
                              <w:t>Ondergetekende verklaart dat:</w:t>
                            </w:r>
                          </w:p>
                          <w:p w14:paraId="49F6303C" w14:textId="77777777" w:rsidR="00DB4F5E" w:rsidRDefault="00DB4F5E" w:rsidP="00DB4F5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rFonts w:ascii="Calibri" w:hAnsi="Calibri"/>
                              </w:rPr>
                            </w:pPr>
                            <w:r w:rsidRPr="00C6327D">
                              <w:rPr>
                                <w:rFonts w:ascii="Calibri" w:hAnsi="Calibri"/>
                              </w:rPr>
                              <w:t>onderstaande verbonden entiteiten projectactiviteiten uitvoeren en</w:t>
                            </w:r>
                          </w:p>
                          <w:p w14:paraId="04A55281" w14:textId="77777777" w:rsidR="00DB4F5E" w:rsidRPr="00C6327D" w:rsidRDefault="00DB4F5E" w:rsidP="00DB4F5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rFonts w:ascii="Calibri" w:hAnsi="Calibri"/>
                              </w:rPr>
                            </w:pPr>
                            <w:r w:rsidRPr="00C6327D">
                              <w:rPr>
                                <w:rFonts w:ascii="Calibri" w:hAnsi="Calibri"/>
                              </w:rPr>
                              <w:t>dat zij hebben bevestigd op de hoogte te zijn van het feit dat zij gehouden zijn aan dezelfde (</w:t>
                            </w:r>
                            <w:proofErr w:type="spellStart"/>
                            <w:r w:rsidRPr="00C6327D">
                              <w:rPr>
                                <w:rFonts w:ascii="Calibri" w:hAnsi="Calibri"/>
                              </w:rPr>
                              <w:t>subsidiabiliteits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)regels en voorwaarden als de begunstigde.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29"/>
                              <w:gridCol w:w="4427"/>
                            </w:tblGrid>
                            <w:tr w:rsidR="00DB4F5E" w14:paraId="1AF16730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</w:tcPr>
                                <w:p w14:paraId="555AD722" w14:textId="77777777" w:rsidR="00DB4F5E" w:rsidRPr="00E341CF" w:rsidRDefault="00DB4F5E" w:rsidP="001E7455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E341CF">
                                    <w:rPr>
                                      <w:b/>
                                    </w:rPr>
                                    <w:t>Naam begunstigde</w:t>
                                  </w:r>
                                </w:p>
                              </w:tc>
                              <w:tc>
                                <w:tcPr>
                                  <w:tcW w:w="4427" w:type="dxa"/>
                                </w:tcPr>
                                <w:p w14:paraId="18FC1D01" w14:textId="77777777" w:rsidR="00DB4F5E" w:rsidRPr="00E341CF" w:rsidRDefault="00DB4F5E" w:rsidP="005B5FE7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E341CF">
                                    <w:rPr>
                                      <w:b/>
                                    </w:rPr>
                                    <w:t>Naam verbonden entiteit</w:t>
                                  </w:r>
                                </w:p>
                              </w:tc>
                            </w:tr>
                            <w:tr w:rsidR="00DB4F5E" w14:paraId="3C9B4D8F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14:paraId="3A105C47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427" w:type="dxa"/>
                                  <w:vAlign w:val="center"/>
                                </w:tcPr>
                                <w:p w14:paraId="20B0E058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B4F5E" w14:paraId="7E1AE832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14:paraId="2CFB4CA1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427" w:type="dxa"/>
                                  <w:vAlign w:val="center"/>
                                </w:tcPr>
                                <w:p w14:paraId="3FB7829F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B4F5E" w14:paraId="07FA52FA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14:paraId="694ACF95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427" w:type="dxa"/>
                                  <w:vAlign w:val="center"/>
                                </w:tcPr>
                                <w:p w14:paraId="760A660F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B4F5E" w14:paraId="26174A0B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14:paraId="294DE84F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427" w:type="dxa"/>
                                  <w:vAlign w:val="center"/>
                                </w:tcPr>
                                <w:p w14:paraId="2CD5EDFA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B4F5E" w14:paraId="71AD1E55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14:paraId="668040A4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427" w:type="dxa"/>
                                  <w:vAlign w:val="center"/>
                                </w:tcPr>
                                <w:p w14:paraId="613CB9B4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B4F5E" w14:paraId="1690C871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14:paraId="19718AF5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427" w:type="dxa"/>
                                  <w:vAlign w:val="center"/>
                                </w:tcPr>
                                <w:p w14:paraId="33EC9805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B4F5E" w14:paraId="029A0AF2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14:paraId="4B665B9C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427" w:type="dxa"/>
                                  <w:vAlign w:val="center"/>
                                </w:tcPr>
                                <w:p w14:paraId="30D5513B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B4F5E" w14:paraId="339FC5A8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14:paraId="6AA29677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427" w:type="dxa"/>
                                  <w:vAlign w:val="center"/>
                                </w:tcPr>
                                <w:p w14:paraId="7A73480B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B4F5E" w14:paraId="7FB7CD5E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14:paraId="136E9B05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427" w:type="dxa"/>
                                  <w:vAlign w:val="center"/>
                                </w:tcPr>
                                <w:p w14:paraId="153DD241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B4F5E" w14:paraId="4BA50C44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14:paraId="494E9379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427" w:type="dxa"/>
                                  <w:vAlign w:val="center"/>
                                </w:tcPr>
                                <w:p w14:paraId="667C5A67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B4F5E" w14:paraId="50C2D1EB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14:paraId="15D4674B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427" w:type="dxa"/>
                                  <w:vAlign w:val="center"/>
                                </w:tcPr>
                                <w:p w14:paraId="108B72E1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B4F5E" w14:paraId="5FC594C0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14:paraId="5CFBF657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427" w:type="dxa"/>
                                  <w:vAlign w:val="center"/>
                                </w:tcPr>
                                <w:p w14:paraId="49265CDE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DB4F5E" w14:paraId="4E1883D2" w14:textId="77777777" w:rsidTr="003B0442">
                              <w:trPr>
                                <w:trHeight w:val="284"/>
                              </w:trPr>
                              <w:tc>
                                <w:tcPr>
                                  <w:tcW w:w="4429" w:type="dxa"/>
                                  <w:vAlign w:val="center"/>
                                </w:tcPr>
                                <w:p w14:paraId="39E87D5D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427" w:type="dxa"/>
                                  <w:vAlign w:val="center"/>
                                </w:tcPr>
                                <w:p w14:paraId="271E3D0B" w14:textId="77777777" w:rsidR="00DB4F5E" w:rsidRDefault="00DB4F5E" w:rsidP="005B5FE7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14:paraId="1D85EB4E" w14:textId="77777777" w:rsidR="00DB4F5E" w:rsidRPr="004F0313" w:rsidRDefault="00DB4F5E" w:rsidP="00DB4F5E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35A0C4E9" w14:textId="77777777" w:rsidR="00DB4F5E" w:rsidRPr="00496368" w:rsidRDefault="00DB4F5E" w:rsidP="00DB4F5E">
                            <w:pPr>
                              <w:spacing w:line="276" w:lineRule="auto"/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496368"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  <w:t xml:space="preserve">* Alleen entiteiten opnemen die kosten maken/betalen in het kader van </w:t>
                            </w:r>
                            <w:r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  <w:t>bovengenoemd</w:t>
                            </w:r>
                            <w:r w:rsidRPr="00496368"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  <w:t>OPZuid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6368"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EBAE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.1pt;margin-top:1.85pt;width:458.7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" strokecolor="#0070c0" strokeweight="1pt">
                <v:textbox>
                  <w:txbxContent>
                    <w:p w14:paraId="1EB726C3" w14:textId="77777777" w:rsidR="00DB4F5E" w:rsidRDefault="00DB4F5E" w:rsidP="00DB4F5E">
                      <w:pPr>
                        <w:spacing w:line="259" w:lineRule="auto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Inzake projectnummer:</w:t>
                      </w:r>
                      <w:r>
                        <w:rPr>
                          <w:szCs w:val="22"/>
                        </w:rPr>
                        <w:tab/>
                        <w:t>PROJ-[</w:t>
                      </w:r>
                      <w:r w:rsidRPr="005A40EC">
                        <w:rPr>
                          <w:szCs w:val="22"/>
                          <w:highlight w:val="lightGray"/>
                        </w:rPr>
                        <w:t>XXXXXX</w:t>
                      </w:r>
                      <w:r>
                        <w:rPr>
                          <w:szCs w:val="22"/>
                        </w:rPr>
                        <w:t>]</w:t>
                      </w:r>
                    </w:p>
                    <w:p w14:paraId="7356DC1B" w14:textId="77777777" w:rsidR="00DB4F5E" w:rsidRPr="003877EB" w:rsidRDefault="00DB4F5E" w:rsidP="00DB4F5E">
                      <w:pPr>
                        <w:spacing w:line="259" w:lineRule="auto"/>
                        <w:rPr>
                          <w:sz w:val="8"/>
                          <w:szCs w:val="8"/>
                        </w:rPr>
                      </w:pPr>
                    </w:p>
                    <w:p w14:paraId="6646ECC5" w14:textId="77777777" w:rsidR="00DB4F5E" w:rsidRPr="00800538" w:rsidRDefault="00DB4F5E" w:rsidP="00DB4F5E">
                      <w:pPr>
                        <w:spacing w:line="259" w:lineRule="auto"/>
                        <w:rPr>
                          <w:szCs w:val="22"/>
                        </w:rPr>
                      </w:pPr>
                      <w:r w:rsidRPr="00800538">
                        <w:rPr>
                          <w:szCs w:val="22"/>
                        </w:rPr>
                        <w:t>Ondergetekende verklaart dat:</w:t>
                      </w:r>
                    </w:p>
                    <w:p w14:paraId="49F6303C" w14:textId="77777777" w:rsidR="00DB4F5E" w:rsidRDefault="00DB4F5E" w:rsidP="00DB4F5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rFonts w:ascii="Calibri" w:hAnsi="Calibri"/>
                        </w:rPr>
                      </w:pPr>
                      <w:r w:rsidRPr="00C6327D">
                        <w:rPr>
                          <w:rFonts w:ascii="Calibri" w:hAnsi="Calibri"/>
                        </w:rPr>
                        <w:t>onderstaande verbonden entiteiten projectactiviteiten uitvoeren en</w:t>
                      </w:r>
                    </w:p>
                    <w:p w14:paraId="04A55281" w14:textId="77777777" w:rsidR="00DB4F5E" w:rsidRPr="00C6327D" w:rsidRDefault="00DB4F5E" w:rsidP="00DB4F5E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rFonts w:ascii="Calibri" w:hAnsi="Calibri"/>
                        </w:rPr>
                      </w:pPr>
                      <w:r w:rsidRPr="00C6327D">
                        <w:rPr>
                          <w:rFonts w:ascii="Calibri" w:hAnsi="Calibri"/>
                        </w:rPr>
                        <w:t>dat zij hebben bevestigd op de hoogte te zijn van het feit dat zij gehouden zijn aan dezelfde (</w:t>
                      </w:r>
                      <w:proofErr w:type="spellStart"/>
                      <w:r w:rsidRPr="00C6327D">
                        <w:rPr>
                          <w:rFonts w:ascii="Calibri" w:hAnsi="Calibri"/>
                        </w:rPr>
                        <w:t>subsidiabiliteits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)regels en voorwaarden als de begunstigde.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29"/>
                        <w:gridCol w:w="4427"/>
                      </w:tblGrid>
                      <w:tr w:rsidR="00DB4F5E" w14:paraId="1AF16730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</w:tcPr>
                          <w:p w14:paraId="555AD722" w14:textId="77777777" w:rsidR="00DB4F5E" w:rsidRPr="00E341CF" w:rsidRDefault="00DB4F5E" w:rsidP="001E7455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E341CF">
                              <w:rPr>
                                <w:b/>
                              </w:rPr>
                              <w:t>Naam begunstigde</w:t>
                            </w:r>
                          </w:p>
                        </w:tc>
                        <w:tc>
                          <w:tcPr>
                            <w:tcW w:w="4427" w:type="dxa"/>
                          </w:tcPr>
                          <w:p w14:paraId="18FC1D01" w14:textId="77777777" w:rsidR="00DB4F5E" w:rsidRPr="00E341CF" w:rsidRDefault="00DB4F5E" w:rsidP="005B5FE7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E341CF">
                              <w:rPr>
                                <w:b/>
                              </w:rPr>
                              <w:t>Naam verbonden entiteit</w:t>
                            </w:r>
                          </w:p>
                        </w:tc>
                      </w:tr>
                      <w:tr w:rsidR="00DB4F5E" w14:paraId="3C9B4D8F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14:paraId="3A105C47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427" w:type="dxa"/>
                            <w:vAlign w:val="center"/>
                          </w:tcPr>
                          <w:p w14:paraId="20B0E058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DB4F5E" w14:paraId="7E1AE832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14:paraId="2CFB4CA1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427" w:type="dxa"/>
                            <w:vAlign w:val="center"/>
                          </w:tcPr>
                          <w:p w14:paraId="3FB7829F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DB4F5E" w14:paraId="07FA52FA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14:paraId="694ACF95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427" w:type="dxa"/>
                            <w:vAlign w:val="center"/>
                          </w:tcPr>
                          <w:p w14:paraId="760A660F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DB4F5E" w14:paraId="26174A0B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14:paraId="294DE84F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427" w:type="dxa"/>
                            <w:vAlign w:val="center"/>
                          </w:tcPr>
                          <w:p w14:paraId="2CD5EDFA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DB4F5E" w14:paraId="71AD1E55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14:paraId="668040A4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427" w:type="dxa"/>
                            <w:vAlign w:val="center"/>
                          </w:tcPr>
                          <w:p w14:paraId="613CB9B4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DB4F5E" w14:paraId="1690C871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14:paraId="19718AF5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427" w:type="dxa"/>
                            <w:vAlign w:val="center"/>
                          </w:tcPr>
                          <w:p w14:paraId="33EC9805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DB4F5E" w14:paraId="029A0AF2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14:paraId="4B665B9C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427" w:type="dxa"/>
                            <w:vAlign w:val="center"/>
                          </w:tcPr>
                          <w:p w14:paraId="30D5513B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DB4F5E" w14:paraId="339FC5A8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14:paraId="6AA29677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427" w:type="dxa"/>
                            <w:vAlign w:val="center"/>
                          </w:tcPr>
                          <w:p w14:paraId="7A73480B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DB4F5E" w14:paraId="7FB7CD5E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14:paraId="136E9B05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427" w:type="dxa"/>
                            <w:vAlign w:val="center"/>
                          </w:tcPr>
                          <w:p w14:paraId="153DD241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DB4F5E" w14:paraId="4BA50C44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14:paraId="494E9379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427" w:type="dxa"/>
                            <w:vAlign w:val="center"/>
                          </w:tcPr>
                          <w:p w14:paraId="667C5A67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DB4F5E" w14:paraId="50C2D1EB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14:paraId="15D4674B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427" w:type="dxa"/>
                            <w:vAlign w:val="center"/>
                          </w:tcPr>
                          <w:p w14:paraId="108B72E1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DB4F5E" w14:paraId="5FC594C0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14:paraId="5CFBF657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427" w:type="dxa"/>
                            <w:vAlign w:val="center"/>
                          </w:tcPr>
                          <w:p w14:paraId="49265CDE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DB4F5E" w14:paraId="4E1883D2" w14:textId="77777777" w:rsidTr="003B0442">
                        <w:trPr>
                          <w:trHeight w:val="284"/>
                        </w:trPr>
                        <w:tc>
                          <w:tcPr>
                            <w:tcW w:w="4429" w:type="dxa"/>
                            <w:vAlign w:val="center"/>
                          </w:tcPr>
                          <w:p w14:paraId="39E87D5D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427" w:type="dxa"/>
                            <w:vAlign w:val="center"/>
                          </w:tcPr>
                          <w:p w14:paraId="271E3D0B" w14:textId="77777777" w:rsidR="00DB4F5E" w:rsidRDefault="00DB4F5E" w:rsidP="005B5FE7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14:paraId="1D85EB4E" w14:textId="77777777" w:rsidR="00DB4F5E" w:rsidRPr="004F0313" w:rsidRDefault="00DB4F5E" w:rsidP="00DB4F5E">
                      <w:pPr>
                        <w:spacing w:line="276" w:lineRule="auto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35A0C4E9" w14:textId="77777777" w:rsidR="00DB4F5E" w:rsidRPr="00496368" w:rsidRDefault="00DB4F5E" w:rsidP="00DB4F5E">
                      <w:pPr>
                        <w:spacing w:line="276" w:lineRule="auto"/>
                        <w:rPr>
                          <w:rFonts w:cs="Arial"/>
                          <w:i/>
                          <w:sz w:val="21"/>
                          <w:szCs w:val="21"/>
                        </w:rPr>
                      </w:pPr>
                      <w:r w:rsidRPr="00496368">
                        <w:rPr>
                          <w:rFonts w:cs="Arial"/>
                          <w:i/>
                          <w:sz w:val="21"/>
                          <w:szCs w:val="21"/>
                        </w:rPr>
                        <w:t xml:space="preserve">* Alleen entiteiten opnemen die kosten maken/betalen in het kader van </w:t>
                      </w:r>
                      <w:r>
                        <w:rPr>
                          <w:rFonts w:cs="Arial"/>
                          <w:i/>
                          <w:sz w:val="21"/>
                          <w:szCs w:val="21"/>
                        </w:rPr>
                        <w:t>bovengenoemd</w:t>
                      </w:r>
                      <w:r w:rsidRPr="00496368">
                        <w:rPr>
                          <w:rFonts w:cs="Arial"/>
                          <w:i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/>
                          <w:sz w:val="21"/>
                          <w:szCs w:val="21"/>
                        </w:rPr>
                        <w:t>OPZuid</w:t>
                      </w:r>
                      <w:proofErr w:type="spellEnd"/>
                      <w:r>
                        <w:rPr>
                          <w:rFonts w:cs="Aria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496368">
                        <w:rPr>
                          <w:rFonts w:cs="Arial"/>
                          <w:i/>
                          <w:sz w:val="21"/>
                          <w:szCs w:val="21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</w:p>
    <w:p w14:paraId="42B3152B" w14:textId="77777777" w:rsidR="00DB4F5E" w:rsidRPr="005B5FE7" w:rsidRDefault="00DB4F5E" w:rsidP="00DB4F5E">
      <w:pPr>
        <w:spacing w:line="240" w:lineRule="auto"/>
        <w:rPr>
          <w:rFonts w:eastAsia="Calibri"/>
          <w:szCs w:val="22"/>
          <w:lang w:eastAsia="en-US"/>
        </w:rPr>
      </w:pPr>
    </w:p>
    <w:p w14:paraId="6B3FE770" w14:textId="77777777" w:rsidR="00DB4F5E" w:rsidRPr="005B5FE7" w:rsidRDefault="00DB4F5E" w:rsidP="00DB4F5E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14:paraId="0D9EA535" w14:textId="77777777" w:rsidR="00DB4F5E" w:rsidRPr="005B5FE7" w:rsidRDefault="00DB4F5E" w:rsidP="00DB4F5E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14:paraId="1A349CED" w14:textId="77777777" w:rsidR="00DB4F5E" w:rsidRPr="005B5FE7" w:rsidRDefault="00DB4F5E" w:rsidP="00DB4F5E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14:paraId="6F74EC30" w14:textId="77777777" w:rsidR="00DB4F5E" w:rsidRPr="005B5FE7" w:rsidRDefault="00DB4F5E" w:rsidP="00DB4F5E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14:paraId="7395E133" w14:textId="77777777" w:rsidR="00DB4F5E" w:rsidRPr="005B5FE7" w:rsidRDefault="00DB4F5E" w:rsidP="00DB4F5E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14:paraId="57ED53CB" w14:textId="77777777" w:rsidR="00DB4F5E" w:rsidRPr="005B5FE7" w:rsidRDefault="00DB4F5E" w:rsidP="00DB4F5E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14:paraId="46B46CBC" w14:textId="77777777" w:rsidR="00DB4F5E" w:rsidRPr="005B5FE7" w:rsidRDefault="00DB4F5E" w:rsidP="00DB4F5E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14:paraId="12BC47E9" w14:textId="77777777" w:rsidR="00DB4F5E" w:rsidRPr="005B5FE7" w:rsidRDefault="00DB4F5E" w:rsidP="00DB4F5E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14:paraId="5C1F606D" w14:textId="77777777" w:rsidR="00DB4F5E" w:rsidRPr="005B5FE7" w:rsidRDefault="00DB4F5E" w:rsidP="00DB4F5E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14:paraId="3AC32AF0" w14:textId="77777777" w:rsidR="00DB4F5E" w:rsidRPr="005B5FE7" w:rsidRDefault="00DB4F5E" w:rsidP="00DB4F5E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14:paraId="6C52FDE5" w14:textId="77777777" w:rsidR="00DB4F5E" w:rsidRPr="005B5FE7" w:rsidRDefault="00DB4F5E" w:rsidP="00DB4F5E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14:paraId="46E329AF" w14:textId="77777777" w:rsidR="00DB4F5E" w:rsidRPr="005B5FE7" w:rsidRDefault="00DB4F5E" w:rsidP="00DB4F5E">
      <w:pPr>
        <w:spacing w:line="240" w:lineRule="auto"/>
        <w:ind w:left="709"/>
        <w:rPr>
          <w:rFonts w:eastAsia="Calibri"/>
          <w:szCs w:val="22"/>
          <w:lang w:eastAsia="en-US"/>
        </w:rPr>
      </w:pPr>
    </w:p>
    <w:p w14:paraId="13C30335" w14:textId="77777777" w:rsidR="00DB4F5E" w:rsidRPr="005B5FE7" w:rsidRDefault="00DB4F5E" w:rsidP="00DB4F5E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14:paraId="3B5EB98F" w14:textId="77777777" w:rsidR="00DB4F5E" w:rsidRPr="005B5FE7" w:rsidRDefault="00DB4F5E" w:rsidP="00DB4F5E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14:paraId="3C016A5B" w14:textId="77777777" w:rsidR="00DB4F5E" w:rsidRPr="005B5FE7" w:rsidRDefault="00DB4F5E" w:rsidP="00DB4F5E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14:paraId="1D5A02DF" w14:textId="77777777" w:rsidR="00DB4F5E" w:rsidRPr="005B5FE7" w:rsidRDefault="00DB4F5E" w:rsidP="00DB4F5E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14:paraId="212CE860" w14:textId="77777777" w:rsidR="00DB4F5E" w:rsidRPr="005B5FE7" w:rsidRDefault="00DB4F5E" w:rsidP="00DB4F5E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14:paraId="52DB69AA" w14:textId="77777777" w:rsidR="00DB4F5E" w:rsidRPr="005B5FE7" w:rsidRDefault="00DB4F5E" w:rsidP="00DB4F5E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14:paraId="467180D7" w14:textId="77777777" w:rsidR="00DB4F5E" w:rsidRPr="005B5FE7" w:rsidRDefault="00DB4F5E" w:rsidP="00DB4F5E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14:paraId="0B688908" w14:textId="77777777" w:rsidR="00DB4F5E" w:rsidRPr="005B5FE7" w:rsidRDefault="00DB4F5E" w:rsidP="00DB4F5E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14:paraId="445DB1FA" w14:textId="77777777" w:rsidR="00DB4F5E" w:rsidRPr="005B5FE7" w:rsidRDefault="00DB4F5E" w:rsidP="00DB4F5E">
      <w:pPr>
        <w:spacing w:line="288" w:lineRule="auto"/>
        <w:ind w:left="708"/>
        <w:rPr>
          <w:rFonts w:eastAsia="Calibri"/>
          <w:szCs w:val="22"/>
          <w:lang w:eastAsia="en-US"/>
        </w:rPr>
      </w:pPr>
    </w:p>
    <w:p w14:paraId="598194E4" w14:textId="77777777" w:rsidR="00DB4F5E" w:rsidRPr="005B5FE7" w:rsidRDefault="00DB4F5E" w:rsidP="00DB4F5E">
      <w:pPr>
        <w:spacing w:line="276" w:lineRule="auto"/>
        <w:ind w:left="708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17D5D" wp14:editId="1A933493">
                <wp:simplePos x="0" y="0"/>
                <wp:positionH relativeFrom="column">
                  <wp:posOffset>23495</wp:posOffset>
                </wp:positionH>
                <wp:positionV relativeFrom="paragraph">
                  <wp:posOffset>90170</wp:posOffset>
                </wp:positionV>
                <wp:extent cx="5815965" cy="1685925"/>
                <wp:effectExtent l="0" t="0" r="13335" b="28575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A721" w14:textId="77777777" w:rsidR="00DB4F5E" w:rsidRPr="005B5FE7" w:rsidRDefault="00DB4F5E" w:rsidP="00DB4F5E">
                            <w:pPr>
                              <w:spacing w:line="276" w:lineRule="auto"/>
                            </w:pPr>
                            <w:r w:rsidRPr="005B5FE7">
                              <w:t>O</w:t>
                            </w:r>
                            <w:r>
                              <w:t>nder</w:t>
                            </w:r>
                            <w:r w:rsidRPr="005B5FE7">
                              <w:t>teken</w:t>
                            </w:r>
                            <w:r>
                              <w:t>ing</w:t>
                            </w:r>
                            <w:r w:rsidRPr="005B5FE7">
                              <w:t>:</w:t>
                            </w:r>
                          </w:p>
                          <w:p w14:paraId="284C4F6B" w14:textId="77777777" w:rsidR="00DB4F5E" w:rsidRPr="005B5FE7" w:rsidRDefault="00DB4F5E" w:rsidP="00DB4F5E">
                            <w:pPr>
                              <w:spacing w:line="312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28F78B7" w14:textId="77777777" w:rsidR="00DB4F5E" w:rsidRDefault="00DB4F5E" w:rsidP="00DB4F5E">
                            <w:pPr>
                              <w:spacing w:line="312" w:lineRule="auto"/>
                            </w:pPr>
                            <w:r w:rsidRPr="005B5FE7">
                              <w:t>Naam:</w:t>
                            </w:r>
                            <w:r w:rsidRPr="005B5FE7">
                              <w:tab/>
                              <w:t>……………………………………………….</w:t>
                            </w:r>
                            <w:r w:rsidRPr="005B5FE7">
                              <w:tab/>
                            </w:r>
                            <w:r w:rsidRPr="005B5FE7">
                              <w:tab/>
                            </w:r>
                            <w:r w:rsidRPr="005B5FE7">
                              <w:tab/>
                            </w:r>
                          </w:p>
                          <w:p w14:paraId="2516CAD7" w14:textId="77777777" w:rsidR="00DB4F5E" w:rsidRPr="005B5FE7" w:rsidRDefault="00DB4F5E" w:rsidP="00DB4F5E">
                            <w:pPr>
                              <w:spacing w:line="312" w:lineRule="auto"/>
                            </w:pPr>
                            <w:r>
                              <w:t>Organisatie: ………………………………………….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B5FE7">
                              <w:t>Plaats:  ………………………………………………………….</w:t>
                            </w:r>
                          </w:p>
                          <w:p w14:paraId="76706315" w14:textId="77777777" w:rsidR="00DB4F5E" w:rsidRDefault="00DB4F5E" w:rsidP="00DB4F5E">
                            <w:pPr>
                              <w:spacing w:line="312" w:lineRule="auto"/>
                            </w:pPr>
                            <w:r w:rsidRPr="005B5FE7">
                              <w:t xml:space="preserve">Functie: </w:t>
                            </w:r>
                            <w:r w:rsidRPr="005B5FE7">
                              <w:tab/>
                              <w:t>……………………………………………….</w:t>
                            </w:r>
                            <w:r w:rsidRPr="005B5FE7">
                              <w:tab/>
                            </w:r>
                            <w:r w:rsidRPr="005B5FE7">
                              <w:tab/>
                            </w:r>
                            <w:r w:rsidRPr="005B5FE7">
                              <w:tab/>
                              <w:t>Datum:  …………………………………………………….….</w:t>
                            </w:r>
                          </w:p>
                          <w:p w14:paraId="509619AF" w14:textId="77777777" w:rsidR="00DB4F5E" w:rsidRDefault="00DB4F5E" w:rsidP="00DB4F5E">
                            <w:pPr>
                              <w:spacing w:line="312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9642E8F" w14:textId="77777777" w:rsidR="00DB4F5E" w:rsidRDefault="00DB4F5E" w:rsidP="00DB4F5E">
                            <w:pPr>
                              <w:spacing w:line="312" w:lineRule="auto"/>
                            </w:pPr>
                          </w:p>
                          <w:p w14:paraId="035AF194" w14:textId="77777777" w:rsidR="00DB4F5E" w:rsidRDefault="00DB4F5E" w:rsidP="00DB4F5E">
                            <w:pPr>
                              <w:spacing w:line="312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Handtekening:  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7D5D" id="Text Box 64" o:spid="_x0000_s1027" type="#_x0000_t202" style="position:absolute;left:0;text-align:left;margin-left:1.85pt;margin-top:7.1pt;width:457.9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" strokecolor="#0070c0" strokeweight="1pt">
                <v:textbox>
                  <w:txbxContent>
                    <w:p w14:paraId="19C4A721" w14:textId="77777777" w:rsidR="00DB4F5E" w:rsidRPr="005B5FE7" w:rsidRDefault="00DB4F5E" w:rsidP="00DB4F5E">
                      <w:pPr>
                        <w:spacing w:line="276" w:lineRule="auto"/>
                      </w:pPr>
                      <w:r w:rsidRPr="005B5FE7">
                        <w:t>O</w:t>
                      </w:r>
                      <w:r>
                        <w:t>nder</w:t>
                      </w:r>
                      <w:r w:rsidRPr="005B5FE7">
                        <w:t>teken</w:t>
                      </w:r>
                      <w:r>
                        <w:t>ing</w:t>
                      </w:r>
                      <w:r w:rsidRPr="005B5FE7">
                        <w:t>:</w:t>
                      </w:r>
                    </w:p>
                    <w:p w14:paraId="284C4F6B" w14:textId="77777777" w:rsidR="00DB4F5E" w:rsidRPr="005B5FE7" w:rsidRDefault="00DB4F5E" w:rsidP="00DB4F5E">
                      <w:pPr>
                        <w:spacing w:line="312" w:lineRule="auto"/>
                        <w:rPr>
                          <w:sz w:val="8"/>
                          <w:szCs w:val="8"/>
                        </w:rPr>
                      </w:pPr>
                    </w:p>
                    <w:p w14:paraId="128F78B7" w14:textId="77777777" w:rsidR="00DB4F5E" w:rsidRDefault="00DB4F5E" w:rsidP="00DB4F5E">
                      <w:pPr>
                        <w:spacing w:line="312" w:lineRule="auto"/>
                      </w:pPr>
                      <w:r w:rsidRPr="005B5FE7">
                        <w:t>Naam:</w:t>
                      </w:r>
                      <w:r w:rsidRPr="005B5FE7">
                        <w:tab/>
                        <w:t>……………………………………………….</w:t>
                      </w:r>
                      <w:r w:rsidRPr="005B5FE7">
                        <w:tab/>
                      </w:r>
                      <w:r w:rsidRPr="005B5FE7">
                        <w:tab/>
                      </w:r>
                      <w:r w:rsidRPr="005B5FE7">
                        <w:tab/>
                      </w:r>
                    </w:p>
                    <w:p w14:paraId="2516CAD7" w14:textId="77777777" w:rsidR="00DB4F5E" w:rsidRPr="005B5FE7" w:rsidRDefault="00DB4F5E" w:rsidP="00DB4F5E">
                      <w:pPr>
                        <w:spacing w:line="312" w:lineRule="auto"/>
                      </w:pPr>
                      <w:r>
                        <w:t>Organisatie: ………………………………………….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B5FE7">
                        <w:t>Plaats:  ………………………………………………………….</w:t>
                      </w:r>
                    </w:p>
                    <w:p w14:paraId="76706315" w14:textId="77777777" w:rsidR="00DB4F5E" w:rsidRDefault="00DB4F5E" w:rsidP="00DB4F5E">
                      <w:pPr>
                        <w:spacing w:line="312" w:lineRule="auto"/>
                      </w:pPr>
                      <w:r w:rsidRPr="005B5FE7">
                        <w:t xml:space="preserve">Functie: </w:t>
                      </w:r>
                      <w:r w:rsidRPr="005B5FE7">
                        <w:tab/>
                        <w:t>……………………………………………….</w:t>
                      </w:r>
                      <w:r w:rsidRPr="005B5FE7">
                        <w:tab/>
                      </w:r>
                      <w:r w:rsidRPr="005B5FE7">
                        <w:tab/>
                      </w:r>
                      <w:r w:rsidRPr="005B5FE7">
                        <w:tab/>
                        <w:t>Datum:  …………………………………………………….….</w:t>
                      </w:r>
                    </w:p>
                    <w:p w14:paraId="509619AF" w14:textId="77777777" w:rsidR="00DB4F5E" w:rsidRDefault="00DB4F5E" w:rsidP="00DB4F5E">
                      <w:pPr>
                        <w:spacing w:line="312" w:lineRule="auto"/>
                      </w:pPr>
                      <w:r>
                        <w:tab/>
                      </w:r>
                      <w:r>
                        <w:tab/>
                      </w:r>
                    </w:p>
                    <w:p w14:paraId="29642E8F" w14:textId="77777777" w:rsidR="00DB4F5E" w:rsidRDefault="00DB4F5E" w:rsidP="00DB4F5E">
                      <w:pPr>
                        <w:spacing w:line="312" w:lineRule="auto"/>
                      </w:pPr>
                    </w:p>
                    <w:p w14:paraId="035AF194" w14:textId="77777777" w:rsidR="00DB4F5E" w:rsidRDefault="00DB4F5E" w:rsidP="00DB4F5E">
                      <w:pPr>
                        <w:spacing w:line="312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Handtekening:  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B39DD32" w14:textId="77777777" w:rsidR="00DB4F5E" w:rsidRPr="005B5FE7" w:rsidRDefault="00DB4F5E" w:rsidP="00DB4F5E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14:paraId="55E7B65B" w14:textId="77777777" w:rsidR="00DB4F5E" w:rsidRPr="005B5FE7" w:rsidRDefault="00DB4F5E" w:rsidP="00DB4F5E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14:paraId="354BB02E" w14:textId="77777777" w:rsidR="00DB4F5E" w:rsidRPr="005B5FE7" w:rsidRDefault="00DB4F5E" w:rsidP="00DB4F5E">
      <w:pPr>
        <w:spacing w:line="276" w:lineRule="auto"/>
        <w:ind w:left="708"/>
        <w:rPr>
          <w:rFonts w:eastAsia="Calibri"/>
          <w:szCs w:val="22"/>
          <w:lang w:eastAsia="en-US"/>
        </w:rPr>
      </w:pPr>
    </w:p>
    <w:p w14:paraId="33B29680" w14:textId="77777777" w:rsidR="00DB4F5E" w:rsidRPr="005B5FE7" w:rsidRDefault="00DB4F5E" w:rsidP="00DB4F5E">
      <w:pPr>
        <w:spacing w:line="276" w:lineRule="auto"/>
        <w:rPr>
          <w:rFonts w:eastAsia="Calibri"/>
          <w:szCs w:val="22"/>
          <w:lang w:eastAsia="en-US"/>
        </w:rPr>
      </w:pPr>
    </w:p>
    <w:p w14:paraId="65447268" w14:textId="77777777" w:rsidR="00DB4F5E" w:rsidRDefault="00DB4F5E" w:rsidP="00DB4F5E"/>
    <w:p w14:paraId="2A57E6A9" w14:textId="77777777" w:rsidR="00E74338" w:rsidRDefault="00E74338" w:rsidP="00A61E03">
      <w:pPr>
        <w:spacing w:line="276" w:lineRule="auto"/>
      </w:pPr>
    </w:p>
    <w:sectPr w:rsidR="00E743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2210" w14:textId="77777777" w:rsidR="00DB4F5E" w:rsidRDefault="00DB4F5E" w:rsidP="00CE1ED7">
      <w:pPr>
        <w:spacing w:line="240" w:lineRule="auto"/>
      </w:pPr>
      <w:r>
        <w:separator/>
      </w:r>
    </w:p>
  </w:endnote>
  <w:endnote w:type="continuationSeparator" w:id="0">
    <w:p w14:paraId="5E491431" w14:textId="77777777" w:rsidR="00DB4F5E" w:rsidRDefault="00DB4F5E" w:rsidP="00CE1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FE92" w14:textId="77777777" w:rsidR="00CE1ED7" w:rsidRDefault="00191EDE" w:rsidP="00CE1ED7">
    <w:pPr>
      <w:pStyle w:val="Voettekst"/>
      <w:tabs>
        <w:tab w:val="clear" w:pos="4536"/>
        <w:tab w:val="clear" w:pos="9072"/>
        <w:tab w:val="center" w:pos="180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793F61" wp14:editId="5A812A94">
              <wp:simplePos x="0" y="0"/>
              <wp:positionH relativeFrom="column">
                <wp:posOffset>-685800</wp:posOffset>
              </wp:positionH>
              <wp:positionV relativeFrom="paragraph">
                <wp:posOffset>-125730</wp:posOffset>
              </wp:positionV>
              <wp:extent cx="7235190" cy="527050"/>
              <wp:effectExtent l="0" t="0" r="0" b="6350"/>
              <wp:wrapNone/>
              <wp:docPr id="14" name="Groe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5190" cy="527050"/>
                        <a:chOff x="0" y="0"/>
                        <a:chExt cx="7235190" cy="527050"/>
                      </a:xfrm>
                    </wpg:grpSpPr>
                    <pic:pic xmlns:pic="http://schemas.openxmlformats.org/drawingml/2006/picture">
                      <pic:nvPicPr>
                        <pic:cNvPr id="9" name="Afbeelding 9" descr="Afbeelding met tekst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8275" y="142875"/>
                          <a:ext cx="198691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00" y="152400"/>
                          <a:ext cx="20059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hte verbindingslijn 6"/>
                      <wps:cNvCnPr/>
                      <wps:spPr>
                        <a:xfrm>
                          <a:off x="0" y="0"/>
                          <a:ext cx="6981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A9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D2B725" id="Groep 14" o:spid="_x0000_s1026" style="position:absolute;margin-left:-54pt;margin-top:-9.9pt;width:569.7pt;height:41.5pt;z-index:251661312" coordsize="72351,52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oz&#10;ODVmMDM5ZS00YTc2LWNhNGQtYTQ2YS04ODVkMGY5MGM5Mjc8L3N0RXZ0Omluc3RhbmNlSUQ+CiAg&#10;ICAgICAgICAgICAgICAgIDxzdEV2dDp3aGVuPjIwMjItMDMtMzBUMTg6Mzg6MzArMDI6MDA8L3N0&#10;RXZ0OndoZW4+CiAgICAgICAgICAgICAgICAgIDxzdEV2dDpzb2Z0d2FyZUFnZW50PkFkb2JlIEls&#10;bHVzdHJhdG9yIDI1LjAgKFdpbmRvd3M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Ao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9" o:spid="_x0000_s1027" type="#_x0000_t75" alt="Afbeelding met tekst&#10;&#10;Automatisch gegenereerde beschrijving" style="position:absolute;left:52482;top:1428;width:19869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">
                <v:imagedata r:id="rId3" o:title="Afbeelding met tekst&#10;&#10;Automatisch gegenereerde beschrijving"/>
              </v:shape>
              <v:shape id="Afbeelding 10" o:spid="_x0000_s1028" type="#_x0000_t75" style="position:absolute;left:32004;top:1524;width:20059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">
                <v:imagedata r:id="rId4" o:title=""/>
              </v:shape>
              <v:line id="Rechte verbindingslijn 6" o:spid="_x0000_s1029" style="position:absolute;visibility:visible;mso-wrap-style:square" from="0,0" to="698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" strokecolor="#004a99" strokeweight="1.5pt">
                <v:stroke dashstyle="1 1" joinstyle="miter"/>
              </v:line>
            </v:group>
          </w:pict>
        </mc:Fallback>
      </mc:AlternateContent>
    </w:r>
    <w:r w:rsidR="00CE1ED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BCBC" w14:textId="77777777" w:rsidR="00DB4F5E" w:rsidRDefault="00DB4F5E" w:rsidP="00CE1ED7">
      <w:pPr>
        <w:spacing w:line="240" w:lineRule="auto"/>
      </w:pPr>
      <w:r>
        <w:separator/>
      </w:r>
    </w:p>
  </w:footnote>
  <w:footnote w:type="continuationSeparator" w:id="0">
    <w:p w14:paraId="70DF20CB" w14:textId="77777777" w:rsidR="00DB4F5E" w:rsidRDefault="00DB4F5E" w:rsidP="00CE1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191D" w14:textId="77777777" w:rsidR="00CE1ED7" w:rsidRDefault="00CE1ED7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10250F" wp14:editId="246A7E3A">
          <wp:simplePos x="0" y="0"/>
          <wp:positionH relativeFrom="column">
            <wp:posOffset>-616449</wp:posOffset>
          </wp:positionH>
          <wp:positionV relativeFrom="paragraph">
            <wp:posOffset>-247215</wp:posOffset>
          </wp:positionV>
          <wp:extent cx="2002155" cy="374015"/>
          <wp:effectExtent l="0" t="0" r="0" b="698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01AC8"/>
    <w:multiLevelType w:val="hybridMultilevel"/>
    <w:tmpl w:val="226255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529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5E"/>
    <w:rsid w:val="0006260D"/>
    <w:rsid w:val="000D3389"/>
    <w:rsid w:val="00191EDE"/>
    <w:rsid w:val="009866C4"/>
    <w:rsid w:val="00A61E03"/>
    <w:rsid w:val="00CE1ED7"/>
    <w:rsid w:val="00D4138A"/>
    <w:rsid w:val="00DB4F5E"/>
    <w:rsid w:val="00E14849"/>
    <w:rsid w:val="00E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88B4"/>
  <w15:chartTrackingRefBased/>
  <w15:docId w15:val="{D816A8CA-6849-4670-870D-0CC72D6F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F5E"/>
    <w:pPr>
      <w:spacing w:after="0" w:line="240" w:lineRule="atLeast"/>
    </w:pPr>
    <w:rPr>
      <w:rFonts w:ascii="Calibri" w:eastAsiaTheme="minorEastAsia" w:hAnsi="Calibri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1E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1ED7"/>
  </w:style>
  <w:style w:type="paragraph" w:styleId="Voettekst">
    <w:name w:val="footer"/>
    <w:basedOn w:val="Standaard"/>
    <w:link w:val="VoettekstChar"/>
    <w:uiPriority w:val="99"/>
    <w:unhideWhenUsed/>
    <w:rsid w:val="00CE1E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1ED7"/>
  </w:style>
  <w:style w:type="table" w:styleId="Tabelraster">
    <w:name w:val="Table Grid"/>
    <w:basedOn w:val="Standaardtabel"/>
    <w:uiPriority w:val="59"/>
    <w:rsid w:val="00DB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B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municatie\10.%20Programmaoverstijgend\Huisstijl\Sjablonen%202022\Huisstijl\Sjabloon%20OPZuid\Vervolgvel%20OPZuid%20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Vervolgvel OPZuid sjabloon</Template>
  <TotalTime>1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Ingmar Voorhaar</dc:creator>
  <cp:keywords/>
  <dc:description/>
  <cp:lastModifiedBy>Ingmar Voorhaar</cp:lastModifiedBy>
  <cp:revision>1</cp:revision>
  <dcterms:created xsi:type="dcterms:W3CDTF">2022-10-31T13:25:00Z</dcterms:created>
  <dcterms:modified xsi:type="dcterms:W3CDTF">2022-10-31T13:26:00Z</dcterms:modified>
</cp:coreProperties>
</file>