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823309" w14:textId="4EF19114" w:rsidR="00BF16EA" w:rsidRPr="00BF16EA" w:rsidRDefault="00E32A78" w:rsidP="00BF16EA">
      <w:pPr>
        <w:tabs>
          <w:tab w:val="left" w:pos="1560"/>
        </w:tabs>
        <w:spacing w:after="200" w:line="276" w:lineRule="auto"/>
        <w:ind w:left="426"/>
        <w:rPr>
          <w:rFonts w:eastAsia="Calibri"/>
          <w:sz w:val="28"/>
          <w:szCs w:val="28"/>
          <w:lang w:eastAsia="en-US"/>
        </w:rPr>
      </w:pPr>
      <w:r w:rsidRPr="00FC003A">
        <w:rPr>
          <w:rFonts w:eastAsia="Calibri"/>
          <w:noProof/>
          <w:sz w:val="28"/>
          <w:szCs w:val="28"/>
        </w:rPr>
        <w:drawing>
          <wp:anchor distT="0" distB="0" distL="114300" distR="114300" simplePos="0" relativeHeight="251661312" behindDoc="1" locked="0" layoutInCell="1" allowOverlap="1" wp14:anchorId="3E60A9F4" wp14:editId="1D64D51A">
            <wp:simplePos x="0" y="0"/>
            <wp:positionH relativeFrom="column">
              <wp:posOffset>5071745</wp:posOffset>
            </wp:positionH>
            <wp:positionV relativeFrom="paragraph">
              <wp:posOffset>-1136650</wp:posOffset>
            </wp:positionV>
            <wp:extent cx="1419225" cy="1274955"/>
            <wp:effectExtent l="0" t="0" r="0" b="1905"/>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LOF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19225" cy="1274955"/>
                    </a:xfrm>
                    <a:prstGeom prst="rect">
                      <a:avLst/>
                    </a:prstGeom>
                  </pic:spPr>
                </pic:pic>
              </a:graphicData>
            </a:graphic>
          </wp:anchor>
        </w:drawing>
      </w:r>
      <w:r w:rsidR="00BF16EA" w:rsidRPr="00FC003A">
        <w:rPr>
          <w:rFonts w:eastAsia="Calibri"/>
          <w:sz w:val="28"/>
          <w:szCs w:val="28"/>
          <w:lang w:eastAsia="en-US"/>
        </w:rPr>
        <w:t xml:space="preserve">Bijlage </w:t>
      </w:r>
      <w:r w:rsidR="00616A08" w:rsidRPr="00FC003A">
        <w:rPr>
          <w:rFonts w:eastAsia="Calibri"/>
          <w:sz w:val="28"/>
          <w:szCs w:val="28"/>
          <w:lang w:eastAsia="en-US"/>
        </w:rPr>
        <w:t>1</w:t>
      </w:r>
      <w:r w:rsidR="00BF16EA" w:rsidRPr="00FC003A">
        <w:rPr>
          <w:rFonts w:eastAsia="Calibri"/>
          <w:sz w:val="28"/>
          <w:szCs w:val="28"/>
          <w:lang w:eastAsia="en-US"/>
        </w:rPr>
        <w:t xml:space="preserve">  </w:t>
      </w:r>
      <w:r w:rsidR="00BF16EA" w:rsidRPr="00FC003A">
        <w:rPr>
          <w:rFonts w:eastAsia="Calibri"/>
          <w:sz w:val="28"/>
          <w:szCs w:val="28"/>
          <w:lang w:eastAsia="en-US"/>
        </w:rPr>
        <w:tab/>
        <w:t>Model projectplan met</w:t>
      </w:r>
      <w:r w:rsidR="00BF16EA" w:rsidRPr="00BF16EA">
        <w:rPr>
          <w:rFonts w:eastAsia="Calibri"/>
          <w:sz w:val="28"/>
          <w:szCs w:val="28"/>
          <w:lang w:eastAsia="en-US"/>
        </w:rPr>
        <w:t xml:space="preserve"> minimaal verplichte onderdelen </w:t>
      </w:r>
    </w:p>
    <w:p w14:paraId="59ECBF6D" w14:textId="77777777" w:rsidR="00BF16EA" w:rsidRPr="00BF16EA" w:rsidRDefault="00BF16EA" w:rsidP="00E32A78">
      <w:pPr>
        <w:spacing w:line="276" w:lineRule="auto"/>
        <w:ind w:left="709"/>
        <w:jc w:val="both"/>
        <w:rPr>
          <w:rFonts w:eastAsia="Calibri"/>
          <w:szCs w:val="22"/>
          <w:lang w:eastAsia="en-US"/>
        </w:rPr>
      </w:pPr>
      <w:r w:rsidRPr="00BF16EA">
        <w:rPr>
          <w:rFonts w:eastAsia="Calibri"/>
          <w:szCs w:val="22"/>
          <w:lang w:eastAsia="en-US"/>
        </w:rPr>
        <w:t xml:space="preserve">Het projectplan is als verplichte </w:t>
      </w:r>
      <w:r w:rsidRPr="00E32A78">
        <w:rPr>
          <w:rFonts w:eastAsia="Calibri"/>
          <w:szCs w:val="22"/>
          <w:lang w:eastAsia="en-US"/>
        </w:rPr>
        <w:t xml:space="preserve">bijlage onderdeel van uw </w:t>
      </w:r>
      <w:r w:rsidR="00706B80" w:rsidRPr="00E32A78">
        <w:rPr>
          <w:rFonts w:eastAsia="Calibri"/>
          <w:szCs w:val="22"/>
          <w:lang w:eastAsia="en-US"/>
        </w:rPr>
        <w:t>aanvraag voor een lening</w:t>
      </w:r>
      <w:r w:rsidRPr="00E32A78">
        <w:rPr>
          <w:rFonts w:eastAsia="Calibri"/>
          <w:szCs w:val="22"/>
          <w:lang w:eastAsia="en-US"/>
        </w:rPr>
        <w:t xml:space="preserve"> en moet een duidelijk beeld geven van het voorgenomen</w:t>
      </w:r>
      <w:r w:rsidRPr="00BF16EA">
        <w:rPr>
          <w:rFonts w:eastAsia="Calibri"/>
          <w:szCs w:val="22"/>
          <w:lang w:eastAsia="en-US"/>
        </w:rPr>
        <w:t xml:space="preserve"> project. Om uw aanvraag goed te kunnen beoordelen vragen wij u om de onderdelen van dit model projectplan - herkenbaar en in de aangegeven volgorde - in uw plan op te nemen. </w:t>
      </w:r>
    </w:p>
    <w:p w14:paraId="6A78ACCF" w14:textId="77777777" w:rsidR="00BF16EA" w:rsidRPr="00BF16EA" w:rsidRDefault="00BF16EA" w:rsidP="00E32A78">
      <w:pPr>
        <w:spacing w:line="276" w:lineRule="auto"/>
        <w:ind w:left="709"/>
        <w:jc w:val="both"/>
        <w:rPr>
          <w:rFonts w:eastAsia="Calibri"/>
          <w:sz w:val="8"/>
          <w:szCs w:val="8"/>
          <w:lang w:eastAsia="en-US"/>
        </w:rPr>
      </w:pPr>
    </w:p>
    <w:p w14:paraId="328A76D6" w14:textId="3431A86D" w:rsidR="00BF16EA" w:rsidRDefault="00BF16EA" w:rsidP="00E32A78">
      <w:pPr>
        <w:autoSpaceDE w:val="0"/>
        <w:autoSpaceDN w:val="0"/>
        <w:adjustRightInd w:val="0"/>
        <w:spacing w:line="240" w:lineRule="auto"/>
        <w:ind w:left="709"/>
        <w:jc w:val="both"/>
        <w:rPr>
          <w:rFonts w:ascii="ArialMT" w:eastAsiaTheme="minorHAnsi" w:hAnsi="ArialMT" w:cs="ArialMT"/>
          <w:sz w:val="18"/>
          <w:szCs w:val="18"/>
          <w:lang w:eastAsia="en-US"/>
        </w:rPr>
      </w:pPr>
      <w:r w:rsidRPr="00706B80">
        <w:rPr>
          <w:rFonts w:eastAsia="Calibri"/>
          <w:i/>
          <w:sz w:val="20"/>
          <w:szCs w:val="18"/>
          <w:lang w:eastAsia="en-US"/>
        </w:rPr>
        <w:t xml:space="preserve">Let op: U dient in uw projectplan toe te lichten hoe wordt voldaan aan </w:t>
      </w:r>
      <w:r w:rsidR="00FC003A">
        <w:rPr>
          <w:rFonts w:eastAsia="Calibri"/>
          <w:i/>
          <w:sz w:val="20"/>
          <w:szCs w:val="18"/>
          <w:lang w:eastAsia="en-US"/>
        </w:rPr>
        <w:t xml:space="preserve">de </w:t>
      </w:r>
      <w:r w:rsidR="00FC003A" w:rsidRPr="00E32A78">
        <w:rPr>
          <w:rFonts w:eastAsia="Calibri"/>
          <w:i/>
          <w:sz w:val="20"/>
          <w:szCs w:val="18"/>
          <w:lang w:eastAsia="en-US"/>
        </w:rPr>
        <w:t>Investeringsstrategie</w:t>
      </w:r>
      <w:r w:rsidR="00FC003A">
        <w:rPr>
          <w:rFonts w:eastAsia="Calibri"/>
          <w:i/>
          <w:sz w:val="20"/>
          <w:szCs w:val="18"/>
          <w:lang w:eastAsia="en-US"/>
        </w:rPr>
        <w:t xml:space="preserve"> en het</w:t>
      </w:r>
      <w:r w:rsidR="00706B80" w:rsidRPr="00E32A78">
        <w:rPr>
          <w:rFonts w:eastAsia="Calibri"/>
          <w:i/>
          <w:sz w:val="20"/>
          <w:szCs w:val="18"/>
          <w:lang w:eastAsia="en-US"/>
        </w:rPr>
        <w:t xml:space="preserve"> Investeringsreglement </w:t>
      </w:r>
      <w:r w:rsidR="00594A90">
        <w:rPr>
          <w:rFonts w:eastAsia="Calibri"/>
          <w:i/>
          <w:sz w:val="20"/>
          <w:szCs w:val="18"/>
          <w:lang w:eastAsia="en-US"/>
        </w:rPr>
        <w:t>van het Leisure Ontwikkel Fonds Noord-Brabant</w:t>
      </w:r>
      <w:r w:rsidR="00246B97" w:rsidRPr="00E32A78">
        <w:rPr>
          <w:rFonts w:ascii="ArialMT" w:eastAsiaTheme="minorHAnsi" w:hAnsi="ArialMT" w:cs="ArialMT"/>
          <w:sz w:val="18"/>
          <w:szCs w:val="18"/>
          <w:lang w:eastAsia="en-US"/>
        </w:rPr>
        <w:t>.</w:t>
      </w:r>
    </w:p>
    <w:p w14:paraId="04FDD054" w14:textId="77777777" w:rsidR="004D1F16" w:rsidRPr="00BF16EA" w:rsidRDefault="00027140" w:rsidP="00E32A78">
      <w:pPr>
        <w:autoSpaceDE w:val="0"/>
        <w:autoSpaceDN w:val="0"/>
        <w:adjustRightInd w:val="0"/>
        <w:spacing w:line="240" w:lineRule="auto"/>
        <w:jc w:val="both"/>
        <w:rPr>
          <w:rFonts w:eastAsia="Calibri"/>
          <w:szCs w:val="22"/>
          <w:lang w:eastAsia="en-US"/>
        </w:rPr>
      </w:pPr>
      <w:r>
        <w:rPr>
          <w:rFonts w:ascii="ArialMT" w:eastAsiaTheme="minorHAnsi" w:hAnsi="ArialMT" w:cs="ArialMT"/>
          <w:sz w:val="18"/>
          <w:szCs w:val="18"/>
          <w:lang w:eastAsia="en-US"/>
        </w:rPr>
        <w:tab/>
      </w:r>
    </w:p>
    <w:p w14:paraId="182DDF2A" w14:textId="77777777" w:rsidR="00BF16EA" w:rsidRPr="00BF16EA" w:rsidRDefault="006D18B9" w:rsidP="00BF16EA">
      <w:pPr>
        <w:spacing w:after="200" w:line="276" w:lineRule="auto"/>
        <w:ind w:left="709"/>
        <w:rPr>
          <w:rFonts w:eastAsia="Calibri"/>
          <w:sz w:val="28"/>
          <w:szCs w:val="28"/>
          <w:lang w:eastAsia="en-US"/>
        </w:rPr>
      </w:pPr>
      <w:r>
        <w:rPr>
          <w:rFonts w:eastAsia="Calibri"/>
          <w:noProof/>
          <w:sz w:val="28"/>
          <w:szCs w:val="28"/>
        </w:rPr>
        <mc:AlternateContent>
          <mc:Choice Requires="wps">
            <w:drawing>
              <wp:anchor distT="0" distB="0" distL="114300" distR="114300" simplePos="0" relativeHeight="251660288" behindDoc="0" locked="0" layoutInCell="1" allowOverlap="1" wp14:anchorId="6D1A52E2" wp14:editId="25EAA65C">
                <wp:simplePos x="0" y="0"/>
                <wp:positionH relativeFrom="column">
                  <wp:posOffset>1085850</wp:posOffset>
                </wp:positionH>
                <wp:positionV relativeFrom="paragraph">
                  <wp:posOffset>54610</wp:posOffset>
                </wp:positionV>
                <wp:extent cx="3601085" cy="615950"/>
                <wp:effectExtent l="0" t="0" r="0" b="6350"/>
                <wp:wrapNone/>
                <wp:docPr id="5"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085" cy="615950"/>
                        </a:xfrm>
                        <a:prstGeom prst="rect">
                          <a:avLst/>
                        </a:prstGeom>
                        <a:solidFill>
                          <a:srgbClr val="FFFFFF"/>
                        </a:solidFill>
                        <a:ln w="12700">
                          <a:solidFill>
                            <a:srgbClr val="0070C0"/>
                          </a:solidFill>
                          <a:miter lim="800000"/>
                          <a:headEnd/>
                          <a:tailEnd/>
                        </a:ln>
                      </wps:spPr>
                      <wps:txbx>
                        <w:txbxContent>
                          <w:p w14:paraId="2137B4B0" w14:textId="77777777" w:rsidR="008604EB" w:rsidRPr="0074122C" w:rsidRDefault="008604EB" w:rsidP="00BF16EA">
                            <w:pPr>
                              <w:jc w:val="center"/>
                              <w:rPr>
                                <w:b/>
                                <w:i/>
                              </w:rPr>
                            </w:pPr>
                            <w:r w:rsidRPr="0074122C">
                              <w:rPr>
                                <w:b/>
                                <w:i/>
                              </w:rPr>
                              <w:t xml:space="preserve"> [</w:t>
                            </w:r>
                            <w:r w:rsidRPr="0074122C">
                              <w:rPr>
                                <w:b/>
                                <w:i/>
                                <w:highlight w:val="lightGray"/>
                              </w:rPr>
                              <w:t>PROJECTNAAM</w:t>
                            </w:r>
                            <w:r w:rsidRPr="0074122C">
                              <w:rPr>
                                <w:b/>
                                <w:i/>
                              </w:rPr>
                              <w:t>]</w:t>
                            </w:r>
                          </w:p>
                          <w:p w14:paraId="711B7769" w14:textId="77777777" w:rsidR="008604EB" w:rsidRDefault="008604EB" w:rsidP="00BF16EA">
                            <w:pPr>
                              <w:jc w:val="center"/>
                              <w:rPr>
                                <w:b/>
                              </w:rPr>
                            </w:pPr>
                            <w:r>
                              <w:rPr>
                                <w:b/>
                              </w:rPr>
                              <w:t>Projectplan</w:t>
                            </w:r>
                          </w:p>
                          <w:p w14:paraId="45C0EF2E" w14:textId="77777777" w:rsidR="008604EB" w:rsidRPr="00CD2FDB" w:rsidRDefault="008604EB" w:rsidP="00BF16EA">
                            <w:pPr>
                              <w:jc w:val="center"/>
                              <w:rPr>
                                <w:b/>
                              </w:rPr>
                            </w:pPr>
                            <w:r>
                              <w:rPr>
                                <w:b/>
                                <w:i/>
                              </w:rPr>
                              <w:t xml:space="preserve">versie </w:t>
                            </w:r>
                            <w:r w:rsidRPr="0074122C">
                              <w:rPr>
                                <w:b/>
                                <w:i/>
                              </w:rPr>
                              <w:t>[</w:t>
                            </w:r>
                            <w:r w:rsidRPr="00884AC9">
                              <w:rPr>
                                <w:b/>
                                <w:i/>
                                <w:highlight w:val="lightGray"/>
                              </w:rPr>
                              <w:t>dd-mm-jjjj</w:t>
                            </w:r>
                            <w:r>
                              <w:rPr>
                                <w:b/>
                                <w:i/>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D1A52E2" id="_x0000_t202" coordsize="21600,21600" o:spt="202" path="m,l,21600r21600,l21600,xe">
                <v:stroke joinstyle="miter"/>
                <v:path gradientshapeok="t" o:connecttype="rect"/>
              </v:shapetype>
              <v:shape id="Text Box 69" o:spid="_x0000_s1026" type="#_x0000_t202" style="position:absolute;left:0;text-align:left;margin-left:85.5pt;margin-top:4.3pt;width:283.55pt;height:48.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" strokecolor="#0070c0" strokeweight="1pt">
                <v:textbox style="mso-fit-shape-to-text:t">
                  <w:txbxContent>
                    <w:p w14:paraId="2137B4B0" w14:textId="77777777" w:rsidR="008604EB" w:rsidRPr="0074122C" w:rsidRDefault="008604EB" w:rsidP="00BF16EA">
                      <w:pPr>
                        <w:jc w:val="center"/>
                        <w:rPr>
                          <w:b/>
                          <w:i/>
                        </w:rPr>
                      </w:pPr>
                      <w:r w:rsidRPr="0074122C">
                        <w:rPr>
                          <w:b/>
                          <w:i/>
                        </w:rPr>
                        <w:t xml:space="preserve"> [</w:t>
                      </w:r>
                      <w:r w:rsidRPr="0074122C">
                        <w:rPr>
                          <w:b/>
                          <w:i/>
                          <w:highlight w:val="lightGray"/>
                        </w:rPr>
                        <w:t>PROJECTNAAM</w:t>
                      </w:r>
                      <w:r w:rsidRPr="0074122C">
                        <w:rPr>
                          <w:b/>
                          <w:i/>
                        </w:rPr>
                        <w:t>]</w:t>
                      </w:r>
                    </w:p>
                    <w:p w14:paraId="711B7769" w14:textId="77777777" w:rsidR="008604EB" w:rsidRDefault="008604EB" w:rsidP="00BF16EA">
                      <w:pPr>
                        <w:jc w:val="center"/>
                        <w:rPr>
                          <w:b/>
                        </w:rPr>
                      </w:pPr>
                      <w:r>
                        <w:rPr>
                          <w:b/>
                        </w:rPr>
                        <w:t>Projectplan</w:t>
                      </w:r>
                    </w:p>
                    <w:p w14:paraId="45C0EF2E" w14:textId="77777777" w:rsidR="008604EB" w:rsidRPr="00CD2FDB" w:rsidRDefault="008604EB" w:rsidP="00BF16EA">
                      <w:pPr>
                        <w:jc w:val="center"/>
                        <w:rPr>
                          <w:b/>
                        </w:rPr>
                      </w:pPr>
                      <w:r>
                        <w:rPr>
                          <w:b/>
                          <w:i/>
                        </w:rPr>
                        <w:t xml:space="preserve">versie </w:t>
                      </w:r>
                      <w:r w:rsidRPr="0074122C">
                        <w:rPr>
                          <w:b/>
                          <w:i/>
                        </w:rPr>
                        <w:t>[</w:t>
                      </w:r>
                      <w:r w:rsidRPr="00884AC9">
                        <w:rPr>
                          <w:b/>
                          <w:i/>
                          <w:highlight w:val="lightGray"/>
                        </w:rPr>
                        <w:t>dd-mm-jjjj</w:t>
                      </w:r>
                      <w:r>
                        <w:rPr>
                          <w:b/>
                          <w:i/>
                        </w:rPr>
                        <w:t>]</w:t>
                      </w:r>
                    </w:p>
                  </w:txbxContent>
                </v:textbox>
              </v:shape>
            </w:pict>
          </mc:Fallback>
        </mc:AlternateContent>
      </w:r>
    </w:p>
    <w:p w14:paraId="32D70E06" w14:textId="77777777" w:rsidR="00BF16EA" w:rsidRPr="00BF16EA" w:rsidRDefault="00BF16EA" w:rsidP="00BF16EA">
      <w:pPr>
        <w:spacing w:after="200" w:line="276" w:lineRule="auto"/>
        <w:ind w:left="709"/>
        <w:rPr>
          <w:rFonts w:eastAsia="Calibri"/>
          <w:sz w:val="28"/>
          <w:szCs w:val="28"/>
          <w:lang w:eastAsia="en-US"/>
        </w:rPr>
      </w:pPr>
      <w:bookmarkStart w:id="0" w:name="_GoBack"/>
      <w:bookmarkEnd w:id="0"/>
    </w:p>
    <w:p w14:paraId="7F41C5C1" w14:textId="77777777" w:rsidR="00BF16EA" w:rsidRPr="00BF16EA" w:rsidRDefault="00BF16EA" w:rsidP="00BF16EA">
      <w:pPr>
        <w:spacing w:line="276" w:lineRule="auto"/>
        <w:rPr>
          <w:rFonts w:eastAsia="Calibri"/>
          <w:b/>
          <w:szCs w:val="22"/>
          <w:lang w:eastAsia="en-US"/>
        </w:rPr>
      </w:pPr>
      <w:r w:rsidRPr="00BF16EA">
        <w:rPr>
          <w:rFonts w:eastAsia="Calibri"/>
          <w:b/>
          <w:szCs w:val="22"/>
          <w:lang w:eastAsia="en-US"/>
        </w:rPr>
        <w:tab/>
      </w:r>
      <w:r w:rsidRPr="00BF16EA">
        <w:rPr>
          <w:rFonts w:eastAsia="Calibri"/>
          <w:b/>
          <w:szCs w:val="22"/>
          <w:lang w:eastAsia="en-US"/>
        </w:rPr>
        <w:tab/>
      </w:r>
      <w:r w:rsidRPr="00BF16EA">
        <w:rPr>
          <w:rFonts w:eastAsia="Calibri"/>
          <w:b/>
          <w:szCs w:val="22"/>
          <w:lang w:eastAsia="en-US"/>
        </w:rPr>
        <w:tab/>
      </w:r>
    </w:p>
    <w:p w14:paraId="2892859A" w14:textId="4E0BB7A0" w:rsidR="00BF16EA" w:rsidRPr="00C7010D" w:rsidRDefault="00BF16EA" w:rsidP="001C6067">
      <w:pPr>
        <w:numPr>
          <w:ilvl w:val="0"/>
          <w:numId w:val="3"/>
        </w:numPr>
        <w:spacing w:after="200" w:line="276" w:lineRule="auto"/>
        <w:ind w:hanging="270"/>
        <w:contextualSpacing/>
        <w:rPr>
          <w:rFonts w:eastAsia="Calibri"/>
          <w:szCs w:val="22"/>
          <w:lang w:eastAsia="en-US"/>
        </w:rPr>
      </w:pPr>
      <w:r w:rsidRPr="00C7010D">
        <w:rPr>
          <w:rFonts w:eastAsia="Calibri"/>
          <w:b/>
          <w:color w:val="0070C0"/>
          <w:szCs w:val="22"/>
          <w:lang w:eastAsia="en-US"/>
        </w:rPr>
        <w:t>SAMENVATTING</w:t>
      </w:r>
      <w:r w:rsidR="00C7010D">
        <w:rPr>
          <w:rFonts w:eastAsia="Calibri"/>
          <w:b/>
          <w:color w:val="0070C0"/>
          <w:szCs w:val="22"/>
          <w:lang w:eastAsia="en-US"/>
        </w:rPr>
        <w:t xml:space="preserve"> </w:t>
      </w:r>
      <w:r w:rsidRPr="00C7010D">
        <w:rPr>
          <w:rFonts w:eastAsia="Calibri"/>
          <w:i/>
          <w:color w:val="7F7F7F"/>
          <w:sz w:val="20"/>
          <w:lang w:eastAsia="en-US"/>
        </w:rPr>
        <w:t>Korte omschrijving van inhoud en doel van het project (max. 1 A4)</w:t>
      </w:r>
    </w:p>
    <w:p w14:paraId="181C3592" w14:textId="77777777" w:rsidR="00BF16EA" w:rsidRPr="00BF16EA" w:rsidRDefault="00BF16EA" w:rsidP="00BF16EA">
      <w:pPr>
        <w:spacing w:line="276" w:lineRule="auto"/>
        <w:ind w:left="630" w:hanging="270"/>
        <w:contextualSpacing/>
        <w:rPr>
          <w:rFonts w:eastAsia="Calibri"/>
          <w:szCs w:val="22"/>
          <w:lang w:eastAsia="en-US"/>
        </w:rPr>
      </w:pPr>
    </w:p>
    <w:p w14:paraId="0D3FE69A" w14:textId="77777777" w:rsidR="00BF16EA" w:rsidRPr="00BF16EA" w:rsidRDefault="00BF16EA" w:rsidP="00C7010D">
      <w:pPr>
        <w:numPr>
          <w:ilvl w:val="0"/>
          <w:numId w:val="3"/>
        </w:numPr>
        <w:spacing w:after="200" w:line="276" w:lineRule="auto"/>
        <w:contextualSpacing/>
        <w:rPr>
          <w:rFonts w:eastAsia="Calibri"/>
          <w:i/>
          <w:szCs w:val="22"/>
          <w:lang w:eastAsia="en-US"/>
        </w:rPr>
      </w:pPr>
      <w:r w:rsidRPr="00BF16EA">
        <w:rPr>
          <w:rFonts w:eastAsia="Calibri"/>
          <w:b/>
          <w:color w:val="0070C0"/>
          <w:szCs w:val="22"/>
          <w:lang w:eastAsia="en-US"/>
        </w:rPr>
        <w:t>PROJECTDEFINITIE</w:t>
      </w:r>
    </w:p>
    <w:p w14:paraId="677E5D23" w14:textId="77777777" w:rsidR="00BF16EA" w:rsidRPr="00BF16EA" w:rsidRDefault="00BF16EA" w:rsidP="00C7010D">
      <w:pPr>
        <w:numPr>
          <w:ilvl w:val="1"/>
          <w:numId w:val="3"/>
        </w:numPr>
        <w:spacing w:after="200" w:line="276" w:lineRule="auto"/>
        <w:contextualSpacing/>
        <w:rPr>
          <w:rFonts w:eastAsia="Calibri"/>
          <w:i/>
          <w:color w:val="7F7F7F"/>
          <w:sz w:val="20"/>
          <w:lang w:eastAsia="en-US"/>
        </w:rPr>
      </w:pPr>
      <w:r w:rsidRPr="00BF16EA">
        <w:rPr>
          <w:rFonts w:eastAsia="Calibri"/>
          <w:szCs w:val="22"/>
          <w:lang w:eastAsia="en-US"/>
        </w:rPr>
        <w:t xml:space="preserve">Achtergrond </w:t>
      </w:r>
      <w:r w:rsidRPr="00BF16EA">
        <w:rPr>
          <w:rFonts w:eastAsia="Calibri"/>
          <w:i/>
          <w:color w:val="7F7F7F"/>
          <w:sz w:val="20"/>
          <w:lang w:eastAsia="en-US"/>
        </w:rPr>
        <w:t>Korte inleiding met de context en aanleiding van het project</w:t>
      </w:r>
    </w:p>
    <w:p w14:paraId="75C7F495" w14:textId="77777777" w:rsidR="00BF16EA" w:rsidRPr="00BF16EA" w:rsidRDefault="00BF16EA" w:rsidP="00C7010D">
      <w:pPr>
        <w:numPr>
          <w:ilvl w:val="1"/>
          <w:numId w:val="3"/>
        </w:numPr>
        <w:spacing w:after="200" w:line="276" w:lineRule="auto"/>
        <w:contextualSpacing/>
        <w:rPr>
          <w:rFonts w:eastAsia="Calibri"/>
          <w:szCs w:val="22"/>
          <w:lang w:eastAsia="en-US"/>
        </w:rPr>
      </w:pPr>
      <w:r w:rsidRPr="00BF16EA">
        <w:rPr>
          <w:rFonts w:eastAsia="Calibri"/>
          <w:szCs w:val="22"/>
          <w:lang w:eastAsia="en-US"/>
        </w:rPr>
        <w:t>Doelstelling van het project</w:t>
      </w:r>
    </w:p>
    <w:p w14:paraId="12FEF569" w14:textId="77777777" w:rsidR="00BF16EA" w:rsidRPr="00BF16EA" w:rsidRDefault="00BF16EA" w:rsidP="00C7010D">
      <w:pPr>
        <w:numPr>
          <w:ilvl w:val="1"/>
          <w:numId w:val="3"/>
        </w:numPr>
        <w:spacing w:after="200" w:line="276" w:lineRule="auto"/>
        <w:contextualSpacing/>
        <w:rPr>
          <w:rFonts w:eastAsia="Calibri"/>
          <w:szCs w:val="22"/>
          <w:lang w:eastAsia="en-US"/>
        </w:rPr>
      </w:pPr>
      <w:r w:rsidRPr="00BF16EA">
        <w:rPr>
          <w:rFonts w:eastAsia="Calibri"/>
          <w:szCs w:val="22"/>
          <w:lang w:eastAsia="en-US"/>
        </w:rPr>
        <w:t>Beoogde resultaten van het project in relatie tot de doelstelling(en)</w:t>
      </w:r>
    </w:p>
    <w:p w14:paraId="5A198B98" w14:textId="77777777" w:rsidR="00BF16EA" w:rsidRPr="00BF16EA" w:rsidRDefault="00BF16EA" w:rsidP="00C7010D">
      <w:pPr>
        <w:numPr>
          <w:ilvl w:val="1"/>
          <w:numId w:val="3"/>
        </w:numPr>
        <w:spacing w:after="200" w:line="276" w:lineRule="auto"/>
        <w:contextualSpacing/>
        <w:rPr>
          <w:rFonts w:eastAsia="Calibri"/>
          <w:i/>
          <w:color w:val="7F7F7F"/>
          <w:sz w:val="20"/>
          <w:lang w:eastAsia="en-US"/>
        </w:rPr>
      </w:pPr>
      <w:r w:rsidRPr="00BF16EA">
        <w:rPr>
          <w:rFonts w:eastAsia="Calibri"/>
          <w:szCs w:val="22"/>
          <w:lang w:eastAsia="en-US"/>
        </w:rPr>
        <w:t xml:space="preserve">Projectorganisatie </w:t>
      </w:r>
      <w:r w:rsidRPr="00BF16EA">
        <w:rPr>
          <w:rFonts w:eastAsia="Calibri"/>
          <w:i/>
          <w:color w:val="7F7F7F"/>
          <w:sz w:val="20"/>
          <w:lang w:eastAsia="en-US"/>
        </w:rPr>
        <w:t>Beschrijf de verschillende rollen en verantwoo</w:t>
      </w:r>
      <w:r w:rsidR="002C3E50">
        <w:rPr>
          <w:rFonts w:eastAsia="Calibri"/>
          <w:i/>
          <w:color w:val="7F7F7F"/>
          <w:sz w:val="20"/>
          <w:lang w:eastAsia="en-US"/>
        </w:rPr>
        <w:t>rdelijkheden binnen het project</w:t>
      </w:r>
      <w:r w:rsidRPr="00BF16EA">
        <w:rPr>
          <w:rFonts w:eastAsia="Calibri"/>
          <w:i/>
          <w:color w:val="7F7F7F"/>
          <w:sz w:val="20"/>
          <w:lang w:eastAsia="en-US"/>
        </w:rPr>
        <w:t xml:space="preserve">: </w:t>
      </w:r>
    </w:p>
    <w:p w14:paraId="210D26E1" w14:textId="77777777" w:rsidR="00BF16EA" w:rsidRPr="00BF16EA" w:rsidRDefault="00BF16EA" w:rsidP="00BF16EA">
      <w:pPr>
        <w:numPr>
          <w:ilvl w:val="0"/>
          <w:numId w:val="4"/>
        </w:numPr>
        <w:spacing w:after="200" w:line="276" w:lineRule="auto"/>
        <w:ind w:left="1276" w:hanging="142"/>
        <w:contextualSpacing/>
        <w:rPr>
          <w:rFonts w:eastAsia="Calibri"/>
          <w:i/>
          <w:color w:val="7F7F7F"/>
          <w:sz w:val="20"/>
          <w:lang w:eastAsia="en-US"/>
        </w:rPr>
      </w:pPr>
      <w:r w:rsidRPr="00BF16EA">
        <w:rPr>
          <w:rFonts w:eastAsia="Calibri"/>
          <w:i/>
          <w:color w:val="7F7F7F"/>
          <w:sz w:val="20"/>
          <w:lang w:eastAsia="en-US"/>
        </w:rPr>
        <w:t>Naam en vestigingsplaats van de organisatie</w:t>
      </w:r>
    </w:p>
    <w:p w14:paraId="1099455B" w14:textId="77777777" w:rsidR="00BF16EA" w:rsidRPr="00BF16EA" w:rsidRDefault="00BF16EA" w:rsidP="00BF16EA">
      <w:pPr>
        <w:numPr>
          <w:ilvl w:val="0"/>
          <w:numId w:val="4"/>
        </w:numPr>
        <w:spacing w:after="200" w:line="276" w:lineRule="auto"/>
        <w:ind w:left="1276" w:hanging="142"/>
        <w:contextualSpacing/>
        <w:rPr>
          <w:rFonts w:eastAsia="Calibri"/>
          <w:i/>
          <w:color w:val="7F7F7F"/>
          <w:sz w:val="20"/>
          <w:lang w:eastAsia="en-US"/>
        </w:rPr>
      </w:pPr>
      <w:r w:rsidRPr="00BF16EA">
        <w:rPr>
          <w:rFonts w:eastAsia="Calibri"/>
          <w:i/>
          <w:color w:val="7F7F7F"/>
          <w:sz w:val="20"/>
          <w:lang w:eastAsia="en-US"/>
        </w:rPr>
        <w:t>Bedrijfsactiviteiten</w:t>
      </w:r>
    </w:p>
    <w:p w14:paraId="63066FB3" w14:textId="77777777" w:rsidR="00BF16EA" w:rsidRPr="002C3E50" w:rsidRDefault="00BF16EA" w:rsidP="00BF16EA">
      <w:pPr>
        <w:numPr>
          <w:ilvl w:val="0"/>
          <w:numId w:val="4"/>
        </w:numPr>
        <w:spacing w:after="200" w:line="276" w:lineRule="auto"/>
        <w:ind w:left="1276" w:hanging="142"/>
        <w:contextualSpacing/>
        <w:rPr>
          <w:rFonts w:eastAsia="Calibri"/>
          <w:i/>
          <w:color w:val="7F7F7F"/>
          <w:sz w:val="20"/>
          <w:lang w:eastAsia="en-US"/>
        </w:rPr>
      </w:pPr>
      <w:r w:rsidRPr="002C3E50">
        <w:rPr>
          <w:rFonts w:eastAsia="Calibri"/>
          <w:i/>
          <w:color w:val="7F7F7F"/>
          <w:sz w:val="20"/>
          <w:lang w:eastAsia="en-US"/>
        </w:rPr>
        <w:t xml:space="preserve">Aanleiding en </w:t>
      </w:r>
      <w:r w:rsidRPr="001364AE">
        <w:rPr>
          <w:rFonts w:eastAsia="Calibri"/>
          <w:i/>
          <w:color w:val="7F7F7F"/>
          <w:sz w:val="20"/>
          <w:lang w:eastAsia="en-US"/>
        </w:rPr>
        <w:t>belang van</w:t>
      </w:r>
      <w:r w:rsidR="00732CDE" w:rsidRPr="001364AE">
        <w:rPr>
          <w:rFonts w:eastAsia="Calibri"/>
          <w:i/>
          <w:color w:val="7F7F7F"/>
          <w:sz w:val="20"/>
          <w:lang w:eastAsia="en-US"/>
        </w:rPr>
        <w:t xml:space="preserve"> project</w:t>
      </w:r>
      <w:r w:rsidRPr="002C3E50">
        <w:rPr>
          <w:rFonts w:eastAsia="Calibri"/>
          <w:i/>
          <w:color w:val="7F7F7F"/>
          <w:sz w:val="20"/>
          <w:lang w:eastAsia="en-US"/>
        </w:rPr>
        <w:t xml:space="preserve"> </w:t>
      </w:r>
    </w:p>
    <w:p w14:paraId="08F81659" w14:textId="77777777" w:rsidR="00BF16EA" w:rsidRPr="002C3E50" w:rsidRDefault="00BF16EA" w:rsidP="00BF16EA">
      <w:pPr>
        <w:numPr>
          <w:ilvl w:val="0"/>
          <w:numId w:val="4"/>
        </w:numPr>
        <w:spacing w:after="200" w:line="276" w:lineRule="auto"/>
        <w:ind w:left="1276" w:hanging="142"/>
        <w:contextualSpacing/>
        <w:rPr>
          <w:rFonts w:eastAsia="Calibri"/>
          <w:i/>
          <w:color w:val="7F7F7F"/>
          <w:sz w:val="20"/>
          <w:lang w:eastAsia="en-US"/>
        </w:rPr>
      </w:pPr>
      <w:r w:rsidRPr="002C3E50">
        <w:rPr>
          <w:rFonts w:eastAsia="Calibri"/>
          <w:i/>
          <w:color w:val="7F7F7F"/>
          <w:sz w:val="20"/>
          <w:lang w:eastAsia="en-US"/>
        </w:rPr>
        <w:t xml:space="preserve">Specifieke expertise die door </w:t>
      </w:r>
      <w:r w:rsidR="002C3E50" w:rsidRPr="002C3E50">
        <w:rPr>
          <w:rFonts w:eastAsia="Calibri"/>
          <w:i/>
          <w:color w:val="7F7F7F"/>
          <w:sz w:val="20"/>
          <w:lang w:eastAsia="en-US"/>
        </w:rPr>
        <w:t>aanvrager</w:t>
      </w:r>
      <w:r w:rsidRPr="002C3E50">
        <w:rPr>
          <w:rFonts w:eastAsia="Calibri"/>
          <w:i/>
          <w:color w:val="7F7F7F"/>
          <w:sz w:val="20"/>
          <w:lang w:eastAsia="en-US"/>
        </w:rPr>
        <w:t xml:space="preserve"> wordt ingebracht</w:t>
      </w:r>
    </w:p>
    <w:p w14:paraId="307E1286" w14:textId="77777777" w:rsidR="00BF16EA" w:rsidRPr="002C3E50" w:rsidRDefault="00BF16EA" w:rsidP="00BF16EA">
      <w:pPr>
        <w:numPr>
          <w:ilvl w:val="0"/>
          <w:numId w:val="4"/>
        </w:numPr>
        <w:spacing w:after="200" w:line="276" w:lineRule="auto"/>
        <w:ind w:left="1276" w:hanging="142"/>
        <w:contextualSpacing/>
        <w:rPr>
          <w:rFonts w:eastAsia="Calibri"/>
          <w:i/>
          <w:color w:val="7F7F7F"/>
          <w:sz w:val="20"/>
          <w:lang w:eastAsia="en-US"/>
        </w:rPr>
      </w:pPr>
      <w:r w:rsidRPr="002C3E50">
        <w:rPr>
          <w:rFonts w:eastAsia="Calibri"/>
          <w:i/>
          <w:color w:val="7F7F7F"/>
          <w:sz w:val="20"/>
          <w:lang w:eastAsia="en-US"/>
        </w:rPr>
        <w:t xml:space="preserve">Organisatiestructuur in geval de </w:t>
      </w:r>
      <w:r w:rsidR="002C3E50" w:rsidRPr="002C3E50">
        <w:rPr>
          <w:rFonts w:eastAsia="Calibri"/>
          <w:i/>
          <w:color w:val="7F7F7F"/>
          <w:sz w:val="20"/>
          <w:lang w:eastAsia="en-US"/>
        </w:rPr>
        <w:t>aanvrager</w:t>
      </w:r>
      <w:r w:rsidRPr="002C3E50">
        <w:rPr>
          <w:rFonts w:eastAsia="Calibri"/>
          <w:i/>
          <w:color w:val="7F7F7F"/>
          <w:sz w:val="20"/>
          <w:lang w:eastAsia="en-US"/>
        </w:rPr>
        <w:t xml:space="preserve"> deel uitmaakt van een verband van ondernemingen</w:t>
      </w:r>
    </w:p>
    <w:p w14:paraId="6F996F60" w14:textId="77777777" w:rsidR="00BF16EA" w:rsidRPr="00BF16EA" w:rsidRDefault="00BF16EA" w:rsidP="00BF16EA">
      <w:pPr>
        <w:spacing w:line="276" w:lineRule="auto"/>
        <w:ind w:left="630" w:hanging="270"/>
        <w:contextualSpacing/>
        <w:rPr>
          <w:rFonts w:eastAsia="Calibri"/>
          <w:szCs w:val="22"/>
          <w:lang w:eastAsia="en-US"/>
        </w:rPr>
      </w:pPr>
    </w:p>
    <w:p w14:paraId="6C52A7C3" w14:textId="77777777" w:rsidR="00BF16EA" w:rsidRPr="00710E13" w:rsidRDefault="00BF16EA" w:rsidP="00C7010D">
      <w:pPr>
        <w:numPr>
          <w:ilvl w:val="0"/>
          <w:numId w:val="3"/>
        </w:numPr>
        <w:spacing w:after="200" w:line="276" w:lineRule="auto"/>
        <w:contextualSpacing/>
        <w:rPr>
          <w:rFonts w:eastAsia="Calibri"/>
          <w:i/>
          <w:szCs w:val="22"/>
          <w:lang w:eastAsia="en-US"/>
        </w:rPr>
      </w:pPr>
      <w:r w:rsidRPr="00BF16EA">
        <w:rPr>
          <w:rFonts w:eastAsia="Calibri"/>
          <w:b/>
          <w:color w:val="0070C0"/>
          <w:szCs w:val="22"/>
          <w:lang w:eastAsia="en-US"/>
        </w:rPr>
        <w:t xml:space="preserve">AANSLUITING BIJ DE </w:t>
      </w:r>
      <w:r w:rsidR="00BE2E88" w:rsidRPr="00710E13">
        <w:rPr>
          <w:rFonts w:eastAsia="Calibri"/>
          <w:b/>
          <w:color w:val="0070C0"/>
          <w:szCs w:val="22"/>
          <w:lang w:eastAsia="en-US"/>
        </w:rPr>
        <w:t>DO</w:t>
      </w:r>
      <w:r w:rsidRPr="00710E13">
        <w:rPr>
          <w:rFonts w:eastAsia="Calibri"/>
          <w:b/>
          <w:color w:val="0070C0"/>
          <w:szCs w:val="22"/>
          <w:lang w:eastAsia="en-US"/>
        </w:rPr>
        <w:t>ELSTELLINGEN</w:t>
      </w:r>
      <w:r w:rsidR="00BE2E88" w:rsidRPr="00710E13">
        <w:rPr>
          <w:rFonts w:eastAsia="Calibri"/>
          <w:b/>
          <w:color w:val="0070C0"/>
          <w:szCs w:val="22"/>
          <w:lang w:eastAsia="en-US"/>
        </w:rPr>
        <w:t xml:space="preserve"> VAN HET LEISURE ONTWIKKEL FONDS NOORD-BRABANT</w:t>
      </w:r>
    </w:p>
    <w:p w14:paraId="39FAE7A4" w14:textId="71D9B93F" w:rsidR="009C028D" w:rsidRPr="00FA42C5" w:rsidRDefault="009C028D" w:rsidP="000735AB">
      <w:pPr>
        <w:numPr>
          <w:ilvl w:val="1"/>
          <w:numId w:val="3"/>
        </w:numPr>
        <w:spacing w:after="200" w:line="276" w:lineRule="auto"/>
        <w:contextualSpacing/>
        <w:jc w:val="both"/>
        <w:rPr>
          <w:rFonts w:eastAsia="Calibri"/>
          <w:szCs w:val="22"/>
          <w:lang w:eastAsia="en-US"/>
        </w:rPr>
      </w:pPr>
      <w:r w:rsidRPr="00710E13">
        <w:rPr>
          <w:rFonts w:eastAsia="Calibri"/>
          <w:szCs w:val="22"/>
          <w:lang w:eastAsia="en-US"/>
        </w:rPr>
        <w:t>Licht toe hoe het project past binnen de Investeringsstrategie</w:t>
      </w:r>
      <w:r w:rsidR="000E0B37">
        <w:rPr>
          <w:rFonts w:eastAsia="Calibri"/>
          <w:szCs w:val="22"/>
          <w:lang w:eastAsia="en-US"/>
        </w:rPr>
        <w:t xml:space="preserve"> en het I</w:t>
      </w:r>
      <w:r w:rsidR="00BD50A4" w:rsidRPr="00710E13">
        <w:rPr>
          <w:rFonts w:eastAsia="Calibri"/>
          <w:szCs w:val="22"/>
          <w:lang w:eastAsia="en-US"/>
        </w:rPr>
        <w:t>nvesteringsreglement</w:t>
      </w:r>
      <w:r w:rsidRPr="00710E13">
        <w:rPr>
          <w:rFonts w:eastAsia="Calibri"/>
          <w:szCs w:val="22"/>
          <w:lang w:eastAsia="en-US"/>
        </w:rPr>
        <w:t xml:space="preserve"> van het Leisure Ontwikkel Fonds Noord-Brabant en hoe de leisure sector in Noord-Brabant via dit project duurzaam wordt versterkt</w:t>
      </w:r>
      <w:r w:rsidRPr="00710E13">
        <w:rPr>
          <w:rFonts w:eastAsia="Calibri"/>
          <w:i/>
          <w:color w:val="A6A6A6" w:themeColor="background1" w:themeShade="A6"/>
          <w:sz w:val="20"/>
          <w:lang w:eastAsia="en-US"/>
        </w:rPr>
        <w:t xml:space="preserve">. </w:t>
      </w:r>
      <w:r w:rsidR="00FA42C5" w:rsidRPr="00FA42C5">
        <w:rPr>
          <w:rFonts w:eastAsia="Calibri"/>
          <w:szCs w:val="22"/>
          <w:lang w:eastAsia="en-US"/>
        </w:rPr>
        <w:t>Wij verwachten een duidelijke toelichting op elk van de volgende punten</w:t>
      </w:r>
      <w:r w:rsidR="00BD50A4" w:rsidRPr="00FA42C5">
        <w:rPr>
          <w:rFonts w:eastAsia="Calibri"/>
          <w:szCs w:val="22"/>
          <w:lang w:eastAsia="en-US"/>
        </w:rPr>
        <w:t>:</w:t>
      </w:r>
    </w:p>
    <w:p w14:paraId="20E1F8AD" w14:textId="143F9360" w:rsidR="00BD50A4" w:rsidRPr="00FA42C5" w:rsidRDefault="00BD50A4" w:rsidP="00BD50A4">
      <w:pPr>
        <w:spacing w:after="200" w:line="276" w:lineRule="auto"/>
        <w:ind w:left="1134"/>
        <w:contextualSpacing/>
        <w:jc w:val="both"/>
        <w:rPr>
          <w:rFonts w:eastAsia="Calibri"/>
          <w:szCs w:val="22"/>
          <w:lang w:eastAsia="en-US"/>
        </w:rPr>
      </w:pPr>
      <w:r w:rsidRPr="00FA42C5">
        <w:rPr>
          <w:rFonts w:eastAsia="Calibri"/>
          <w:szCs w:val="22"/>
          <w:lang w:eastAsia="en-US"/>
        </w:rPr>
        <w:t xml:space="preserve"> - Hoe leidt het project structureel tot meer bezoekers en/of tot een verlenging van de verblijfsduur van bezoekers en/of een verhoging van de bestedingen van bezoekers aan of in de provincie Noord-Brabant;</w:t>
      </w:r>
    </w:p>
    <w:p w14:paraId="180DC49D" w14:textId="098E9DBF" w:rsidR="00BD50A4" w:rsidRPr="00FA42C5" w:rsidRDefault="00BD50A4" w:rsidP="00BD50A4">
      <w:pPr>
        <w:spacing w:after="200" w:line="276" w:lineRule="auto"/>
        <w:ind w:left="1134"/>
        <w:contextualSpacing/>
        <w:jc w:val="both"/>
        <w:rPr>
          <w:rFonts w:eastAsia="Calibri"/>
          <w:szCs w:val="22"/>
          <w:lang w:eastAsia="en-US"/>
        </w:rPr>
      </w:pPr>
      <w:r w:rsidRPr="00FA42C5">
        <w:rPr>
          <w:rFonts w:eastAsia="Calibri"/>
          <w:szCs w:val="22"/>
          <w:lang w:eastAsia="en-US"/>
        </w:rPr>
        <w:t>- Hoe verbindt het project het vrijetijdsaanbod aan een of meer van de drie kernthema’s “Brabantse meesters en erfgoed”, “Design en innovatie” en “Attractieparken en evenementen” en hoe houdt het rekening met trends in de toerismesector;</w:t>
      </w:r>
    </w:p>
    <w:p w14:paraId="633C849D" w14:textId="74FC4BBB" w:rsidR="00BD50A4" w:rsidRPr="00FA42C5" w:rsidRDefault="0045075C" w:rsidP="00BD50A4">
      <w:pPr>
        <w:spacing w:after="200" w:line="276" w:lineRule="auto"/>
        <w:ind w:left="1134"/>
        <w:contextualSpacing/>
        <w:jc w:val="both"/>
        <w:rPr>
          <w:rFonts w:eastAsia="Calibri"/>
          <w:szCs w:val="22"/>
          <w:lang w:eastAsia="en-US"/>
        </w:rPr>
      </w:pPr>
      <w:r w:rsidRPr="00FA42C5">
        <w:rPr>
          <w:rFonts w:eastAsia="Calibri"/>
          <w:szCs w:val="22"/>
          <w:lang w:eastAsia="en-US"/>
        </w:rPr>
        <w:t>- Is het t</w:t>
      </w:r>
      <w:r w:rsidR="00BD50A4" w:rsidRPr="00FA42C5">
        <w:rPr>
          <w:rFonts w:eastAsia="Calibri"/>
          <w:szCs w:val="22"/>
          <w:lang w:eastAsia="en-US"/>
        </w:rPr>
        <w:t xml:space="preserve">e ontwikkelen leisure aanbod inpasbaar in een breder arrangement en </w:t>
      </w:r>
      <w:r w:rsidRPr="00FA42C5">
        <w:rPr>
          <w:rFonts w:eastAsia="Calibri"/>
          <w:szCs w:val="22"/>
          <w:lang w:eastAsia="en-US"/>
        </w:rPr>
        <w:t xml:space="preserve">richt </w:t>
      </w:r>
      <w:r w:rsidR="00BD50A4" w:rsidRPr="00FA42C5">
        <w:rPr>
          <w:rFonts w:eastAsia="Calibri"/>
          <w:szCs w:val="22"/>
          <w:lang w:eastAsia="en-US"/>
        </w:rPr>
        <w:t xml:space="preserve">de </w:t>
      </w:r>
      <w:r w:rsidRPr="00FA42C5">
        <w:rPr>
          <w:rFonts w:eastAsia="Calibri"/>
          <w:szCs w:val="22"/>
          <w:lang w:eastAsia="en-US"/>
        </w:rPr>
        <w:t xml:space="preserve">aanvrager zijn </w:t>
      </w:r>
      <w:r w:rsidR="00BD50A4" w:rsidRPr="00FA42C5">
        <w:rPr>
          <w:rFonts w:eastAsia="Calibri"/>
          <w:szCs w:val="22"/>
          <w:lang w:eastAsia="en-US"/>
        </w:rPr>
        <w:t>inspanningen erop om de inpassing in een breder arrangement te realiseren;</w:t>
      </w:r>
    </w:p>
    <w:p w14:paraId="23B8631D" w14:textId="11272F80" w:rsidR="00BD50A4" w:rsidRPr="00FA42C5" w:rsidRDefault="0045075C" w:rsidP="00BD50A4">
      <w:pPr>
        <w:spacing w:after="200" w:line="276" w:lineRule="auto"/>
        <w:ind w:left="1134"/>
        <w:contextualSpacing/>
        <w:jc w:val="both"/>
        <w:rPr>
          <w:rFonts w:eastAsia="Calibri"/>
          <w:szCs w:val="22"/>
          <w:lang w:eastAsia="en-US"/>
        </w:rPr>
      </w:pPr>
      <w:r w:rsidRPr="00FA42C5">
        <w:rPr>
          <w:rFonts w:eastAsia="Calibri"/>
          <w:szCs w:val="22"/>
          <w:lang w:eastAsia="en-US"/>
        </w:rPr>
        <w:t xml:space="preserve">- Heeft het </w:t>
      </w:r>
      <w:r w:rsidR="00BD50A4" w:rsidRPr="00FA42C5">
        <w:rPr>
          <w:rFonts w:eastAsia="Calibri"/>
          <w:szCs w:val="22"/>
          <w:lang w:eastAsia="en-US"/>
        </w:rPr>
        <w:t>te ontwikkelen leisure aanbod de kwaliteit om (inter)nationale bezoekers te ontvangen, inclusief meertaligheid</w:t>
      </w:r>
      <w:r w:rsidRPr="00FA42C5">
        <w:rPr>
          <w:rFonts w:eastAsia="Calibri"/>
          <w:szCs w:val="22"/>
          <w:lang w:eastAsia="en-US"/>
        </w:rPr>
        <w:t xml:space="preserve"> en op welke wijze wordt dit vormgegeven;</w:t>
      </w:r>
    </w:p>
    <w:p w14:paraId="73BF0E79" w14:textId="40907A94" w:rsidR="00BD50A4" w:rsidRPr="00FA42C5" w:rsidRDefault="0045075C" w:rsidP="00BD50A4">
      <w:pPr>
        <w:spacing w:after="200" w:line="276" w:lineRule="auto"/>
        <w:ind w:left="1134"/>
        <w:contextualSpacing/>
        <w:jc w:val="both"/>
        <w:rPr>
          <w:rFonts w:eastAsia="Calibri"/>
          <w:szCs w:val="22"/>
          <w:lang w:eastAsia="en-US"/>
        </w:rPr>
      </w:pPr>
      <w:r w:rsidRPr="00FA42C5">
        <w:rPr>
          <w:rFonts w:eastAsia="Calibri"/>
          <w:szCs w:val="22"/>
          <w:lang w:eastAsia="en-US"/>
        </w:rPr>
        <w:lastRenderedPageBreak/>
        <w:t xml:space="preserve">- Is het </w:t>
      </w:r>
      <w:r w:rsidR="00BD50A4" w:rsidRPr="00FA42C5">
        <w:rPr>
          <w:rFonts w:eastAsia="Calibri"/>
          <w:szCs w:val="22"/>
          <w:lang w:eastAsia="en-US"/>
        </w:rPr>
        <w:t>te ontwikkelen leisure aanbod primair bezoekbaar en beschikbaar, met voldoende volume en/of exporteerbaar en daardoor versterkend voor de regionale economie</w:t>
      </w:r>
      <w:r w:rsidRPr="00FA42C5">
        <w:rPr>
          <w:rFonts w:eastAsia="Calibri"/>
          <w:szCs w:val="22"/>
          <w:lang w:eastAsia="en-US"/>
        </w:rPr>
        <w:t>;</w:t>
      </w:r>
    </w:p>
    <w:p w14:paraId="039B27FB" w14:textId="3FD01937" w:rsidR="00BD50A4" w:rsidRPr="00FA42C5" w:rsidRDefault="0045075C" w:rsidP="00BD50A4">
      <w:pPr>
        <w:spacing w:after="200" w:line="276" w:lineRule="auto"/>
        <w:ind w:left="1134"/>
        <w:contextualSpacing/>
        <w:jc w:val="both"/>
        <w:rPr>
          <w:rFonts w:eastAsia="Calibri"/>
          <w:szCs w:val="22"/>
          <w:lang w:eastAsia="en-US"/>
        </w:rPr>
      </w:pPr>
      <w:r w:rsidRPr="00FA42C5">
        <w:rPr>
          <w:rFonts w:eastAsia="Calibri"/>
          <w:szCs w:val="22"/>
          <w:lang w:eastAsia="en-US"/>
        </w:rPr>
        <w:t xml:space="preserve">- Is het </w:t>
      </w:r>
      <w:r w:rsidR="00BD50A4" w:rsidRPr="00FA42C5">
        <w:rPr>
          <w:rFonts w:eastAsia="Calibri"/>
          <w:szCs w:val="22"/>
          <w:lang w:eastAsia="en-US"/>
        </w:rPr>
        <w:t xml:space="preserve">project onderscheidend en sluit </w:t>
      </w:r>
      <w:r w:rsidR="000562D3">
        <w:rPr>
          <w:rFonts w:eastAsia="Calibri"/>
          <w:szCs w:val="22"/>
          <w:lang w:eastAsia="en-US"/>
        </w:rPr>
        <w:t xml:space="preserve">het </w:t>
      </w:r>
      <w:r w:rsidR="00BD50A4" w:rsidRPr="00FA42C5">
        <w:rPr>
          <w:rFonts w:eastAsia="Calibri"/>
          <w:szCs w:val="22"/>
          <w:lang w:eastAsia="en-US"/>
        </w:rPr>
        <w:t>aan bij kansrijke ontwikkelingen in de sector;</w:t>
      </w:r>
    </w:p>
    <w:p w14:paraId="0E5272AB" w14:textId="7B0B5B70" w:rsidR="00732CDE" w:rsidRPr="00FA42C5" w:rsidRDefault="0045075C" w:rsidP="00BD50A4">
      <w:pPr>
        <w:spacing w:after="200" w:line="276" w:lineRule="auto"/>
        <w:ind w:left="1134"/>
        <w:contextualSpacing/>
        <w:jc w:val="both"/>
        <w:rPr>
          <w:rFonts w:eastAsia="Calibri"/>
          <w:szCs w:val="22"/>
          <w:lang w:eastAsia="en-US"/>
        </w:rPr>
      </w:pPr>
      <w:r w:rsidRPr="00FA42C5">
        <w:rPr>
          <w:rFonts w:eastAsia="Calibri"/>
          <w:szCs w:val="22"/>
          <w:lang w:eastAsia="en-US"/>
        </w:rPr>
        <w:t xml:space="preserve">- Ligt de </w:t>
      </w:r>
      <w:r w:rsidR="00BD50A4" w:rsidRPr="00FA42C5">
        <w:rPr>
          <w:rFonts w:eastAsia="Calibri"/>
          <w:szCs w:val="22"/>
          <w:lang w:eastAsia="en-US"/>
        </w:rPr>
        <w:t>nadruk op</w:t>
      </w:r>
      <w:r w:rsidRPr="00FA42C5">
        <w:rPr>
          <w:rFonts w:eastAsia="Calibri"/>
          <w:szCs w:val="22"/>
          <w:lang w:eastAsia="en-US"/>
        </w:rPr>
        <w:t xml:space="preserve"> </w:t>
      </w:r>
      <w:r w:rsidR="00BD50A4" w:rsidRPr="00FA42C5">
        <w:rPr>
          <w:rFonts w:eastAsia="Calibri"/>
          <w:szCs w:val="22"/>
          <w:lang w:eastAsia="en-US"/>
        </w:rPr>
        <w:t xml:space="preserve">de werking van het product of dienst </w:t>
      </w:r>
      <w:r w:rsidRPr="00FA42C5">
        <w:rPr>
          <w:rFonts w:eastAsia="Calibri"/>
          <w:szCs w:val="22"/>
          <w:lang w:eastAsia="en-US"/>
        </w:rPr>
        <w:t xml:space="preserve">die </w:t>
      </w:r>
      <w:r w:rsidR="00BD50A4" w:rsidRPr="00FA42C5">
        <w:rPr>
          <w:rFonts w:eastAsia="Calibri"/>
          <w:szCs w:val="22"/>
          <w:lang w:eastAsia="en-US"/>
        </w:rPr>
        <w:t>technisch bewezen is en waarbij de investeringen zijn gericht op de implementatie</w:t>
      </w:r>
      <w:r w:rsidRPr="00FA42C5">
        <w:rPr>
          <w:rFonts w:eastAsia="Calibri"/>
          <w:szCs w:val="22"/>
          <w:lang w:eastAsia="en-US"/>
        </w:rPr>
        <w:t>.</w:t>
      </w:r>
    </w:p>
    <w:p w14:paraId="0A3930B7" w14:textId="77777777" w:rsidR="00BD50A4" w:rsidRDefault="00BD50A4" w:rsidP="00BD50A4">
      <w:pPr>
        <w:spacing w:after="200" w:line="276" w:lineRule="auto"/>
        <w:ind w:left="792"/>
        <w:contextualSpacing/>
        <w:rPr>
          <w:rFonts w:eastAsia="Calibri"/>
          <w:szCs w:val="22"/>
          <w:lang w:eastAsia="en-US"/>
        </w:rPr>
      </w:pPr>
    </w:p>
    <w:p w14:paraId="1A87311F" w14:textId="77777777" w:rsidR="00FA5408" w:rsidRDefault="00FA5408" w:rsidP="00DE50F1">
      <w:pPr>
        <w:numPr>
          <w:ilvl w:val="1"/>
          <w:numId w:val="3"/>
        </w:numPr>
        <w:spacing w:after="200" w:line="276" w:lineRule="auto"/>
        <w:contextualSpacing/>
        <w:jc w:val="both"/>
        <w:rPr>
          <w:rFonts w:eastAsia="Calibri"/>
          <w:szCs w:val="22"/>
          <w:lang w:eastAsia="en-US"/>
        </w:rPr>
      </w:pPr>
      <w:r w:rsidRPr="00732CDE">
        <w:rPr>
          <w:rFonts w:eastAsia="Calibri"/>
          <w:szCs w:val="22"/>
          <w:lang w:eastAsia="en-US"/>
        </w:rPr>
        <w:t xml:space="preserve">Licht toe op welke wijze u zich heeft ingespannen om het project op andere wijze dan het Leisure Ontwikkel Fonds Noord-Brabant gefinancierd te krijgen, bijvoorbeeld door een commerciële bank of </w:t>
      </w:r>
      <w:r w:rsidR="006071C1">
        <w:rPr>
          <w:rFonts w:eastAsia="Calibri"/>
          <w:szCs w:val="22"/>
          <w:lang w:eastAsia="en-US"/>
        </w:rPr>
        <w:t xml:space="preserve">door </w:t>
      </w:r>
      <w:r w:rsidRPr="00732CDE">
        <w:rPr>
          <w:rFonts w:eastAsia="Calibri"/>
          <w:szCs w:val="22"/>
          <w:lang w:eastAsia="en-US"/>
        </w:rPr>
        <w:t>crowdfunding, maar daar niet of slechts gedeeltelijk in bent geslaagd.</w:t>
      </w:r>
    </w:p>
    <w:p w14:paraId="4F7431F3" w14:textId="77777777" w:rsidR="00D00A5B" w:rsidRPr="00732CDE" w:rsidRDefault="00D00A5B" w:rsidP="00D00A5B">
      <w:pPr>
        <w:spacing w:after="200" w:line="276" w:lineRule="auto"/>
        <w:ind w:left="1134"/>
        <w:contextualSpacing/>
        <w:jc w:val="both"/>
        <w:rPr>
          <w:rFonts w:eastAsia="Calibri"/>
          <w:szCs w:val="22"/>
          <w:lang w:eastAsia="en-US"/>
        </w:rPr>
      </w:pPr>
    </w:p>
    <w:p w14:paraId="37AD2041" w14:textId="6BDABF15" w:rsidR="00BF16EA" w:rsidRPr="00732CDE" w:rsidRDefault="00BF16EA" w:rsidP="00DE50F1">
      <w:pPr>
        <w:numPr>
          <w:ilvl w:val="1"/>
          <w:numId w:val="3"/>
        </w:numPr>
        <w:spacing w:after="200" w:line="276" w:lineRule="auto"/>
        <w:contextualSpacing/>
        <w:jc w:val="both"/>
        <w:rPr>
          <w:rFonts w:eastAsia="Calibri"/>
          <w:i/>
          <w:color w:val="7F7F7F"/>
          <w:sz w:val="20"/>
          <w:lang w:eastAsia="en-US"/>
        </w:rPr>
      </w:pPr>
      <w:r w:rsidRPr="00732CDE">
        <w:rPr>
          <w:rFonts w:eastAsia="Libre Baskerville" w:cs="Libre Baskerville"/>
          <w:szCs w:val="22"/>
          <w:lang w:eastAsia="en-US"/>
        </w:rPr>
        <w:t>Score op outputindicatoren</w:t>
      </w:r>
      <w:r w:rsidRPr="00732CDE">
        <w:rPr>
          <w:rFonts w:eastAsia="Libre Baskerville" w:cs="Libre Baskerville"/>
          <w:i/>
          <w:color w:val="7F7F7F"/>
          <w:sz w:val="20"/>
          <w:lang w:eastAsia="en-US"/>
        </w:rPr>
        <w:t xml:space="preserve"> </w:t>
      </w:r>
      <w:r w:rsidRPr="00732CDE">
        <w:rPr>
          <w:rFonts w:eastAsia="Calibri"/>
          <w:i/>
          <w:color w:val="7F7F7F"/>
          <w:sz w:val="20"/>
          <w:lang w:eastAsia="en-US"/>
        </w:rPr>
        <w:t xml:space="preserve">Neem onderstaande tabel op in het projectplan met de streefwaarde per indicator per einde van de </w:t>
      </w:r>
      <w:r w:rsidR="00DE0AE3">
        <w:rPr>
          <w:rFonts w:eastAsia="Calibri"/>
          <w:i/>
          <w:color w:val="7F7F7F"/>
          <w:sz w:val="20"/>
          <w:lang w:eastAsia="en-US"/>
        </w:rPr>
        <w:t>investeringsperiode van het project (maximaal 2 jaar)</w:t>
      </w:r>
      <w:r w:rsidR="00FA42C5">
        <w:rPr>
          <w:rFonts w:eastAsia="Calibri"/>
          <w:i/>
          <w:color w:val="7F7F7F"/>
          <w:sz w:val="20"/>
          <w:lang w:eastAsia="en-US"/>
        </w:rPr>
        <w:t xml:space="preserve">. Licht toe, per indicator, </w:t>
      </w:r>
      <w:r w:rsidRPr="00732CDE">
        <w:rPr>
          <w:rFonts w:eastAsia="Calibri"/>
          <w:i/>
          <w:color w:val="7F7F7F"/>
          <w:sz w:val="20"/>
          <w:lang w:eastAsia="en-US"/>
        </w:rPr>
        <w:t>hoe u t</w:t>
      </w:r>
      <w:r w:rsidR="00032BC7" w:rsidRPr="00732CDE">
        <w:rPr>
          <w:rFonts w:eastAsia="Calibri"/>
          <w:i/>
          <w:color w:val="7F7F7F"/>
          <w:sz w:val="20"/>
          <w:lang w:eastAsia="en-US"/>
        </w:rPr>
        <w:t>ot de streefwaarde bent gekomen</w:t>
      </w:r>
      <w:r w:rsidR="006071C1">
        <w:rPr>
          <w:rFonts w:eastAsia="Calibri"/>
          <w:i/>
          <w:color w:val="7F7F7F"/>
          <w:sz w:val="20"/>
          <w:lang w:eastAsia="en-US"/>
        </w:rPr>
        <w:t>.</w:t>
      </w:r>
    </w:p>
    <w:p w14:paraId="07BB2373" w14:textId="77777777" w:rsidR="00224870" w:rsidRPr="00732CDE" w:rsidRDefault="00224870" w:rsidP="00224870">
      <w:pPr>
        <w:spacing w:after="200" w:line="276" w:lineRule="auto"/>
        <w:ind w:left="1134"/>
        <w:contextualSpacing/>
        <w:jc w:val="both"/>
        <w:rPr>
          <w:rFonts w:eastAsia="Calibri"/>
          <w:i/>
          <w:color w:val="7F7F7F"/>
          <w:sz w:val="20"/>
          <w:lang w:eastAsia="en-US"/>
        </w:rPr>
      </w:pPr>
    </w:p>
    <w:tbl>
      <w:tblPr>
        <w:tblStyle w:val="Tabelraster"/>
        <w:tblW w:w="0" w:type="auto"/>
        <w:tblInd w:w="1134" w:type="dxa"/>
        <w:tblLook w:val="04A0" w:firstRow="1" w:lastRow="0" w:firstColumn="1" w:lastColumn="0" w:noHBand="0" w:noVBand="1"/>
      </w:tblPr>
      <w:tblGrid>
        <w:gridCol w:w="562"/>
        <w:gridCol w:w="3828"/>
        <w:gridCol w:w="3536"/>
      </w:tblGrid>
      <w:tr w:rsidR="00224870" w:rsidRPr="00732CDE" w14:paraId="623BA0E1" w14:textId="77777777" w:rsidTr="006071C1">
        <w:tc>
          <w:tcPr>
            <w:tcW w:w="562" w:type="dxa"/>
          </w:tcPr>
          <w:p w14:paraId="314BB158" w14:textId="77777777" w:rsidR="00224870" w:rsidRPr="00732CDE" w:rsidRDefault="00224870" w:rsidP="00224870">
            <w:pPr>
              <w:spacing w:after="200" w:line="276" w:lineRule="auto"/>
              <w:contextualSpacing/>
              <w:jc w:val="both"/>
              <w:rPr>
                <w:rFonts w:eastAsia="Calibri"/>
                <w:sz w:val="20"/>
                <w:lang w:eastAsia="en-US"/>
              </w:rPr>
            </w:pPr>
          </w:p>
        </w:tc>
        <w:tc>
          <w:tcPr>
            <w:tcW w:w="3828" w:type="dxa"/>
          </w:tcPr>
          <w:p w14:paraId="3FDF4A25" w14:textId="77777777" w:rsidR="00224870" w:rsidRPr="00732CDE" w:rsidRDefault="00224870" w:rsidP="00224870">
            <w:pPr>
              <w:spacing w:after="200" w:line="276" w:lineRule="auto"/>
              <w:contextualSpacing/>
              <w:jc w:val="both"/>
              <w:rPr>
                <w:rFonts w:eastAsia="Calibri"/>
                <w:b/>
                <w:sz w:val="20"/>
                <w:lang w:eastAsia="en-US"/>
              </w:rPr>
            </w:pPr>
            <w:r w:rsidRPr="00732CDE">
              <w:rPr>
                <w:rFonts w:eastAsia="Calibri"/>
                <w:b/>
                <w:sz w:val="20"/>
                <w:lang w:eastAsia="en-US"/>
              </w:rPr>
              <w:t>Indicator</w:t>
            </w:r>
          </w:p>
        </w:tc>
        <w:tc>
          <w:tcPr>
            <w:tcW w:w="3536" w:type="dxa"/>
          </w:tcPr>
          <w:p w14:paraId="742C4AB9" w14:textId="77777777" w:rsidR="00224870" w:rsidRPr="00732CDE" w:rsidRDefault="00224870" w:rsidP="00224870">
            <w:pPr>
              <w:spacing w:after="200" w:line="276" w:lineRule="auto"/>
              <w:contextualSpacing/>
              <w:jc w:val="both"/>
              <w:rPr>
                <w:rFonts w:eastAsia="Calibri"/>
                <w:b/>
                <w:sz w:val="20"/>
                <w:lang w:eastAsia="en-US"/>
              </w:rPr>
            </w:pPr>
            <w:r w:rsidRPr="00732CDE">
              <w:rPr>
                <w:rFonts w:eastAsia="Calibri"/>
                <w:b/>
                <w:sz w:val="20"/>
                <w:lang w:eastAsia="en-US"/>
              </w:rPr>
              <w:t>Streefwaarde</w:t>
            </w:r>
          </w:p>
        </w:tc>
      </w:tr>
      <w:tr w:rsidR="00224870" w:rsidRPr="00732CDE" w14:paraId="2C02D86F" w14:textId="77777777" w:rsidTr="006071C1">
        <w:tc>
          <w:tcPr>
            <w:tcW w:w="562" w:type="dxa"/>
          </w:tcPr>
          <w:p w14:paraId="2497B361" w14:textId="77777777" w:rsidR="00224870" w:rsidRPr="00732CDE" w:rsidRDefault="00224870" w:rsidP="00224870">
            <w:pPr>
              <w:spacing w:after="200" w:line="276" w:lineRule="auto"/>
              <w:contextualSpacing/>
              <w:jc w:val="both"/>
              <w:rPr>
                <w:rFonts w:eastAsia="Calibri"/>
                <w:sz w:val="20"/>
                <w:lang w:eastAsia="en-US"/>
              </w:rPr>
            </w:pPr>
            <w:r w:rsidRPr="00732CDE">
              <w:rPr>
                <w:rFonts w:eastAsia="Calibri"/>
                <w:sz w:val="20"/>
                <w:lang w:eastAsia="en-US"/>
              </w:rPr>
              <w:t>1</w:t>
            </w:r>
          </w:p>
        </w:tc>
        <w:tc>
          <w:tcPr>
            <w:tcW w:w="3828" w:type="dxa"/>
          </w:tcPr>
          <w:p w14:paraId="6AC94955" w14:textId="77777777" w:rsidR="00224870" w:rsidRPr="000562D3" w:rsidRDefault="00224870" w:rsidP="00FD29A7">
            <w:pPr>
              <w:spacing w:after="200" w:line="276" w:lineRule="auto"/>
              <w:contextualSpacing/>
              <w:jc w:val="both"/>
              <w:rPr>
                <w:rFonts w:eastAsia="Calibri"/>
                <w:sz w:val="20"/>
                <w:lang w:eastAsia="en-US"/>
              </w:rPr>
            </w:pPr>
            <w:r w:rsidRPr="000562D3">
              <w:rPr>
                <w:rFonts w:eastAsia="Calibri"/>
                <w:sz w:val="20"/>
                <w:lang w:eastAsia="en-US"/>
              </w:rPr>
              <w:t>Aantal te trekken bezoekers per jaar</w:t>
            </w:r>
          </w:p>
        </w:tc>
        <w:tc>
          <w:tcPr>
            <w:tcW w:w="3536" w:type="dxa"/>
          </w:tcPr>
          <w:p w14:paraId="470F2B74" w14:textId="77777777" w:rsidR="00224870" w:rsidRPr="00732CDE" w:rsidRDefault="00224870" w:rsidP="00224870">
            <w:pPr>
              <w:spacing w:after="200" w:line="276" w:lineRule="auto"/>
              <w:contextualSpacing/>
              <w:jc w:val="both"/>
              <w:rPr>
                <w:rFonts w:eastAsia="Calibri"/>
                <w:sz w:val="20"/>
                <w:lang w:eastAsia="en-US"/>
              </w:rPr>
            </w:pPr>
          </w:p>
        </w:tc>
      </w:tr>
      <w:tr w:rsidR="00224870" w:rsidRPr="00732CDE" w14:paraId="38477812" w14:textId="77777777" w:rsidTr="006071C1">
        <w:tc>
          <w:tcPr>
            <w:tcW w:w="562" w:type="dxa"/>
          </w:tcPr>
          <w:p w14:paraId="0435E542" w14:textId="77777777" w:rsidR="00224870" w:rsidRPr="00732CDE" w:rsidRDefault="00224870" w:rsidP="00224870">
            <w:pPr>
              <w:spacing w:after="200" w:line="276" w:lineRule="auto"/>
              <w:contextualSpacing/>
              <w:jc w:val="both"/>
              <w:rPr>
                <w:rFonts w:eastAsia="Calibri"/>
                <w:sz w:val="20"/>
                <w:lang w:eastAsia="en-US"/>
              </w:rPr>
            </w:pPr>
            <w:r w:rsidRPr="00732CDE">
              <w:rPr>
                <w:rFonts w:eastAsia="Calibri"/>
                <w:sz w:val="20"/>
                <w:lang w:eastAsia="en-US"/>
              </w:rPr>
              <w:t>2</w:t>
            </w:r>
          </w:p>
        </w:tc>
        <w:tc>
          <w:tcPr>
            <w:tcW w:w="3828" w:type="dxa"/>
          </w:tcPr>
          <w:p w14:paraId="22A8BAAB" w14:textId="77777777" w:rsidR="00224870" w:rsidRPr="000562D3" w:rsidRDefault="00224870" w:rsidP="00FD29A7">
            <w:pPr>
              <w:spacing w:after="200" w:line="276" w:lineRule="auto"/>
              <w:contextualSpacing/>
              <w:jc w:val="both"/>
              <w:rPr>
                <w:rFonts w:eastAsia="Calibri"/>
                <w:sz w:val="20"/>
                <w:lang w:eastAsia="en-US"/>
              </w:rPr>
            </w:pPr>
            <w:r w:rsidRPr="000562D3">
              <w:rPr>
                <w:rFonts w:eastAsia="Calibri"/>
                <w:sz w:val="20"/>
                <w:lang w:eastAsia="en-US"/>
              </w:rPr>
              <w:t>Verwachte bestedingen door bezoekers</w:t>
            </w:r>
          </w:p>
        </w:tc>
        <w:tc>
          <w:tcPr>
            <w:tcW w:w="3536" w:type="dxa"/>
          </w:tcPr>
          <w:p w14:paraId="3E0DF39C" w14:textId="77777777" w:rsidR="00224870" w:rsidRPr="00732CDE" w:rsidRDefault="00224870" w:rsidP="00224870">
            <w:pPr>
              <w:spacing w:after="200" w:line="276" w:lineRule="auto"/>
              <w:contextualSpacing/>
              <w:jc w:val="both"/>
              <w:rPr>
                <w:rFonts w:eastAsia="Calibri"/>
                <w:sz w:val="20"/>
                <w:lang w:eastAsia="en-US"/>
              </w:rPr>
            </w:pPr>
          </w:p>
        </w:tc>
      </w:tr>
      <w:tr w:rsidR="00224870" w14:paraId="4E86BF27" w14:textId="77777777" w:rsidTr="006071C1">
        <w:trPr>
          <w:trHeight w:val="70"/>
        </w:trPr>
        <w:tc>
          <w:tcPr>
            <w:tcW w:w="562" w:type="dxa"/>
          </w:tcPr>
          <w:p w14:paraId="28D6208F" w14:textId="77777777" w:rsidR="00224870" w:rsidRPr="00732CDE" w:rsidRDefault="00224870" w:rsidP="00224870">
            <w:pPr>
              <w:spacing w:after="200" w:line="276" w:lineRule="auto"/>
              <w:contextualSpacing/>
              <w:jc w:val="both"/>
              <w:rPr>
                <w:rFonts w:eastAsia="Calibri"/>
                <w:sz w:val="20"/>
                <w:lang w:eastAsia="en-US"/>
              </w:rPr>
            </w:pPr>
            <w:r w:rsidRPr="00732CDE">
              <w:rPr>
                <w:rFonts w:eastAsia="Calibri"/>
                <w:sz w:val="20"/>
                <w:lang w:eastAsia="en-US"/>
              </w:rPr>
              <w:t>3</w:t>
            </w:r>
          </w:p>
        </w:tc>
        <w:tc>
          <w:tcPr>
            <w:tcW w:w="3828" w:type="dxa"/>
          </w:tcPr>
          <w:p w14:paraId="39ABD582" w14:textId="77777777" w:rsidR="00224870" w:rsidRPr="000562D3" w:rsidRDefault="00FD29A7" w:rsidP="00FD29A7">
            <w:pPr>
              <w:spacing w:after="200" w:line="276" w:lineRule="auto"/>
              <w:contextualSpacing/>
              <w:jc w:val="both"/>
              <w:rPr>
                <w:rFonts w:eastAsia="Calibri"/>
                <w:sz w:val="20"/>
                <w:lang w:eastAsia="en-US"/>
              </w:rPr>
            </w:pPr>
            <w:r w:rsidRPr="000562D3">
              <w:rPr>
                <w:rFonts w:eastAsia="Calibri"/>
                <w:sz w:val="20"/>
                <w:lang w:eastAsia="en-US"/>
              </w:rPr>
              <w:t>Aantal te verwachten extra overnachtingen</w:t>
            </w:r>
          </w:p>
        </w:tc>
        <w:tc>
          <w:tcPr>
            <w:tcW w:w="3536" w:type="dxa"/>
          </w:tcPr>
          <w:p w14:paraId="102AA19D" w14:textId="77777777" w:rsidR="00224870" w:rsidRPr="00732CDE" w:rsidRDefault="00224870" w:rsidP="00224870">
            <w:pPr>
              <w:spacing w:after="200" w:line="276" w:lineRule="auto"/>
              <w:contextualSpacing/>
              <w:jc w:val="both"/>
              <w:rPr>
                <w:rFonts w:eastAsia="Calibri"/>
                <w:sz w:val="20"/>
                <w:lang w:eastAsia="en-US"/>
              </w:rPr>
            </w:pPr>
          </w:p>
        </w:tc>
      </w:tr>
      <w:tr w:rsidR="00FD29A7" w14:paraId="0E1BA54A" w14:textId="77777777" w:rsidTr="006071C1">
        <w:trPr>
          <w:trHeight w:val="70"/>
        </w:trPr>
        <w:tc>
          <w:tcPr>
            <w:tcW w:w="562" w:type="dxa"/>
          </w:tcPr>
          <w:p w14:paraId="22602113" w14:textId="77777777" w:rsidR="00FD29A7" w:rsidRPr="00732CDE" w:rsidRDefault="00FD29A7" w:rsidP="00224870">
            <w:pPr>
              <w:spacing w:after="200" w:line="276" w:lineRule="auto"/>
              <w:contextualSpacing/>
              <w:jc w:val="both"/>
              <w:rPr>
                <w:rFonts w:eastAsia="Calibri"/>
                <w:sz w:val="20"/>
                <w:lang w:eastAsia="en-US"/>
              </w:rPr>
            </w:pPr>
            <w:r>
              <w:rPr>
                <w:rFonts w:eastAsia="Calibri"/>
                <w:sz w:val="20"/>
                <w:lang w:eastAsia="en-US"/>
              </w:rPr>
              <w:t>4</w:t>
            </w:r>
          </w:p>
        </w:tc>
        <w:tc>
          <w:tcPr>
            <w:tcW w:w="3828" w:type="dxa"/>
          </w:tcPr>
          <w:p w14:paraId="5CE18A93" w14:textId="77777777" w:rsidR="00FD29A7" w:rsidRPr="000562D3" w:rsidRDefault="00FD29A7" w:rsidP="00224870">
            <w:pPr>
              <w:spacing w:after="200" w:line="276" w:lineRule="auto"/>
              <w:contextualSpacing/>
              <w:jc w:val="both"/>
              <w:rPr>
                <w:rFonts w:eastAsia="Calibri"/>
                <w:sz w:val="20"/>
                <w:lang w:eastAsia="en-US"/>
              </w:rPr>
            </w:pPr>
            <w:r w:rsidRPr="000562D3">
              <w:rPr>
                <w:rFonts w:eastAsia="Calibri"/>
                <w:sz w:val="20"/>
                <w:lang w:eastAsia="en-US"/>
              </w:rPr>
              <w:t>Aantal direct gecreëerde FTE’s</w:t>
            </w:r>
          </w:p>
        </w:tc>
        <w:tc>
          <w:tcPr>
            <w:tcW w:w="3536" w:type="dxa"/>
          </w:tcPr>
          <w:p w14:paraId="538E1DD7" w14:textId="77777777" w:rsidR="00FD29A7" w:rsidRPr="00732CDE" w:rsidRDefault="00FD29A7" w:rsidP="00224870">
            <w:pPr>
              <w:spacing w:after="200" w:line="276" w:lineRule="auto"/>
              <w:contextualSpacing/>
              <w:jc w:val="both"/>
              <w:rPr>
                <w:rFonts w:eastAsia="Calibri"/>
                <w:sz w:val="20"/>
                <w:lang w:eastAsia="en-US"/>
              </w:rPr>
            </w:pPr>
          </w:p>
        </w:tc>
      </w:tr>
      <w:tr w:rsidR="00FD29A7" w14:paraId="5A294530" w14:textId="77777777" w:rsidTr="006071C1">
        <w:trPr>
          <w:trHeight w:val="70"/>
        </w:trPr>
        <w:tc>
          <w:tcPr>
            <w:tcW w:w="562" w:type="dxa"/>
          </w:tcPr>
          <w:p w14:paraId="55A0B5BD" w14:textId="77777777" w:rsidR="00FD29A7" w:rsidRDefault="00FD29A7" w:rsidP="00224870">
            <w:pPr>
              <w:spacing w:after="200" w:line="276" w:lineRule="auto"/>
              <w:contextualSpacing/>
              <w:jc w:val="both"/>
              <w:rPr>
                <w:rFonts w:eastAsia="Calibri"/>
                <w:sz w:val="20"/>
                <w:lang w:eastAsia="en-US"/>
              </w:rPr>
            </w:pPr>
            <w:r>
              <w:rPr>
                <w:rFonts w:eastAsia="Calibri"/>
                <w:sz w:val="20"/>
                <w:lang w:eastAsia="en-US"/>
              </w:rPr>
              <w:t>5</w:t>
            </w:r>
          </w:p>
        </w:tc>
        <w:tc>
          <w:tcPr>
            <w:tcW w:w="3828" w:type="dxa"/>
          </w:tcPr>
          <w:p w14:paraId="1168F3CC" w14:textId="77777777" w:rsidR="00FD29A7" w:rsidRPr="000562D3" w:rsidRDefault="00FD29A7" w:rsidP="00224870">
            <w:pPr>
              <w:spacing w:after="200" w:line="276" w:lineRule="auto"/>
              <w:contextualSpacing/>
              <w:jc w:val="both"/>
              <w:rPr>
                <w:rFonts w:eastAsia="Calibri"/>
                <w:sz w:val="20"/>
                <w:lang w:eastAsia="en-US"/>
              </w:rPr>
            </w:pPr>
            <w:r w:rsidRPr="000562D3">
              <w:rPr>
                <w:rFonts w:eastAsia="Calibri"/>
                <w:sz w:val="20"/>
                <w:lang w:eastAsia="en-US"/>
              </w:rPr>
              <w:t>Aantal indirect gecreëerde FTE’s</w:t>
            </w:r>
          </w:p>
        </w:tc>
        <w:tc>
          <w:tcPr>
            <w:tcW w:w="3536" w:type="dxa"/>
          </w:tcPr>
          <w:p w14:paraId="025D8E50" w14:textId="77777777" w:rsidR="00FD29A7" w:rsidRPr="00732CDE" w:rsidRDefault="00FD29A7" w:rsidP="00224870">
            <w:pPr>
              <w:spacing w:after="200" w:line="276" w:lineRule="auto"/>
              <w:contextualSpacing/>
              <w:jc w:val="both"/>
              <w:rPr>
                <w:rFonts w:eastAsia="Calibri"/>
                <w:sz w:val="20"/>
                <w:lang w:eastAsia="en-US"/>
              </w:rPr>
            </w:pPr>
          </w:p>
        </w:tc>
      </w:tr>
    </w:tbl>
    <w:p w14:paraId="7C503022" w14:textId="77777777" w:rsidR="00224870" w:rsidRDefault="00224870" w:rsidP="00224870">
      <w:pPr>
        <w:spacing w:after="200" w:line="276" w:lineRule="auto"/>
        <w:ind w:left="1134"/>
        <w:contextualSpacing/>
        <w:jc w:val="both"/>
        <w:rPr>
          <w:rFonts w:eastAsia="Calibri"/>
          <w:i/>
          <w:color w:val="7F7F7F"/>
          <w:sz w:val="20"/>
          <w:highlight w:val="cyan"/>
          <w:lang w:eastAsia="en-US"/>
        </w:rPr>
      </w:pPr>
    </w:p>
    <w:p w14:paraId="2B537633" w14:textId="77777777" w:rsidR="006071C1" w:rsidRPr="006071C1" w:rsidRDefault="006071C1" w:rsidP="006071C1">
      <w:pPr>
        <w:spacing w:after="200" w:line="276" w:lineRule="auto"/>
        <w:ind w:left="1134"/>
        <w:contextualSpacing/>
        <w:jc w:val="both"/>
        <w:rPr>
          <w:rFonts w:eastAsia="Libre Baskerville" w:cs="Libre Baskerville"/>
          <w:szCs w:val="22"/>
          <w:lang w:eastAsia="en-US"/>
        </w:rPr>
      </w:pPr>
      <w:r w:rsidRPr="006071C1">
        <w:rPr>
          <w:rFonts w:eastAsia="Libre Baskerville" w:cs="Libre Baskerville"/>
          <w:szCs w:val="22"/>
          <w:lang w:eastAsia="en-US"/>
        </w:rPr>
        <w:t xml:space="preserve">Toelichting: </w:t>
      </w:r>
    </w:p>
    <w:p w14:paraId="24D002E6" w14:textId="77777777" w:rsidR="00FD29A7" w:rsidRPr="00FD29A7" w:rsidRDefault="00FD29A7" w:rsidP="002417C7">
      <w:pPr>
        <w:spacing w:after="200" w:line="276" w:lineRule="auto"/>
        <w:ind w:left="852"/>
        <w:contextualSpacing/>
        <w:jc w:val="both"/>
        <w:rPr>
          <w:rFonts w:eastAsia="Calibri"/>
          <w:i/>
          <w:color w:val="7F7F7F"/>
          <w:sz w:val="20"/>
          <w:lang w:eastAsia="en-US"/>
        </w:rPr>
      </w:pPr>
      <w:r w:rsidRPr="00FD29A7">
        <w:rPr>
          <w:rFonts w:eastAsia="Calibri"/>
          <w:i/>
          <w:color w:val="7F7F7F"/>
          <w:sz w:val="20"/>
          <w:lang w:eastAsia="en-US"/>
        </w:rPr>
        <w:t xml:space="preserve">Let op: bij afronding van </w:t>
      </w:r>
      <w:r w:rsidR="00DE0AE3">
        <w:rPr>
          <w:rFonts w:eastAsia="Calibri"/>
          <w:i/>
          <w:color w:val="7F7F7F"/>
          <w:sz w:val="20"/>
          <w:lang w:eastAsia="en-US"/>
        </w:rPr>
        <w:t>de investeringsperiode van h</w:t>
      </w:r>
      <w:r w:rsidRPr="00FD29A7">
        <w:rPr>
          <w:rFonts w:eastAsia="Calibri"/>
          <w:i/>
          <w:color w:val="7F7F7F"/>
          <w:sz w:val="20"/>
          <w:lang w:eastAsia="en-US"/>
        </w:rPr>
        <w:t xml:space="preserve">et </w:t>
      </w:r>
      <w:r w:rsidRPr="007064DB">
        <w:rPr>
          <w:rFonts w:eastAsia="Calibri"/>
          <w:i/>
          <w:color w:val="7F7F7F"/>
          <w:sz w:val="20"/>
          <w:lang w:eastAsia="en-US"/>
        </w:rPr>
        <w:t>project</w:t>
      </w:r>
      <w:r w:rsidR="00DE0AE3" w:rsidRPr="007064DB">
        <w:rPr>
          <w:rFonts w:eastAsia="Calibri"/>
          <w:i/>
          <w:color w:val="7F7F7F"/>
          <w:sz w:val="20"/>
          <w:lang w:eastAsia="en-US"/>
        </w:rPr>
        <w:t xml:space="preserve"> (maximaal 2 jaar),</w:t>
      </w:r>
      <w:r w:rsidRPr="007064DB">
        <w:rPr>
          <w:rFonts w:eastAsia="Calibri"/>
          <w:i/>
          <w:color w:val="7F7F7F"/>
          <w:sz w:val="20"/>
          <w:lang w:eastAsia="en-US"/>
        </w:rPr>
        <w:t xml:space="preserve"> dient u voor de gerealiseerde waarden een onderbouwing aan te leveren.</w:t>
      </w:r>
      <w:r w:rsidR="00327A2E" w:rsidRPr="007064DB">
        <w:rPr>
          <w:rFonts w:eastAsia="Calibri"/>
          <w:i/>
          <w:color w:val="7F7F7F"/>
          <w:sz w:val="20"/>
          <w:lang w:eastAsia="en-US"/>
        </w:rPr>
        <w:t xml:space="preserve"> In paragraaf </w:t>
      </w:r>
      <w:r w:rsidR="00CD3499" w:rsidRPr="007064DB">
        <w:rPr>
          <w:rFonts w:eastAsia="Calibri"/>
          <w:i/>
          <w:color w:val="7F7F7F"/>
          <w:sz w:val="20"/>
          <w:lang w:eastAsia="en-US"/>
        </w:rPr>
        <w:t>7</w:t>
      </w:r>
      <w:r w:rsidR="00327A2E" w:rsidRPr="007064DB">
        <w:rPr>
          <w:rFonts w:eastAsia="Calibri"/>
          <w:i/>
          <w:color w:val="7F7F7F"/>
          <w:sz w:val="20"/>
          <w:lang w:eastAsia="en-US"/>
        </w:rPr>
        <w:t xml:space="preserve"> (Beschrijving</w:t>
      </w:r>
      <w:r w:rsidR="00327A2E">
        <w:rPr>
          <w:rFonts w:eastAsia="Calibri"/>
          <w:i/>
          <w:color w:val="7F7F7F"/>
          <w:sz w:val="20"/>
          <w:lang w:eastAsia="en-US"/>
        </w:rPr>
        <w:t xml:space="preserve"> Administratieve Organisatie) dient u aandacht te besteden aan de wijze waarop juiste en volledige vastlegging ter onderbouwing van de indicatoren is gewaarborgd. </w:t>
      </w:r>
    </w:p>
    <w:p w14:paraId="5B0BE87A" w14:textId="77777777" w:rsidR="00D00A5B" w:rsidRPr="00E32A78" w:rsidRDefault="00D00A5B" w:rsidP="00224870">
      <w:pPr>
        <w:spacing w:after="200" w:line="276" w:lineRule="auto"/>
        <w:ind w:left="1134"/>
        <w:contextualSpacing/>
        <w:jc w:val="both"/>
        <w:rPr>
          <w:rFonts w:eastAsia="Calibri"/>
          <w:i/>
          <w:color w:val="7F7F7F"/>
          <w:sz w:val="20"/>
          <w:highlight w:val="cyan"/>
          <w:lang w:eastAsia="en-US"/>
        </w:rPr>
      </w:pPr>
    </w:p>
    <w:p w14:paraId="72E26FA0" w14:textId="77777777" w:rsidR="00732CDE" w:rsidRPr="00D00A5B" w:rsidRDefault="00732CDE" w:rsidP="00C7010D">
      <w:pPr>
        <w:numPr>
          <w:ilvl w:val="0"/>
          <w:numId w:val="3"/>
        </w:numPr>
        <w:spacing w:after="200" w:line="276" w:lineRule="auto"/>
        <w:contextualSpacing/>
        <w:rPr>
          <w:rFonts w:eastAsia="Calibri"/>
          <w:b/>
          <w:color w:val="0070C0"/>
          <w:szCs w:val="22"/>
          <w:lang w:eastAsia="en-US"/>
        </w:rPr>
      </w:pPr>
      <w:r w:rsidRPr="00D00A5B">
        <w:rPr>
          <w:rFonts w:eastAsia="Calibri"/>
          <w:b/>
          <w:color w:val="0070C0"/>
          <w:szCs w:val="22"/>
          <w:lang w:eastAsia="en-US"/>
        </w:rPr>
        <w:t xml:space="preserve">PROJECTACTIVITEITEN </w:t>
      </w:r>
    </w:p>
    <w:p w14:paraId="73E14F1F" w14:textId="77777777" w:rsidR="00732CDE" w:rsidRPr="00BF16EA" w:rsidRDefault="00732CDE" w:rsidP="00D00A5B">
      <w:pPr>
        <w:numPr>
          <w:ilvl w:val="1"/>
          <w:numId w:val="3"/>
        </w:numPr>
        <w:tabs>
          <w:tab w:val="left" w:pos="-2127"/>
        </w:tabs>
        <w:spacing w:after="200" w:line="276" w:lineRule="auto"/>
        <w:ind w:left="1134"/>
        <w:contextualSpacing/>
        <w:rPr>
          <w:rFonts w:eastAsia="Calibri"/>
          <w:i/>
          <w:color w:val="808080"/>
          <w:sz w:val="20"/>
          <w:lang w:eastAsia="en-US"/>
        </w:rPr>
      </w:pPr>
      <w:r w:rsidRPr="00BF16EA">
        <w:rPr>
          <w:rFonts w:eastAsia="Calibri"/>
          <w:szCs w:val="22"/>
          <w:lang w:eastAsia="en-US"/>
        </w:rPr>
        <w:t xml:space="preserve">Projectactiviteiten </w:t>
      </w:r>
      <w:r w:rsidRPr="00BF16EA">
        <w:rPr>
          <w:rFonts w:eastAsia="Calibri"/>
          <w:i/>
          <w:color w:val="808080"/>
          <w:sz w:val="20"/>
          <w:lang w:eastAsia="en-US"/>
        </w:rPr>
        <w:t>Beschrijf de projectactiviteiten die worden uitgevoerd</w:t>
      </w:r>
    </w:p>
    <w:p w14:paraId="25A55E29" w14:textId="77777777" w:rsidR="00732CDE" w:rsidRPr="00BF16EA" w:rsidRDefault="00732CDE" w:rsidP="00D00A5B">
      <w:pPr>
        <w:numPr>
          <w:ilvl w:val="1"/>
          <w:numId w:val="3"/>
        </w:numPr>
        <w:tabs>
          <w:tab w:val="left" w:pos="-2127"/>
        </w:tabs>
        <w:spacing w:after="200" w:line="276" w:lineRule="auto"/>
        <w:ind w:left="1134"/>
        <w:contextualSpacing/>
        <w:rPr>
          <w:rFonts w:eastAsia="Calibri"/>
          <w:szCs w:val="22"/>
          <w:lang w:eastAsia="en-US"/>
        </w:rPr>
      </w:pPr>
      <w:r w:rsidRPr="00BF16EA">
        <w:rPr>
          <w:rFonts w:eastAsia="Calibri"/>
          <w:szCs w:val="22"/>
          <w:lang w:eastAsia="en-US"/>
        </w:rPr>
        <w:t xml:space="preserve">Locatie </w:t>
      </w:r>
      <w:r w:rsidRPr="00BF16EA">
        <w:rPr>
          <w:rFonts w:eastAsia="Calibri"/>
          <w:i/>
          <w:color w:val="808080"/>
          <w:sz w:val="20"/>
          <w:lang w:eastAsia="en-US"/>
        </w:rPr>
        <w:t>Geef aan op welke locatie(s) de projectactiviteiten worden uitgevoerd</w:t>
      </w:r>
      <w:r w:rsidR="006071C1">
        <w:rPr>
          <w:rFonts w:eastAsia="Calibri"/>
          <w:i/>
          <w:color w:val="808080"/>
          <w:sz w:val="20"/>
          <w:lang w:eastAsia="en-US"/>
        </w:rPr>
        <w:t>. Het project dient te worden uitgevoerd in Noord-Brabant</w:t>
      </w:r>
    </w:p>
    <w:p w14:paraId="541A1526" w14:textId="77777777" w:rsidR="00732CDE" w:rsidRPr="00BF16EA" w:rsidRDefault="00732CDE" w:rsidP="00D00A5B">
      <w:pPr>
        <w:numPr>
          <w:ilvl w:val="1"/>
          <w:numId w:val="3"/>
        </w:numPr>
        <w:spacing w:after="200" w:line="276" w:lineRule="auto"/>
        <w:ind w:left="1134"/>
        <w:contextualSpacing/>
        <w:rPr>
          <w:rFonts w:eastAsia="Calibri"/>
          <w:szCs w:val="22"/>
          <w:lang w:eastAsia="en-US"/>
        </w:rPr>
      </w:pPr>
      <w:r w:rsidRPr="00BF16EA">
        <w:rPr>
          <w:rFonts w:eastAsia="Calibri"/>
          <w:szCs w:val="22"/>
          <w:lang w:eastAsia="en-US"/>
        </w:rPr>
        <w:t>Planning</w:t>
      </w:r>
    </w:p>
    <w:p w14:paraId="07AA2CDF" w14:textId="77777777" w:rsidR="00732CDE" w:rsidRPr="00BF16EA" w:rsidRDefault="00732CDE" w:rsidP="00D00A5B">
      <w:pPr>
        <w:numPr>
          <w:ilvl w:val="2"/>
          <w:numId w:val="3"/>
        </w:numPr>
        <w:spacing w:after="200" w:line="276" w:lineRule="auto"/>
        <w:ind w:left="1701" w:hanging="567"/>
        <w:contextualSpacing/>
        <w:rPr>
          <w:rFonts w:eastAsia="Calibri"/>
          <w:szCs w:val="22"/>
          <w:lang w:eastAsia="en-US"/>
        </w:rPr>
      </w:pPr>
      <w:r w:rsidRPr="00BF16EA">
        <w:rPr>
          <w:rFonts w:eastAsia="Calibri"/>
          <w:szCs w:val="22"/>
          <w:lang w:eastAsia="en-US"/>
        </w:rPr>
        <w:t>Startdatum en einddatum</w:t>
      </w:r>
      <w:r w:rsidR="00DE0AE3">
        <w:rPr>
          <w:rFonts w:eastAsia="Calibri"/>
          <w:szCs w:val="22"/>
          <w:lang w:eastAsia="en-US"/>
        </w:rPr>
        <w:t xml:space="preserve"> (maximaal twee jaar)</w:t>
      </w:r>
    </w:p>
    <w:p w14:paraId="2688273A" w14:textId="77777777" w:rsidR="00732CDE" w:rsidRPr="002D5621" w:rsidRDefault="00732CDE" w:rsidP="00D00A5B">
      <w:pPr>
        <w:numPr>
          <w:ilvl w:val="2"/>
          <w:numId w:val="3"/>
        </w:numPr>
        <w:spacing w:after="200" w:line="276" w:lineRule="auto"/>
        <w:ind w:left="1701" w:hanging="567"/>
        <w:contextualSpacing/>
        <w:rPr>
          <w:rFonts w:eastAsia="Calibri"/>
          <w:szCs w:val="22"/>
          <w:lang w:eastAsia="en-US"/>
        </w:rPr>
      </w:pPr>
      <w:r w:rsidRPr="002D5621">
        <w:rPr>
          <w:rFonts w:eastAsia="Calibri"/>
          <w:szCs w:val="22"/>
          <w:lang w:eastAsia="en-US"/>
        </w:rPr>
        <w:t>Activiteitenplanning</w:t>
      </w:r>
    </w:p>
    <w:p w14:paraId="5055A919" w14:textId="77777777" w:rsidR="00732CDE" w:rsidRPr="002D5621" w:rsidRDefault="00732CDE" w:rsidP="00D00A5B">
      <w:pPr>
        <w:numPr>
          <w:ilvl w:val="2"/>
          <w:numId w:val="3"/>
        </w:numPr>
        <w:spacing w:after="200" w:line="276" w:lineRule="auto"/>
        <w:ind w:left="1701" w:hanging="567"/>
        <w:contextualSpacing/>
        <w:rPr>
          <w:rFonts w:eastAsia="Calibri"/>
          <w:szCs w:val="22"/>
          <w:lang w:eastAsia="en-US"/>
        </w:rPr>
      </w:pPr>
      <w:r w:rsidRPr="002D5621">
        <w:rPr>
          <w:rFonts w:eastAsia="Calibri"/>
          <w:szCs w:val="22"/>
          <w:lang w:eastAsia="en-US"/>
        </w:rPr>
        <w:t>Uitgavenplanning per jaar</w:t>
      </w:r>
    </w:p>
    <w:p w14:paraId="0144F36F" w14:textId="77777777" w:rsidR="00E67B0F" w:rsidRPr="00BF16EA" w:rsidRDefault="00E67B0F" w:rsidP="00BF16EA">
      <w:pPr>
        <w:spacing w:line="276" w:lineRule="auto"/>
        <w:ind w:left="360"/>
        <w:contextualSpacing/>
        <w:rPr>
          <w:rFonts w:eastAsia="Calibri"/>
          <w:sz w:val="20"/>
          <w:lang w:eastAsia="en-US"/>
        </w:rPr>
      </w:pPr>
    </w:p>
    <w:p w14:paraId="02D5300B" w14:textId="77777777" w:rsidR="007064DB" w:rsidRPr="001C6067" w:rsidRDefault="007064DB" w:rsidP="007064DB">
      <w:pPr>
        <w:numPr>
          <w:ilvl w:val="0"/>
          <w:numId w:val="3"/>
        </w:numPr>
        <w:spacing w:after="200" w:line="276" w:lineRule="auto"/>
        <w:contextualSpacing/>
        <w:jc w:val="both"/>
        <w:rPr>
          <w:rFonts w:eastAsia="Calibri"/>
          <w:b/>
          <w:color w:val="0070C0"/>
          <w:szCs w:val="22"/>
          <w:lang w:eastAsia="en-US"/>
        </w:rPr>
      </w:pPr>
      <w:r w:rsidRPr="00732CDE">
        <w:rPr>
          <w:rFonts w:eastAsia="Calibri"/>
          <w:b/>
          <w:color w:val="0070C0"/>
          <w:szCs w:val="22"/>
          <w:lang w:eastAsia="en-US"/>
        </w:rPr>
        <w:t>BUSINESS CASE</w:t>
      </w:r>
      <w:r>
        <w:rPr>
          <w:rFonts w:eastAsia="Calibri"/>
          <w:b/>
          <w:color w:val="0070C0"/>
          <w:szCs w:val="22"/>
          <w:lang w:eastAsia="en-US"/>
        </w:rPr>
        <w:t xml:space="preserve"> </w:t>
      </w:r>
      <w:r w:rsidRPr="001C6067">
        <w:rPr>
          <w:rFonts w:eastAsia="Calibri"/>
          <w:i/>
          <w:iCs/>
          <w:color w:val="7F7F7F"/>
          <w:sz w:val="20"/>
          <w:lang w:eastAsia="en-US"/>
        </w:rPr>
        <w:t>Beschrijf en onderbouw de business case van het project waarbij ten minste het  organisatorisch, economisch en financieel perspectief aan bod komen. Denk hierbij aan:</w:t>
      </w:r>
    </w:p>
    <w:p w14:paraId="47A0BF82" w14:textId="77777777" w:rsidR="007064DB" w:rsidRPr="00FA4EAB" w:rsidRDefault="007064DB" w:rsidP="007064DB">
      <w:pPr>
        <w:spacing w:line="276" w:lineRule="auto"/>
        <w:ind w:left="1276" w:hanging="142"/>
        <w:contextualSpacing/>
        <w:jc w:val="both"/>
        <w:rPr>
          <w:rFonts w:eastAsia="Calibri"/>
          <w:i/>
          <w:iCs/>
          <w:color w:val="7F7F7F"/>
          <w:sz w:val="20"/>
          <w:lang w:eastAsia="en-US"/>
        </w:rPr>
      </w:pPr>
      <w:r w:rsidRPr="00FA4EAB">
        <w:rPr>
          <w:rFonts w:eastAsia="Calibri"/>
          <w:i/>
          <w:iCs/>
          <w:color w:val="7F7F7F"/>
          <w:sz w:val="20"/>
          <w:lang w:eastAsia="en-US"/>
        </w:rPr>
        <w:t>&gt;</w:t>
      </w:r>
      <w:r w:rsidRPr="00FA4EAB">
        <w:rPr>
          <w:rFonts w:eastAsia="Calibri"/>
          <w:i/>
          <w:iCs/>
          <w:color w:val="7F7F7F"/>
          <w:sz w:val="20"/>
          <w:lang w:eastAsia="en-US"/>
        </w:rPr>
        <w:tab/>
        <w:t xml:space="preserve"> de impact van de projectresultaten op de organisatie,</w:t>
      </w:r>
    </w:p>
    <w:p w14:paraId="7CDFA9D4" w14:textId="77777777" w:rsidR="007064DB" w:rsidRPr="00FA4EAB" w:rsidRDefault="007064DB" w:rsidP="007064DB">
      <w:pPr>
        <w:spacing w:line="276" w:lineRule="auto"/>
        <w:ind w:left="1276" w:hanging="142"/>
        <w:contextualSpacing/>
        <w:jc w:val="both"/>
        <w:rPr>
          <w:rFonts w:eastAsia="Calibri"/>
          <w:i/>
          <w:iCs/>
          <w:color w:val="7F7F7F"/>
          <w:sz w:val="20"/>
          <w:lang w:eastAsia="en-US"/>
        </w:rPr>
      </w:pPr>
      <w:r w:rsidRPr="00FA4EAB">
        <w:rPr>
          <w:rFonts w:eastAsia="Calibri"/>
          <w:i/>
          <w:iCs/>
          <w:color w:val="7F7F7F"/>
          <w:sz w:val="20"/>
          <w:lang w:eastAsia="en-US"/>
        </w:rPr>
        <w:t>&gt;</w:t>
      </w:r>
      <w:r w:rsidRPr="00FA4EAB">
        <w:rPr>
          <w:rFonts w:eastAsia="Calibri"/>
          <w:i/>
          <w:iCs/>
          <w:color w:val="7F7F7F"/>
          <w:sz w:val="20"/>
          <w:lang w:eastAsia="en-US"/>
        </w:rPr>
        <w:tab/>
        <w:t>de marktpotentie / de mate waarin het project resulteert in breed vermarktbare producten, diensten of processen en</w:t>
      </w:r>
    </w:p>
    <w:p w14:paraId="2B83256D" w14:textId="77777777" w:rsidR="007064DB" w:rsidRPr="00FA4EAB" w:rsidRDefault="007064DB" w:rsidP="007064DB">
      <w:pPr>
        <w:spacing w:line="276" w:lineRule="auto"/>
        <w:ind w:left="1276" w:hanging="142"/>
        <w:contextualSpacing/>
        <w:jc w:val="both"/>
        <w:rPr>
          <w:rFonts w:eastAsia="Calibri"/>
          <w:i/>
          <w:iCs/>
          <w:color w:val="7F7F7F"/>
          <w:sz w:val="20"/>
          <w:lang w:eastAsia="en-US"/>
        </w:rPr>
      </w:pPr>
      <w:r w:rsidRPr="00FA4EAB">
        <w:rPr>
          <w:rFonts w:eastAsia="Calibri"/>
          <w:i/>
          <w:iCs/>
          <w:color w:val="7F7F7F"/>
          <w:sz w:val="20"/>
          <w:lang w:eastAsia="en-US"/>
        </w:rPr>
        <w:t>&gt;</w:t>
      </w:r>
      <w:r w:rsidRPr="00FA4EAB">
        <w:rPr>
          <w:rFonts w:eastAsia="Calibri"/>
          <w:i/>
          <w:iCs/>
          <w:color w:val="7F7F7F"/>
          <w:sz w:val="20"/>
          <w:lang w:eastAsia="en-US"/>
        </w:rPr>
        <w:tab/>
        <w:t>de effecten die worden verwacht m.b.t. de concurrentiepositie en de toename van de eigen bedrijfsactiviteiten.</w:t>
      </w:r>
    </w:p>
    <w:p w14:paraId="613F805E" w14:textId="77777777" w:rsidR="007064DB" w:rsidRPr="00732CDE" w:rsidRDefault="007064DB" w:rsidP="007064DB">
      <w:pPr>
        <w:spacing w:line="276" w:lineRule="auto"/>
        <w:ind w:left="568"/>
        <w:contextualSpacing/>
        <w:jc w:val="both"/>
        <w:rPr>
          <w:rFonts w:eastAsia="Calibri"/>
          <w:i/>
          <w:iCs/>
          <w:color w:val="7F7F7F"/>
          <w:sz w:val="20"/>
          <w:lang w:eastAsia="en-US"/>
        </w:rPr>
      </w:pPr>
      <w:r w:rsidRPr="00FA4EAB">
        <w:rPr>
          <w:rFonts w:eastAsia="Calibri"/>
          <w:i/>
          <w:iCs/>
          <w:color w:val="7F7F7F"/>
          <w:sz w:val="20"/>
          <w:lang w:eastAsia="en-US"/>
        </w:rPr>
        <w:t>Geef daarnaast een duidelijk beeld van het ex-post perspectief en de ex-post aanpak,  zoals de investeringspotentie en de omgang met de r</w:t>
      </w:r>
      <w:r>
        <w:rPr>
          <w:rFonts w:eastAsia="Calibri"/>
          <w:i/>
          <w:iCs/>
          <w:color w:val="7F7F7F"/>
          <w:sz w:val="20"/>
          <w:lang w:eastAsia="en-US"/>
        </w:rPr>
        <w:t>esultaten na afloop van de projectperiode</w:t>
      </w:r>
    </w:p>
    <w:p w14:paraId="72133F3F" w14:textId="77777777" w:rsidR="007064DB" w:rsidRPr="007064DB" w:rsidRDefault="007064DB" w:rsidP="007064DB">
      <w:pPr>
        <w:spacing w:after="200" w:line="276" w:lineRule="auto"/>
        <w:ind w:left="360"/>
        <w:contextualSpacing/>
        <w:jc w:val="both"/>
        <w:rPr>
          <w:rFonts w:eastAsia="Calibri"/>
          <w:i/>
          <w:szCs w:val="22"/>
          <w:lang w:eastAsia="en-US"/>
        </w:rPr>
      </w:pPr>
    </w:p>
    <w:p w14:paraId="05093E7C" w14:textId="101AE015" w:rsidR="0030773F" w:rsidRPr="00DE50F1" w:rsidRDefault="00BF16EA" w:rsidP="00DE50F1">
      <w:pPr>
        <w:numPr>
          <w:ilvl w:val="0"/>
          <w:numId w:val="3"/>
        </w:numPr>
        <w:spacing w:after="200" w:line="276" w:lineRule="auto"/>
        <w:contextualSpacing/>
        <w:jc w:val="both"/>
        <w:rPr>
          <w:rFonts w:eastAsia="Calibri"/>
          <w:i/>
          <w:szCs w:val="22"/>
          <w:lang w:eastAsia="en-US"/>
        </w:rPr>
      </w:pPr>
      <w:r w:rsidRPr="00BF16EA">
        <w:rPr>
          <w:rFonts w:eastAsia="Calibri"/>
          <w:b/>
          <w:color w:val="0070C0"/>
          <w:szCs w:val="22"/>
          <w:lang w:eastAsia="en-US"/>
        </w:rPr>
        <w:t>BEGROTING</w:t>
      </w:r>
      <w:r w:rsidR="0030773F">
        <w:rPr>
          <w:rFonts w:eastAsia="Calibri"/>
          <w:b/>
          <w:color w:val="0070C0"/>
          <w:szCs w:val="22"/>
          <w:lang w:eastAsia="en-US"/>
        </w:rPr>
        <w:t>/</w:t>
      </w:r>
      <w:r w:rsidR="0030773F" w:rsidRPr="002B0519">
        <w:rPr>
          <w:rFonts w:eastAsia="Calibri"/>
          <w:b/>
          <w:color w:val="0070C0"/>
          <w:szCs w:val="22"/>
          <w:lang w:eastAsia="en-US"/>
        </w:rPr>
        <w:t>FINANCIERINGSPLAN</w:t>
      </w:r>
      <w:r w:rsidR="00361194" w:rsidRPr="002B0519">
        <w:rPr>
          <w:rFonts w:eastAsia="Calibri"/>
          <w:b/>
          <w:color w:val="0070C0"/>
          <w:szCs w:val="22"/>
          <w:lang w:eastAsia="en-US"/>
        </w:rPr>
        <w:t xml:space="preserve"> </w:t>
      </w:r>
      <w:r w:rsidR="0030773F" w:rsidRPr="002B0519">
        <w:rPr>
          <w:rFonts w:eastAsia="Calibri"/>
          <w:i/>
          <w:color w:val="808080"/>
          <w:sz w:val="20"/>
          <w:lang w:eastAsia="en-US"/>
        </w:rPr>
        <w:t xml:space="preserve">In dit hoofdstuk wordt gevraagd </w:t>
      </w:r>
      <w:r w:rsidR="002A1B92" w:rsidRPr="002B0519">
        <w:rPr>
          <w:rFonts w:eastAsia="Calibri"/>
          <w:i/>
          <w:color w:val="808080"/>
          <w:sz w:val="20"/>
          <w:lang w:eastAsia="en-US"/>
        </w:rPr>
        <w:t xml:space="preserve">naar </w:t>
      </w:r>
      <w:r w:rsidR="0030773F" w:rsidRPr="002B0519">
        <w:rPr>
          <w:rFonts w:eastAsia="Calibri"/>
          <w:i/>
          <w:color w:val="808080"/>
          <w:sz w:val="20"/>
          <w:lang w:eastAsia="en-US"/>
        </w:rPr>
        <w:t>de investeringsbegroting, de</w:t>
      </w:r>
      <w:r w:rsidR="002A1B92" w:rsidRPr="002B0519">
        <w:rPr>
          <w:rFonts w:eastAsia="Calibri"/>
          <w:i/>
          <w:color w:val="808080"/>
          <w:sz w:val="20"/>
          <w:lang w:eastAsia="en-US"/>
        </w:rPr>
        <w:t> </w:t>
      </w:r>
      <w:r w:rsidR="0030773F" w:rsidRPr="002B0519">
        <w:rPr>
          <w:rFonts w:eastAsia="Calibri"/>
          <w:i/>
          <w:color w:val="808080"/>
          <w:sz w:val="20"/>
          <w:lang w:eastAsia="en-US"/>
        </w:rPr>
        <w:t xml:space="preserve">exploitatiebegroting en het financieringsplan. </w:t>
      </w:r>
      <w:r w:rsidR="00A12EC6" w:rsidRPr="002B0519">
        <w:rPr>
          <w:rFonts w:eastAsia="Calibri"/>
          <w:i/>
          <w:color w:val="808080"/>
          <w:sz w:val="20"/>
          <w:lang w:eastAsia="en-US"/>
        </w:rPr>
        <w:t>Het format</w:t>
      </w:r>
      <w:r w:rsidR="00361194" w:rsidRPr="002B0519">
        <w:rPr>
          <w:rFonts w:eastAsia="Calibri"/>
          <w:i/>
          <w:color w:val="808080"/>
          <w:sz w:val="20"/>
          <w:lang w:eastAsia="en-US"/>
        </w:rPr>
        <w:t xml:space="preserve"> van de begro</w:t>
      </w:r>
      <w:r w:rsidR="004240D8" w:rsidRPr="002B0519">
        <w:rPr>
          <w:rFonts w:eastAsia="Calibri"/>
          <w:i/>
          <w:color w:val="808080"/>
          <w:sz w:val="20"/>
          <w:lang w:eastAsia="en-US"/>
        </w:rPr>
        <w:t xml:space="preserve">tingen </w:t>
      </w:r>
      <w:r w:rsidR="00A12EC6" w:rsidRPr="002B0519">
        <w:rPr>
          <w:rFonts w:eastAsia="Calibri"/>
          <w:i/>
          <w:color w:val="808080"/>
          <w:sz w:val="20"/>
          <w:lang w:eastAsia="en-US"/>
        </w:rPr>
        <w:t xml:space="preserve">is </w:t>
      </w:r>
      <w:r w:rsidR="004240D8" w:rsidRPr="002B0519">
        <w:rPr>
          <w:rFonts w:eastAsia="Calibri"/>
          <w:i/>
          <w:color w:val="808080"/>
          <w:sz w:val="20"/>
          <w:lang w:eastAsia="en-US"/>
        </w:rPr>
        <w:t>niet voorgeschreven.</w:t>
      </w:r>
      <w:r w:rsidR="00361194" w:rsidRPr="002B0519">
        <w:rPr>
          <w:rFonts w:eastAsia="Calibri"/>
          <w:i/>
          <w:color w:val="808080"/>
          <w:sz w:val="20"/>
          <w:lang w:eastAsia="en-US"/>
        </w:rPr>
        <w:t xml:space="preserve"> </w:t>
      </w:r>
      <w:r w:rsidR="004240D8" w:rsidRPr="002B0519">
        <w:rPr>
          <w:rFonts w:eastAsia="Calibri"/>
          <w:i/>
          <w:color w:val="808080"/>
          <w:sz w:val="20"/>
          <w:lang w:eastAsia="en-US"/>
        </w:rPr>
        <w:t>I</w:t>
      </w:r>
      <w:r w:rsidR="00361194" w:rsidRPr="002B0519">
        <w:rPr>
          <w:rFonts w:eastAsia="Calibri"/>
          <w:i/>
          <w:color w:val="808080"/>
          <w:sz w:val="20"/>
          <w:lang w:eastAsia="en-US"/>
        </w:rPr>
        <w:t xml:space="preserve">n uw projectplan kunnen afwijkende termen worden opgenomen. Het is van belang dat een duidelijk inzicht wordt gegeven in de investeringen waarvoor de financiering benodigd is en de verwachte exploitatie </w:t>
      </w:r>
      <w:r w:rsidR="00A12EC6" w:rsidRPr="002B0519">
        <w:rPr>
          <w:rFonts w:eastAsia="Calibri"/>
          <w:i/>
          <w:color w:val="808080"/>
          <w:sz w:val="20"/>
          <w:lang w:eastAsia="en-US"/>
        </w:rPr>
        <w:t xml:space="preserve">die </w:t>
      </w:r>
      <w:r w:rsidR="00361194" w:rsidRPr="002B0519">
        <w:rPr>
          <w:rFonts w:eastAsia="Calibri"/>
          <w:i/>
          <w:color w:val="808080"/>
          <w:sz w:val="20"/>
          <w:lang w:eastAsia="en-US"/>
        </w:rPr>
        <w:t xml:space="preserve">wordt gegenereerd met deze investeringen. </w:t>
      </w:r>
      <w:r w:rsidR="00E73832" w:rsidRPr="002B0519">
        <w:rPr>
          <w:rFonts w:eastAsia="Calibri"/>
          <w:i/>
          <w:color w:val="808080"/>
          <w:sz w:val="20"/>
          <w:lang w:eastAsia="en-US"/>
        </w:rPr>
        <w:t>Het financieringsplan geeft aan waar dez</w:t>
      </w:r>
      <w:r w:rsidR="00E6004A" w:rsidRPr="002B0519">
        <w:rPr>
          <w:rFonts w:eastAsia="Calibri"/>
          <w:i/>
          <w:color w:val="808080"/>
          <w:sz w:val="20"/>
          <w:lang w:eastAsia="en-US"/>
        </w:rPr>
        <w:t>e middelen vandaan komen</w:t>
      </w:r>
      <w:r w:rsidR="004240D8" w:rsidRPr="002B0519">
        <w:rPr>
          <w:rFonts w:eastAsia="Calibri"/>
          <w:i/>
          <w:color w:val="808080"/>
          <w:sz w:val="20"/>
          <w:lang w:eastAsia="en-US"/>
        </w:rPr>
        <w:t>.</w:t>
      </w:r>
      <w:r w:rsidR="00E6004A" w:rsidRPr="00DE50F1">
        <w:rPr>
          <w:rFonts w:eastAsia="Calibri"/>
          <w:i/>
          <w:color w:val="808080"/>
          <w:sz w:val="20"/>
          <w:lang w:eastAsia="en-US"/>
        </w:rPr>
        <w:t xml:space="preserve"> </w:t>
      </w:r>
    </w:p>
    <w:p w14:paraId="4EAEC049" w14:textId="77777777" w:rsidR="00E6004A" w:rsidRDefault="00E6004A" w:rsidP="0030773F">
      <w:pPr>
        <w:spacing w:after="200" w:line="276" w:lineRule="auto"/>
        <w:ind w:left="630"/>
        <w:contextualSpacing/>
        <w:rPr>
          <w:rFonts w:eastAsia="Calibri"/>
          <w:b/>
          <w:color w:val="0070C0"/>
          <w:szCs w:val="22"/>
          <w:lang w:eastAsia="en-US"/>
        </w:rPr>
      </w:pPr>
    </w:p>
    <w:p w14:paraId="07450ADD" w14:textId="2FB659E2" w:rsidR="008D4A75" w:rsidRPr="003A760F" w:rsidRDefault="00F442BB" w:rsidP="000735AB">
      <w:pPr>
        <w:numPr>
          <w:ilvl w:val="1"/>
          <w:numId w:val="3"/>
        </w:numPr>
        <w:tabs>
          <w:tab w:val="left" w:pos="-2127"/>
        </w:tabs>
        <w:spacing w:after="200" w:line="276" w:lineRule="auto"/>
        <w:ind w:left="1134"/>
        <w:contextualSpacing/>
        <w:jc w:val="both"/>
        <w:rPr>
          <w:rFonts w:eastAsia="Calibri"/>
          <w:i/>
          <w:color w:val="808080"/>
          <w:sz w:val="20"/>
          <w:lang w:eastAsia="en-US"/>
        </w:rPr>
      </w:pPr>
      <w:r w:rsidRPr="003A760F">
        <w:rPr>
          <w:rFonts w:eastAsia="Calibri"/>
          <w:szCs w:val="22"/>
          <w:lang w:eastAsia="en-US"/>
        </w:rPr>
        <w:t>Investeringsbegroting</w:t>
      </w:r>
      <w:r w:rsidR="003A760F" w:rsidRPr="003A760F">
        <w:rPr>
          <w:rFonts w:eastAsia="Calibri"/>
          <w:szCs w:val="22"/>
          <w:lang w:eastAsia="en-US"/>
        </w:rPr>
        <w:t xml:space="preserve"> </w:t>
      </w:r>
      <w:r w:rsidR="007B469C" w:rsidRPr="003A760F">
        <w:rPr>
          <w:rFonts w:eastAsia="Calibri"/>
          <w:i/>
          <w:color w:val="808080"/>
          <w:sz w:val="20"/>
          <w:lang w:eastAsia="en-US"/>
        </w:rPr>
        <w:t xml:space="preserve">De investeringsbegroting geeft </w:t>
      </w:r>
      <w:r w:rsidR="00327A2E" w:rsidRPr="003A760F">
        <w:rPr>
          <w:rFonts w:eastAsia="Calibri"/>
          <w:i/>
          <w:color w:val="808080"/>
          <w:sz w:val="20"/>
          <w:lang w:eastAsia="en-US"/>
        </w:rPr>
        <w:t xml:space="preserve">inzicht in de </w:t>
      </w:r>
      <w:r w:rsidRPr="003A760F">
        <w:rPr>
          <w:rFonts w:eastAsia="Calibri"/>
          <w:i/>
          <w:color w:val="808080"/>
          <w:sz w:val="20"/>
          <w:lang w:eastAsia="en-US"/>
        </w:rPr>
        <w:t>investeringen</w:t>
      </w:r>
      <w:r w:rsidR="00933216" w:rsidRPr="003A760F">
        <w:rPr>
          <w:rFonts w:eastAsia="Calibri"/>
          <w:i/>
          <w:color w:val="808080"/>
          <w:sz w:val="20"/>
          <w:lang w:eastAsia="en-US"/>
        </w:rPr>
        <w:t xml:space="preserve"> </w:t>
      </w:r>
      <w:r w:rsidR="00A12EC6" w:rsidRPr="003A760F">
        <w:rPr>
          <w:rFonts w:eastAsia="Calibri"/>
          <w:i/>
          <w:color w:val="808080"/>
          <w:sz w:val="20"/>
          <w:lang w:eastAsia="en-US"/>
        </w:rPr>
        <w:t>die</w:t>
      </w:r>
      <w:r w:rsidR="00933216" w:rsidRPr="003A760F">
        <w:rPr>
          <w:rFonts w:eastAsia="Calibri"/>
          <w:i/>
          <w:color w:val="808080"/>
          <w:sz w:val="20"/>
          <w:lang w:eastAsia="en-US"/>
        </w:rPr>
        <w:t xml:space="preserve"> </w:t>
      </w:r>
      <w:r w:rsidR="00D07062" w:rsidRPr="003A760F">
        <w:rPr>
          <w:rFonts w:eastAsia="Calibri"/>
          <w:i/>
          <w:color w:val="808080"/>
          <w:sz w:val="20"/>
          <w:lang w:eastAsia="en-US"/>
        </w:rPr>
        <w:t xml:space="preserve">gedurende de projectperiode </w:t>
      </w:r>
      <w:r w:rsidR="00933216" w:rsidRPr="003A760F">
        <w:rPr>
          <w:rFonts w:eastAsia="Calibri"/>
          <w:i/>
          <w:color w:val="808080"/>
          <w:sz w:val="20"/>
          <w:lang w:eastAsia="en-US"/>
        </w:rPr>
        <w:t>(maximaal 2</w:t>
      </w:r>
      <w:r w:rsidR="000562D3">
        <w:rPr>
          <w:rFonts w:eastAsia="Calibri"/>
          <w:i/>
          <w:color w:val="808080"/>
          <w:sz w:val="20"/>
          <w:lang w:eastAsia="en-US"/>
        </w:rPr>
        <w:t xml:space="preserve"> </w:t>
      </w:r>
      <w:r w:rsidR="00933216" w:rsidRPr="003A760F">
        <w:rPr>
          <w:rFonts w:eastAsia="Calibri"/>
          <w:i/>
          <w:color w:val="808080"/>
          <w:sz w:val="20"/>
          <w:lang w:eastAsia="en-US"/>
        </w:rPr>
        <w:t xml:space="preserve">jaar) </w:t>
      </w:r>
      <w:r w:rsidR="00E6004A" w:rsidRPr="003A760F">
        <w:rPr>
          <w:rFonts w:eastAsia="Calibri"/>
          <w:i/>
          <w:color w:val="808080"/>
          <w:sz w:val="20"/>
          <w:lang w:eastAsia="en-US"/>
        </w:rPr>
        <w:t xml:space="preserve">met het project gemoeid </w:t>
      </w:r>
      <w:r w:rsidR="00D07062" w:rsidRPr="003A760F">
        <w:rPr>
          <w:rFonts w:eastAsia="Calibri"/>
          <w:i/>
          <w:color w:val="808080"/>
          <w:sz w:val="20"/>
          <w:lang w:eastAsia="en-US"/>
        </w:rPr>
        <w:t>zijn</w:t>
      </w:r>
      <w:r w:rsidR="00933216" w:rsidRPr="003A760F">
        <w:rPr>
          <w:rFonts w:eastAsia="Calibri"/>
          <w:i/>
          <w:color w:val="808080"/>
          <w:sz w:val="20"/>
          <w:lang w:eastAsia="en-US"/>
        </w:rPr>
        <w:t>.</w:t>
      </w:r>
      <w:r w:rsidR="00D07062" w:rsidRPr="003A760F">
        <w:rPr>
          <w:rFonts w:eastAsia="Calibri"/>
          <w:i/>
          <w:color w:val="808080"/>
          <w:sz w:val="20"/>
          <w:lang w:eastAsia="en-US"/>
        </w:rPr>
        <w:t xml:space="preserve"> </w:t>
      </w:r>
      <w:r w:rsidR="00933216" w:rsidRPr="003A760F">
        <w:rPr>
          <w:rFonts w:eastAsia="Calibri"/>
          <w:i/>
          <w:color w:val="808080"/>
          <w:sz w:val="20"/>
          <w:lang w:eastAsia="en-US"/>
        </w:rPr>
        <w:t xml:space="preserve">Maak hierbij onderscheid tussen de vaste activa, vlottende activa en aanloopkosten.  </w:t>
      </w:r>
    </w:p>
    <w:p w14:paraId="3E09E6E9" w14:textId="77777777" w:rsidR="00BF16EA" w:rsidRPr="00BF16EA" w:rsidRDefault="00BF16EA" w:rsidP="00BF16EA">
      <w:pPr>
        <w:widowControl w:val="0"/>
        <w:suppressAutoHyphens/>
        <w:overflowPunct w:val="0"/>
        <w:autoSpaceDE w:val="0"/>
        <w:autoSpaceDN w:val="0"/>
        <w:adjustRightInd w:val="0"/>
        <w:spacing w:line="276" w:lineRule="auto"/>
        <w:ind w:left="709" w:right="-51"/>
        <w:jc w:val="both"/>
        <w:textAlignment w:val="baseline"/>
        <w:rPr>
          <w:rFonts w:eastAsia="Calibri" w:cs="Arial"/>
          <w:spacing w:val="-2"/>
          <w:sz w:val="8"/>
          <w:szCs w:val="8"/>
          <w:lang w:eastAsia="en-US"/>
        </w:rPr>
      </w:pPr>
    </w:p>
    <w:tbl>
      <w:tblPr>
        <w:tblStyle w:val="Tabelraster2"/>
        <w:tblW w:w="7375" w:type="dxa"/>
        <w:tblInd w:w="558" w:type="dxa"/>
        <w:tblLook w:val="04A0" w:firstRow="1" w:lastRow="0" w:firstColumn="1" w:lastColumn="0" w:noHBand="0" w:noVBand="1"/>
      </w:tblPr>
      <w:tblGrid>
        <w:gridCol w:w="2839"/>
        <w:gridCol w:w="2552"/>
        <w:gridCol w:w="1984"/>
      </w:tblGrid>
      <w:tr w:rsidR="002A465B" w:rsidRPr="001F5E0A" w14:paraId="5D2B7950" w14:textId="740F44D8" w:rsidTr="002A465B">
        <w:tc>
          <w:tcPr>
            <w:tcW w:w="2839" w:type="dxa"/>
            <w:vAlign w:val="center"/>
          </w:tcPr>
          <w:p w14:paraId="1CEC55DC" w14:textId="77777777" w:rsidR="002A465B" w:rsidRPr="00327A2E" w:rsidRDefault="002A465B" w:rsidP="00327A2E">
            <w:pPr>
              <w:widowControl w:val="0"/>
              <w:suppressAutoHyphens/>
              <w:overflowPunct w:val="0"/>
              <w:autoSpaceDE w:val="0"/>
              <w:autoSpaceDN w:val="0"/>
              <w:adjustRightInd w:val="0"/>
              <w:spacing w:line="240" w:lineRule="auto"/>
              <w:ind w:right="-51"/>
              <w:textAlignment w:val="baseline"/>
              <w:rPr>
                <w:rFonts w:eastAsia="Calibri" w:cs="Arial"/>
                <w:b/>
                <w:spacing w:val="-2"/>
                <w:sz w:val="20"/>
                <w:szCs w:val="20"/>
                <w:lang w:eastAsia="en-US"/>
              </w:rPr>
            </w:pPr>
            <w:r>
              <w:rPr>
                <w:rFonts w:eastAsia="Calibri" w:cs="Arial"/>
                <w:b/>
                <w:spacing w:val="-2"/>
                <w:sz w:val="20"/>
                <w:szCs w:val="20"/>
                <w:lang w:eastAsia="en-US"/>
              </w:rPr>
              <w:t>Investeringsbegroting</w:t>
            </w:r>
          </w:p>
        </w:tc>
        <w:tc>
          <w:tcPr>
            <w:tcW w:w="4536" w:type="dxa"/>
            <w:gridSpan w:val="2"/>
            <w:vAlign w:val="center"/>
          </w:tcPr>
          <w:p w14:paraId="08D11838" w14:textId="44E60B52" w:rsidR="002A465B" w:rsidRPr="00933216" w:rsidRDefault="002A465B" w:rsidP="002A465B">
            <w:pPr>
              <w:widowControl w:val="0"/>
              <w:suppressAutoHyphens/>
              <w:overflowPunct w:val="0"/>
              <w:autoSpaceDE w:val="0"/>
              <w:autoSpaceDN w:val="0"/>
              <w:adjustRightInd w:val="0"/>
              <w:spacing w:line="240" w:lineRule="auto"/>
              <w:ind w:right="-131"/>
              <w:jc w:val="center"/>
              <w:textAlignment w:val="baseline"/>
              <w:rPr>
                <w:rFonts w:eastAsia="Calibri" w:cs="Arial"/>
                <w:b/>
                <w:spacing w:val="-2"/>
                <w:sz w:val="20"/>
                <w:lang w:eastAsia="en-US"/>
              </w:rPr>
            </w:pPr>
            <w:r w:rsidRPr="00933216">
              <w:rPr>
                <w:rFonts w:eastAsia="Calibri" w:cs="Arial"/>
                <w:b/>
                <w:spacing w:val="-2"/>
                <w:sz w:val="20"/>
                <w:szCs w:val="20"/>
                <w:lang w:eastAsia="en-US"/>
              </w:rPr>
              <w:t>Bedrag</w:t>
            </w:r>
            <w:r>
              <w:rPr>
                <w:rFonts w:eastAsia="Calibri" w:cs="Arial"/>
                <w:b/>
                <w:spacing w:val="-2"/>
                <w:sz w:val="20"/>
                <w:szCs w:val="20"/>
                <w:lang w:eastAsia="en-US"/>
              </w:rPr>
              <w:t xml:space="preserve"> (€)</w:t>
            </w:r>
          </w:p>
        </w:tc>
      </w:tr>
      <w:tr w:rsidR="00FF22EA" w:rsidRPr="001F5E0A" w14:paraId="76F92497" w14:textId="589AD8A9" w:rsidTr="00FF22EA">
        <w:tc>
          <w:tcPr>
            <w:tcW w:w="2839" w:type="dxa"/>
            <w:vAlign w:val="center"/>
          </w:tcPr>
          <w:p w14:paraId="67D9D125" w14:textId="77777777" w:rsidR="00FF22EA" w:rsidRPr="007F34A2" w:rsidRDefault="00FF22EA" w:rsidP="00327A2E">
            <w:pPr>
              <w:rPr>
                <w:rFonts w:eastAsia="Calibri"/>
                <w:b/>
                <w:i/>
                <w:sz w:val="20"/>
              </w:rPr>
            </w:pPr>
          </w:p>
        </w:tc>
        <w:tc>
          <w:tcPr>
            <w:tcW w:w="2552" w:type="dxa"/>
          </w:tcPr>
          <w:p w14:paraId="2A39658A" w14:textId="4587A3C7" w:rsidR="00FF22EA" w:rsidRPr="001F5E0A" w:rsidRDefault="002A465B" w:rsidP="009C1236">
            <w:pPr>
              <w:widowControl w:val="0"/>
              <w:suppressAutoHyphens/>
              <w:overflowPunct w:val="0"/>
              <w:autoSpaceDE w:val="0"/>
              <w:autoSpaceDN w:val="0"/>
              <w:adjustRightInd w:val="0"/>
              <w:spacing w:line="240" w:lineRule="auto"/>
              <w:ind w:right="-51"/>
              <w:jc w:val="right"/>
              <w:textAlignment w:val="baseline"/>
              <w:rPr>
                <w:rFonts w:eastAsia="Calibri" w:cs="Arial"/>
                <w:spacing w:val="-2"/>
                <w:sz w:val="20"/>
                <w:highlight w:val="cyan"/>
                <w:lang w:eastAsia="en-US"/>
              </w:rPr>
            </w:pPr>
            <w:r w:rsidRPr="002A465B">
              <w:rPr>
                <w:rFonts w:eastAsia="Calibri" w:cs="Arial"/>
                <w:spacing w:val="-2"/>
                <w:sz w:val="20"/>
                <w:lang w:eastAsia="en-US"/>
              </w:rPr>
              <w:t>Jaar 1</w:t>
            </w:r>
          </w:p>
        </w:tc>
        <w:tc>
          <w:tcPr>
            <w:tcW w:w="1984" w:type="dxa"/>
          </w:tcPr>
          <w:p w14:paraId="4776ADB3" w14:textId="755DBF93" w:rsidR="00FF22EA" w:rsidRPr="001F5E0A" w:rsidRDefault="002A465B" w:rsidP="009C1236">
            <w:pPr>
              <w:widowControl w:val="0"/>
              <w:suppressAutoHyphens/>
              <w:overflowPunct w:val="0"/>
              <w:autoSpaceDE w:val="0"/>
              <w:autoSpaceDN w:val="0"/>
              <w:adjustRightInd w:val="0"/>
              <w:spacing w:line="240" w:lineRule="auto"/>
              <w:ind w:right="-51"/>
              <w:jc w:val="right"/>
              <w:textAlignment w:val="baseline"/>
              <w:rPr>
                <w:rFonts w:eastAsia="Calibri" w:cs="Arial"/>
                <w:spacing w:val="-2"/>
                <w:sz w:val="20"/>
                <w:highlight w:val="cyan"/>
                <w:lang w:eastAsia="en-US"/>
              </w:rPr>
            </w:pPr>
            <w:r w:rsidRPr="002A465B">
              <w:rPr>
                <w:rFonts w:eastAsia="Calibri" w:cs="Arial"/>
                <w:spacing w:val="-2"/>
                <w:sz w:val="20"/>
                <w:lang w:eastAsia="en-US"/>
              </w:rPr>
              <w:t>Jaar 2</w:t>
            </w:r>
          </w:p>
        </w:tc>
      </w:tr>
      <w:tr w:rsidR="00FF22EA" w:rsidRPr="001F5E0A" w14:paraId="7DB9690D" w14:textId="2EF291DB" w:rsidTr="00FF22EA">
        <w:tc>
          <w:tcPr>
            <w:tcW w:w="2839" w:type="dxa"/>
            <w:vAlign w:val="center"/>
          </w:tcPr>
          <w:p w14:paraId="4EFD9D4E" w14:textId="77777777" w:rsidR="00FF22EA" w:rsidRPr="007F34A2" w:rsidRDefault="00FF22EA" w:rsidP="00327A2E">
            <w:pPr>
              <w:rPr>
                <w:rFonts w:eastAsia="Calibri"/>
                <w:b/>
                <w:i/>
                <w:sz w:val="20"/>
                <w:szCs w:val="20"/>
              </w:rPr>
            </w:pPr>
            <w:r w:rsidRPr="007F34A2">
              <w:rPr>
                <w:rFonts w:eastAsia="Calibri"/>
                <w:b/>
                <w:i/>
                <w:sz w:val="20"/>
                <w:szCs w:val="20"/>
              </w:rPr>
              <w:t>Vaste activa</w:t>
            </w:r>
            <w:r>
              <w:rPr>
                <w:rFonts w:eastAsia="Calibri"/>
                <w:b/>
                <w:i/>
                <w:sz w:val="20"/>
                <w:szCs w:val="20"/>
              </w:rPr>
              <w:t>*</w:t>
            </w:r>
          </w:p>
        </w:tc>
        <w:tc>
          <w:tcPr>
            <w:tcW w:w="2552" w:type="dxa"/>
          </w:tcPr>
          <w:p w14:paraId="72889B44" w14:textId="77777777" w:rsidR="00FF22EA" w:rsidRPr="001F5E0A" w:rsidRDefault="00FF22EA" w:rsidP="009C1236">
            <w:pPr>
              <w:widowControl w:val="0"/>
              <w:suppressAutoHyphens/>
              <w:overflowPunct w:val="0"/>
              <w:autoSpaceDE w:val="0"/>
              <w:autoSpaceDN w:val="0"/>
              <w:adjustRightInd w:val="0"/>
              <w:spacing w:line="240" w:lineRule="auto"/>
              <w:ind w:right="-51"/>
              <w:jc w:val="right"/>
              <w:textAlignment w:val="baseline"/>
              <w:rPr>
                <w:rFonts w:eastAsia="Calibri" w:cs="Arial"/>
                <w:spacing w:val="-2"/>
                <w:sz w:val="20"/>
                <w:szCs w:val="20"/>
                <w:highlight w:val="cyan"/>
                <w:lang w:eastAsia="en-US"/>
              </w:rPr>
            </w:pPr>
          </w:p>
        </w:tc>
        <w:tc>
          <w:tcPr>
            <w:tcW w:w="1984" w:type="dxa"/>
          </w:tcPr>
          <w:p w14:paraId="2AD252A1" w14:textId="77777777" w:rsidR="00FF22EA" w:rsidRPr="001F5E0A" w:rsidRDefault="00FF22EA" w:rsidP="009C1236">
            <w:pPr>
              <w:widowControl w:val="0"/>
              <w:suppressAutoHyphens/>
              <w:overflowPunct w:val="0"/>
              <w:autoSpaceDE w:val="0"/>
              <w:autoSpaceDN w:val="0"/>
              <w:adjustRightInd w:val="0"/>
              <w:spacing w:line="240" w:lineRule="auto"/>
              <w:ind w:right="-51"/>
              <w:jc w:val="right"/>
              <w:textAlignment w:val="baseline"/>
              <w:rPr>
                <w:rFonts w:eastAsia="Calibri" w:cs="Arial"/>
                <w:spacing w:val="-2"/>
                <w:sz w:val="20"/>
                <w:highlight w:val="cyan"/>
                <w:lang w:eastAsia="en-US"/>
              </w:rPr>
            </w:pPr>
          </w:p>
        </w:tc>
      </w:tr>
      <w:tr w:rsidR="00FF22EA" w:rsidRPr="001F5E0A" w14:paraId="719620F0" w14:textId="61B8BCAF" w:rsidTr="00FF22EA">
        <w:tc>
          <w:tcPr>
            <w:tcW w:w="2839" w:type="dxa"/>
            <w:vAlign w:val="center"/>
          </w:tcPr>
          <w:p w14:paraId="4D00008C" w14:textId="77777777" w:rsidR="00FF22EA" w:rsidRPr="00327A2E" w:rsidRDefault="00FF22EA" w:rsidP="00702740">
            <w:pPr>
              <w:rPr>
                <w:rFonts w:eastAsia="Calibri"/>
                <w:sz w:val="20"/>
                <w:szCs w:val="20"/>
              </w:rPr>
            </w:pPr>
            <w:r>
              <w:rPr>
                <w:rFonts w:eastAsia="Calibri"/>
                <w:sz w:val="20"/>
                <w:szCs w:val="20"/>
              </w:rPr>
              <w:t>Verbouwingen</w:t>
            </w:r>
          </w:p>
        </w:tc>
        <w:tc>
          <w:tcPr>
            <w:tcW w:w="2552" w:type="dxa"/>
          </w:tcPr>
          <w:p w14:paraId="1421D932" w14:textId="77777777" w:rsidR="00FF22EA" w:rsidRPr="001F5E0A" w:rsidRDefault="00FF22EA" w:rsidP="009C1236">
            <w:pPr>
              <w:widowControl w:val="0"/>
              <w:suppressAutoHyphens/>
              <w:overflowPunct w:val="0"/>
              <w:autoSpaceDE w:val="0"/>
              <w:autoSpaceDN w:val="0"/>
              <w:adjustRightInd w:val="0"/>
              <w:spacing w:line="240" w:lineRule="auto"/>
              <w:ind w:right="-51"/>
              <w:jc w:val="right"/>
              <w:textAlignment w:val="baseline"/>
              <w:rPr>
                <w:rFonts w:eastAsia="Calibri" w:cs="Arial"/>
                <w:spacing w:val="-2"/>
                <w:sz w:val="20"/>
                <w:highlight w:val="cyan"/>
                <w:lang w:eastAsia="en-US"/>
              </w:rPr>
            </w:pPr>
          </w:p>
        </w:tc>
        <w:tc>
          <w:tcPr>
            <w:tcW w:w="1984" w:type="dxa"/>
          </w:tcPr>
          <w:p w14:paraId="072B6962" w14:textId="77777777" w:rsidR="00FF22EA" w:rsidRPr="001F5E0A" w:rsidRDefault="00FF22EA" w:rsidP="009C1236">
            <w:pPr>
              <w:widowControl w:val="0"/>
              <w:suppressAutoHyphens/>
              <w:overflowPunct w:val="0"/>
              <w:autoSpaceDE w:val="0"/>
              <w:autoSpaceDN w:val="0"/>
              <w:adjustRightInd w:val="0"/>
              <w:spacing w:line="240" w:lineRule="auto"/>
              <w:ind w:right="-51"/>
              <w:jc w:val="right"/>
              <w:textAlignment w:val="baseline"/>
              <w:rPr>
                <w:rFonts w:eastAsia="Calibri" w:cs="Arial"/>
                <w:spacing w:val="-2"/>
                <w:sz w:val="20"/>
                <w:highlight w:val="cyan"/>
                <w:lang w:eastAsia="en-US"/>
              </w:rPr>
            </w:pPr>
          </w:p>
        </w:tc>
      </w:tr>
      <w:tr w:rsidR="00FF22EA" w:rsidRPr="001F5E0A" w14:paraId="721C53D8" w14:textId="277685FB" w:rsidTr="00FF22EA">
        <w:tc>
          <w:tcPr>
            <w:tcW w:w="2839" w:type="dxa"/>
            <w:vAlign w:val="center"/>
          </w:tcPr>
          <w:p w14:paraId="277A85DC" w14:textId="77777777" w:rsidR="00FF22EA" w:rsidRPr="00327A2E" w:rsidRDefault="00FF22EA" w:rsidP="00702740">
            <w:pPr>
              <w:rPr>
                <w:rFonts w:eastAsia="Calibri"/>
                <w:sz w:val="20"/>
                <w:szCs w:val="20"/>
              </w:rPr>
            </w:pPr>
            <w:r>
              <w:rPr>
                <w:rFonts w:eastAsia="Calibri"/>
                <w:sz w:val="20"/>
                <w:szCs w:val="20"/>
              </w:rPr>
              <w:t>Machines</w:t>
            </w:r>
          </w:p>
        </w:tc>
        <w:tc>
          <w:tcPr>
            <w:tcW w:w="2552" w:type="dxa"/>
          </w:tcPr>
          <w:p w14:paraId="226E0757" w14:textId="77777777" w:rsidR="00FF22EA" w:rsidRPr="001F5E0A" w:rsidRDefault="00FF22EA" w:rsidP="009C1236">
            <w:pPr>
              <w:widowControl w:val="0"/>
              <w:suppressAutoHyphens/>
              <w:overflowPunct w:val="0"/>
              <w:autoSpaceDE w:val="0"/>
              <w:autoSpaceDN w:val="0"/>
              <w:adjustRightInd w:val="0"/>
              <w:spacing w:line="240" w:lineRule="auto"/>
              <w:ind w:right="-51"/>
              <w:jc w:val="right"/>
              <w:textAlignment w:val="baseline"/>
              <w:rPr>
                <w:rFonts w:eastAsia="Calibri" w:cs="Arial"/>
                <w:spacing w:val="-2"/>
                <w:sz w:val="20"/>
                <w:highlight w:val="cyan"/>
                <w:lang w:eastAsia="en-US"/>
              </w:rPr>
            </w:pPr>
          </w:p>
        </w:tc>
        <w:tc>
          <w:tcPr>
            <w:tcW w:w="1984" w:type="dxa"/>
          </w:tcPr>
          <w:p w14:paraId="08FEBC90" w14:textId="77777777" w:rsidR="00FF22EA" w:rsidRPr="001F5E0A" w:rsidRDefault="00FF22EA" w:rsidP="009C1236">
            <w:pPr>
              <w:widowControl w:val="0"/>
              <w:suppressAutoHyphens/>
              <w:overflowPunct w:val="0"/>
              <w:autoSpaceDE w:val="0"/>
              <w:autoSpaceDN w:val="0"/>
              <w:adjustRightInd w:val="0"/>
              <w:spacing w:line="240" w:lineRule="auto"/>
              <w:ind w:right="-51"/>
              <w:jc w:val="right"/>
              <w:textAlignment w:val="baseline"/>
              <w:rPr>
                <w:rFonts w:eastAsia="Calibri" w:cs="Arial"/>
                <w:spacing w:val="-2"/>
                <w:sz w:val="20"/>
                <w:highlight w:val="cyan"/>
                <w:lang w:eastAsia="en-US"/>
              </w:rPr>
            </w:pPr>
          </w:p>
        </w:tc>
      </w:tr>
      <w:tr w:rsidR="00FF22EA" w:rsidRPr="001F5E0A" w14:paraId="142A1BB8" w14:textId="2F9493A4" w:rsidTr="00FF22EA">
        <w:tc>
          <w:tcPr>
            <w:tcW w:w="2839" w:type="dxa"/>
            <w:vAlign w:val="center"/>
          </w:tcPr>
          <w:p w14:paraId="43C96AFF" w14:textId="77777777" w:rsidR="00FF22EA" w:rsidRPr="00327A2E" w:rsidRDefault="00FF22EA" w:rsidP="00E67B0F">
            <w:pPr>
              <w:rPr>
                <w:rFonts w:eastAsia="Calibri"/>
                <w:sz w:val="20"/>
                <w:szCs w:val="20"/>
              </w:rPr>
            </w:pPr>
            <w:r>
              <w:rPr>
                <w:rFonts w:eastAsia="Calibri"/>
                <w:sz w:val="20"/>
                <w:szCs w:val="20"/>
              </w:rPr>
              <w:t>Inventaris</w:t>
            </w:r>
          </w:p>
        </w:tc>
        <w:tc>
          <w:tcPr>
            <w:tcW w:w="2552" w:type="dxa"/>
          </w:tcPr>
          <w:p w14:paraId="211A9746" w14:textId="77777777" w:rsidR="00FF22EA" w:rsidRPr="001F5E0A" w:rsidRDefault="00FF22EA" w:rsidP="009C1236">
            <w:pPr>
              <w:widowControl w:val="0"/>
              <w:suppressAutoHyphens/>
              <w:overflowPunct w:val="0"/>
              <w:autoSpaceDE w:val="0"/>
              <w:autoSpaceDN w:val="0"/>
              <w:adjustRightInd w:val="0"/>
              <w:spacing w:line="240" w:lineRule="auto"/>
              <w:ind w:right="-51"/>
              <w:jc w:val="right"/>
              <w:textAlignment w:val="baseline"/>
              <w:rPr>
                <w:rFonts w:eastAsia="Calibri" w:cs="Arial"/>
                <w:spacing w:val="-2"/>
                <w:sz w:val="20"/>
                <w:szCs w:val="20"/>
                <w:highlight w:val="cyan"/>
                <w:lang w:eastAsia="en-US"/>
              </w:rPr>
            </w:pPr>
          </w:p>
        </w:tc>
        <w:tc>
          <w:tcPr>
            <w:tcW w:w="1984" w:type="dxa"/>
          </w:tcPr>
          <w:p w14:paraId="71F0BE50" w14:textId="77777777" w:rsidR="00FF22EA" w:rsidRPr="001F5E0A" w:rsidRDefault="00FF22EA" w:rsidP="009C1236">
            <w:pPr>
              <w:widowControl w:val="0"/>
              <w:suppressAutoHyphens/>
              <w:overflowPunct w:val="0"/>
              <w:autoSpaceDE w:val="0"/>
              <w:autoSpaceDN w:val="0"/>
              <w:adjustRightInd w:val="0"/>
              <w:spacing w:line="240" w:lineRule="auto"/>
              <w:ind w:right="-51"/>
              <w:jc w:val="right"/>
              <w:textAlignment w:val="baseline"/>
              <w:rPr>
                <w:rFonts w:eastAsia="Calibri" w:cs="Arial"/>
                <w:spacing w:val="-2"/>
                <w:sz w:val="20"/>
                <w:highlight w:val="cyan"/>
                <w:lang w:eastAsia="en-US"/>
              </w:rPr>
            </w:pPr>
          </w:p>
        </w:tc>
      </w:tr>
      <w:tr w:rsidR="00FF22EA" w:rsidRPr="001F5E0A" w14:paraId="7C6AD1E9" w14:textId="3BC1E4B2" w:rsidTr="00FF22EA">
        <w:tc>
          <w:tcPr>
            <w:tcW w:w="2839" w:type="dxa"/>
            <w:vAlign w:val="center"/>
          </w:tcPr>
          <w:p w14:paraId="2E7619AB" w14:textId="77777777" w:rsidR="00FF22EA" w:rsidRPr="00327A2E" w:rsidRDefault="00FF22EA" w:rsidP="00E67B0F">
            <w:pPr>
              <w:rPr>
                <w:rFonts w:eastAsia="Calibri"/>
                <w:sz w:val="20"/>
                <w:szCs w:val="20"/>
              </w:rPr>
            </w:pPr>
            <w:r>
              <w:rPr>
                <w:rFonts w:eastAsia="Calibri"/>
                <w:sz w:val="20"/>
                <w:szCs w:val="20"/>
              </w:rPr>
              <w:t>(Kantoor) apparatuur</w:t>
            </w:r>
          </w:p>
        </w:tc>
        <w:tc>
          <w:tcPr>
            <w:tcW w:w="2552" w:type="dxa"/>
          </w:tcPr>
          <w:p w14:paraId="03C374F7" w14:textId="77777777" w:rsidR="00FF22EA" w:rsidRPr="001F5E0A" w:rsidRDefault="00FF22EA" w:rsidP="009C1236">
            <w:pPr>
              <w:widowControl w:val="0"/>
              <w:suppressAutoHyphens/>
              <w:overflowPunct w:val="0"/>
              <w:autoSpaceDE w:val="0"/>
              <w:autoSpaceDN w:val="0"/>
              <w:adjustRightInd w:val="0"/>
              <w:spacing w:line="240" w:lineRule="auto"/>
              <w:ind w:right="-51"/>
              <w:jc w:val="right"/>
              <w:textAlignment w:val="baseline"/>
              <w:rPr>
                <w:rFonts w:eastAsia="Calibri" w:cs="Arial"/>
                <w:spacing w:val="-2"/>
                <w:sz w:val="20"/>
                <w:szCs w:val="20"/>
                <w:highlight w:val="cyan"/>
                <w:lang w:eastAsia="en-US"/>
              </w:rPr>
            </w:pPr>
          </w:p>
        </w:tc>
        <w:tc>
          <w:tcPr>
            <w:tcW w:w="1984" w:type="dxa"/>
          </w:tcPr>
          <w:p w14:paraId="186F4E38" w14:textId="77777777" w:rsidR="00FF22EA" w:rsidRPr="001F5E0A" w:rsidRDefault="00FF22EA" w:rsidP="009C1236">
            <w:pPr>
              <w:widowControl w:val="0"/>
              <w:suppressAutoHyphens/>
              <w:overflowPunct w:val="0"/>
              <w:autoSpaceDE w:val="0"/>
              <w:autoSpaceDN w:val="0"/>
              <w:adjustRightInd w:val="0"/>
              <w:spacing w:line="240" w:lineRule="auto"/>
              <w:ind w:right="-51"/>
              <w:jc w:val="right"/>
              <w:textAlignment w:val="baseline"/>
              <w:rPr>
                <w:rFonts w:eastAsia="Calibri" w:cs="Arial"/>
                <w:spacing w:val="-2"/>
                <w:sz w:val="20"/>
                <w:highlight w:val="cyan"/>
                <w:lang w:eastAsia="en-US"/>
              </w:rPr>
            </w:pPr>
          </w:p>
        </w:tc>
      </w:tr>
      <w:tr w:rsidR="00FF22EA" w:rsidRPr="001F5E0A" w14:paraId="4F42D23C" w14:textId="01186DC0" w:rsidTr="00FF22EA">
        <w:tc>
          <w:tcPr>
            <w:tcW w:w="2839" w:type="dxa"/>
            <w:vAlign w:val="center"/>
          </w:tcPr>
          <w:p w14:paraId="2903E1F7" w14:textId="77777777" w:rsidR="00FF22EA" w:rsidRPr="00327A2E" w:rsidRDefault="00FF22EA" w:rsidP="00E67B0F">
            <w:pPr>
              <w:rPr>
                <w:rFonts w:eastAsia="Calibri"/>
                <w:sz w:val="20"/>
                <w:szCs w:val="20"/>
              </w:rPr>
            </w:pPr>
            <w:r>
              <w:rPr>
                <w:rFonts w:eastAsia="Calibri"/>
                <w:sz w:val="20"/>
                <w:szCs w:val="20"/>
              </w:rPr>
              <w:t>Vervoermiddelen</w:t>
            </w:r>
          </w:p>
        </w:tc>
        <w:tc>
          <w:tcPr>
            <w:tcW w:w="2552" w:type="dxa"/>
          </w:tcPr>
          <w:p w14:paraId="15008033" w14:textId="77777777" w:rsidR="00FF22EA" w:rsidRPr="001F5E0A" w:rsidRDefault="00FF22EA" w:rsidP="009C1236">
            <w:pPr>
              <w:widowControl w:val="0"/>
              <w:suppressAutoHyphens/>
              <w:overflowPunct w:val="0"/>
              <w:autoSpaceDE w:val="0"/>
              <w:autoSpaceDN w:val="0"/>
              <w:adjustRightInd w:val="0"/>
              <w:spacing w:line="240" w:lineRule="auto"/>
              <w:ind w:right="-51"/>
              <w:jc w:val="right"/>
              <w:textAlignment w:val="baseline"/>
              <w:rPr>
                <w:rFonts w:eastAsia="Calibri" w:cs="Arial"/>
                <w:spacing w:val="-2"/>
                <w:sz w:val="20"/>
                <w:szCs w:val="20"/>
                <w:highlight w:val="cyan"/>
                <w:lang w:eastAsia="en-US"/>
              </w:rPr>
            </w:pPr>
          </w:p>
        </w:tc>
        <w:tc>
          <w:tcPr>
            <w:tcW w:w="1984" w:type="dxa"/>
          </w:tcPr>
          <w:p w14:paraId="21370318" w14:textId="77777777" w:rsidR="00FF22EA" w:rsidRPr="001F5E0A" w:rsidRDefault="00FF22EA" w:rsidP="009C1236">
            <w:pPr>
              <w:widowControl w:val="0"/>
              <w:suppressAutoHyphens/>
              <w:overflowPunct w:val="0"/>
              <w:autoSpaceDE w:val="0"/>
              <w:autoSpaceDN w:val="0"/>
              <w:adjustRightInd w:val="0"/>
              <w:spacing w:line="240" w:lineRule="auto"/>
              <w:ind w:right="-51"/>
              <w:jc w:val="right"/>
              <w:textAlignment w:val="baseline"/>
              <w:rPr>
                <w:rFonts w:eastAsia="Calibri" w:cs="Arial"/>
                <w:spacing w:val="-2"/>
                <w:sz w:val="20"/>
                <w:highlight w:val="cyan"/>
                <w:lang w:eastAsia="en-US"/>
              </w:rPr>
            </w:pPr>
          </w:p>
        </w:tc>
      </w:tr>
      <w:tr w:rsidR="00FF22EA" w:rsidRPr="001F5E0A" w14:paraId="321B1C02" w14:textId="567E66DE" w:rsidTr="00FF22EA">
        <w:tc>
          <w:tcPr>
            <w:tcW w:w="2839" w:type="dxa"/>
          </w:tcPr>
          <w:p w14:paraId="518819FE" w14:textId="77777777" w:rsidR="00FF22EA" w:rsidRPr="007F34A2" w:rsidRDefault="00FF22EA" w:rsidP="00327A2E">
            <w:pPr>
              <w:widowControl w:val="0"/>
              <w:suppressAutoHyphens/>
              <w:overflowPunct w:val="0"/>
              <w:autoSpaceDE w:val="0"/>
              <w:autoSpaceDN w:val="0"/>
              <w:adjustRightInd w:val="0"/>
              <w:ind w:right="-51"/>
              <w:jc w:val="both"/>
              <w:textAlignment w:val="baseline"/>
              <w:rPr>
                <w:rFonts w:eastAsia="Calibri" w:cs="Arial"/>
                <w:spacing w:val="-2"/>
                <w:sz w:val="20"/>
                <w:szCs w:val="20"/>
              </w:rPr>
            </w:pPr>
            <w:r w:rsidRPr="007F34A2">
              <w:rPr>
                <w:rFonts w:eastAsia="Calibri" w:cs="Arial"/>
                <w:spacing w:val="-2"/>
                <w:sz w:val="20"/>
                <w:szCs w:val="20"/>
              </w:rPr>
              <w:t>Grond</w:t>
            </w:r>
          </w:p>
        </w:tc>
        <w:tc>
          <w:tcPr>
            <w:tcW w:w="2552" w:type="dxa"/>
          </w:tcPr>
          <w:p w14:paraId="6D5A0913" w14:textId="77777777" w:rsidR="00FF22EA" w:rsidRPr="001F5E0A" w:rsidRDefault="00FF22EA" w:rsidP="009C1236">
            <w:pPr>
              <w:widowControl w:val="0"/>
              <w:suppressAutoHyphens/>
              <w:overflowPunct w:val="0"/>
              <w:autoSpaceDE w:val="0"/>
              <w:autoSpaceDN w:val="0"/>
              <w:adjustRightInd w:val="0"/>
              <w:spacing w:line="240" w:lineRule="auto"/>
              <w:ind w:right="-51"/>
              <w:jc w:val="right"/>
              <w:textAlignment w:val="baseline"/>
              <w:rPr>
                <w:rFonts w:eastAsia="Calibri" w:cs="Arial"/>
                <w:spacing w:val="-2"/>
                <w:sz w:val="20"/>
                <w:szCs w:val="20"/>
                <w:highlight w:val="cyan"/>
                <w:lang w:eastAsia="en-US"/>
              </w:rPr>
            </w:pPr>
          </w:p>
        </w:tc>
        <w:tc>
          <w:tcPr>
            <w:tcW w:w="1984" w:type="dxa"/>
          </w:tcPr>
          <w:p w14:paraId="4A3D2C00" w14:textId="77777777" w:rsidR="00FF22EA" w:rsidRPr="001F5E0A" w:rsidRDefault="00FF22EA" w:rsidP="009C1236">
            <w:pPr>
              <w:widowControl w:val="0"/>
              <w:suppressAutoHyphens/>
              <w:overflowPunct w:val="0"/>
              <w:autoSpaceDE w:val="0"/>
              <w:autoSpaceDN w:val="0"/>
              <w:adjustRightInd w:val="0"/>
              <w:spacing w:line="240" w:lineRule="auto"/>
              <w:ind w:right="-51"/>
              <w:jc w:val="right"/>
              <w:textAlignment w:val="baseline"/>
              <w:rPr>
                <w:rFonts w:eastAsia="Calibri" w:cs="Arial"/>
                <w:spacing w:val="-2"/>
                <w:sz w:val="20"/>
                <w:highlight w:val="cyan"/>
                <w:lang w:eastAsia="en-US"/>
              </w:rPr>
            </w:pPr>
          </w:p>
        </w:tc>
      </w:tr>
      <w:tr w:rsidR="00FF22EA" w:rsidRPr="001F5E0A" w14:paraId="26688E58" w14:textId="27CDD9F6" w:rsidTr="00FF22EA">
        <w:tc>
          <w:tcPr>
            <w:tcW w:w="2839" w:type="dxa"/>
          </w:tcPr>
          <w:p w14:paraId="550E472D" w14:textId="77777777" w:rsidR="00FF22EA" w:rsidRPr="007F34A2" w:rsidRDefault="00FF22EA" w:rsidP="00327A2E">
            <w:pPr>
              <w:widowControl w:val="0"/>
              <w:suppressAutoHyphens/>
              <w:overflowPunct w:val="0"/>
              <w:autoSpaceDE w:val="0"/>
              <w:autoSpaceDN w:val="0"/>
              <w:adjustRightInd w:val="0"/>
              <w:ind w:right="-51"/>
              <w:jc w:val="both"/>
              <w:textAlignment w:val="baseline"/>
              <w:rPr>
                <w:rFonts w:eastAsia="Calibri" w:cs="Arial"/>
                <w:spacing w:val="-2"/>
                <w:sz w:val="20"/>
              </w:rPr>
            </w:pPr>
          </w:p>
        </w:tc>
        <w:tc>
          <w:tcPr>
            <w:tcW w:w="2552" w:type="dxa"/>
          </w:tcPr>
          <w:p w14:paraId="1FCD6A02" w14:textId="77777777" w:rsidR="00FF22EA" w:rsidRPr="001F5E0A" w:rsidRDefault="00FF22EA" w:rsidP="009C1236">
            <w:pPr>
              <w:widowControl w:val="0"/>
              <w:suppressAutoHyphens/>
              <w:overflowPunct w:val="0"/>
              <w:autoSpaceDE w:val="0"/>
              <w:autoSpaceDN w:val="0"/>
              <w:adjustRightInd w:val="0"/>
              <w:spacing w:line="240" w:lineRule="auto"/>
              <w:ind w:right="-51"/>
              <w:jc w:val="right"/>
              <w:textAlignment w:val="baseline"/>
              <w:rPr>
                <w:rFonts w:eastAsia="Calibri" w:cs="Arial"/>
                <w:spacing w:val="-2"/>
                <w:sz w:val="20"/>
                <w:highlight w:val="cyan"/>
                <w:lang w:eastAsia="en-US"/>
              </w:rPr>
            </w:pPr>
          </w:p>
        </w:tc>
        <w:tc>
          <w:tcPr>
            <w:tcW w:w="1984" w:type="dxa"/>
          </w:tcPr>
          <w:p w14:paraId="1F2F83AB" w14:textId="77777777" w:rsidR="00FF22EA" w:rsidRPr="001F5E0A" w:rsidRDefault="00FF22EA" w:rsidP="009C1236">
            <w:pPr>
              <w:widowControl w:val="0"/>
              <w:suppressAutoHyphens/>
              <w:overflowPunct w:val="0"/>
              <w:autoSpaceDE w:val="0"/>
              <w:autoSpaceDN w:val="0"/>
              <w:adjustRightInd w:val="0"/>
              <w:spacing w:line="240" w:lineRule="auto"/>
              <w:ind w:right="-51"/>
              <w:jc w:val="right"/>
              <w:textAlignment w:val="baseline"/>
              <w:rPr>
                <w:rFonts w:eastAsia="Calibri" w:cs="Arial"/>
                <w:spacing w:val="-2"/>
                <w:sz w:val="20"/>
                <w:highlight w:val="cyan"/>
                <w:lang w:eastAsia="en-US"/>
              </w:rPr>
            </w:pPr>
          </w:p>
        </w:tc>
      </w:tr>
      <w:tr w:rsidR="00FF22EA" w:rsidRPr="001F5E0A" w14:paraId="13172778" w14:textId="7CDAEDAA" w:rsidTr="00FF22EA">
        <w:tc>
          <w:tcPr>
            <w:tcW w:w="2839" w:type="dxa"/>
          </w:tcPr>
          <w:p w14:paraId="1429819D" w14:textId="77777777" w:rsidR="00FF22EA" w:rsidRPr="007F34A2" w:rsidRDefault="00FF22EA" w:rsidP="00327A2E">
            <w:pPr>
              <w:widowControl w:val="0"/>
              <w:suppressAutoHyphens/>
              <w:overflowPunct w:val="0"/>
              <w:autoSpaceDE w:val="0"/>
              <w:autoSpaceDN w:val="0"/>
              <w:adjustRightInd w:val="0"/>
              <w:ind w:right="-51"/>
              <w:jc w:val="both"/>
              <w:textAlignment w:val="baseline"/>
              <w:rPr>
                <w:rFonts w:eastAsia="Calibri" w:cs="Arial"/>
                <w:b/>
                <w:spacing w:val="-2"/>
                <w:sz w:val="20"/>
              </w:rPr>
            </w:pPr>
            <w:r w:rsidRPr="007F34A2">
              <w:rPr>
                <w:rFonts w:eastAsia="Calibri"/>
                <w:b/>
                <w:sz w:val="20"/>
                <w:szCs w:val="20"/>
              </w:rPr>
              <w:t>Vlottende activa</w:t>
            </w:r>
            <w:r>
              <w:rPr>
                <w:rFonts w:eastAsia="Calibri"/>
                <w:b/>
                <w:sz w:val="20"/>
                <w:szCs w:val="20"/>
              </w:rPr>
              <w:t xml:space="preserve"> **</w:t>
            </w:r>
          </w:p>
        </w:tc>
        <w:tc>
          <w:tcPr>
            <w:tcW w:w="2552" w:type="dxa"/>
          </w:tcPr>
          <w:p w14:paraId="175E2DFE" w14:textId="77777777" w:rsidR="00FF22EA" w:rsidRPr="001F5E0A" w:rsidRDefault="00FF22EA" w:rsidP="009C1236">
            <w:pPr>
              <w:widowControl w:val="0"/>
              <w:suppressAutoHyphens/>
              <w:overflowPunct w:val="0"/>
              <w:autoSpaceDE w:val="0"/>
              <w:autoSpaceDN w:val="0"/>
              <w:adjustRightInd w:val="0"/>
              <w:spacing w:line="240" w:lineRule="auto"/>
              <w:ind w:right="-51"/>
              <w:jc w:val="right"/>
              <w:textAlignment w:val="baseline"/>
              <w:rPr>
                <w:rFonts w:eastAsia="Calibri" w:cs="Arial"/>
                <w:spacing w:val="-2"/>
                <w:sz w:val="20"/>
                <w:highlight w:val="cyan"/>
                <w:lang w:eastAsia="en-US"/>
              </w:rPr>
            </w:pPr>
          </w:p>
        </w:tc>
        <w:tc>
          <w:tcPr>
            <w:tcW w:w="1984" w:type="dxa"/>
          </w:tcPr>
          <w:p w14:paraId="75DC9BF3" w14:textId="77777777" w:rsidR="00FF22EA" w:rsidRPr="001F5E0A" w:rsidRDefault="00FF22EA" w:rsidP="009C1236">
            <w:pPr>
              <w:widowControl w:val="0"/>
              <w:suppressAutoHyphens/>
              <w:overflowPunct w:val="0"/>
              <w:autoSpaceDE w:val="0"/>
              <w:autoSpaceDN w:val="0"/>
              <w:adjustRightInd w:val="0"/>
              <w:spacing w:line="240" w:lineRule="auto"/>
              <w:ind w:right="-51"/>
              <w:jc w:val="right"/>
              <w:textAlignment w:val="baseline"/>
              <w:rPr>
                <w:rFonts w:eastAsia="Calibri" w:cs="Arial"/>
                <w:spacing w:val="-2"/>
                <w:sz w:val="20"/>
                <w:highlight w:val="cyan"/>
                <w:lang w:eastAsia="en-US"/>
              </w:rPr>
            </w:pPr>
          </w:p>
        </w:tc>
      </w:tr>
      <w:tr w:rsidR="00FF22EA" w:rsidRPr="001F5E0A" w14:paraId="4DF79858" w14:textId="2B57A999" w:rsidTr="00FF22EA">
        <w:tc>
          <w:tcPr>
            <w:tcW w:w="2839" w:type="dxa"/>
            <w:vAlign w:val="center"/>
          </w:tcPr>
          <w:p w14:paraId="7A51D0ED" w14:textId="77777777" w:rsidR="00FF22EA" w:rsidRPr="00327A2E" w:rsidRDefault="00FF22EA" w:rsidP="00E67B0F">
            <w:pPr>
              <w:rPr>
                <w:rFonts w:eastAsia="Calibri"/>
                <w:sz w:val="20"/>
                <w:szCs w:val="20"/>
              </w:rPr>
            </w:pPr>
            <w:r>
              <w:rPr>
                <w:rFonts w:eastAsia="Calibri"/>
                <w:sz w:val="20"/>
                <w:szCs w:val="20"/>
              </w:rPr>
              <w:t>Voorraad</w:t>
            </w:r>
          </w:p>
        </w:tc>
        <w:tc>
          <w:tcPr>
            <w:tcW w:w="2552" w:type="dxa"/>
          </w:tcPr>
          <w:p w14:paraId="2FC905FD" w14:textId="77777777" w:rsidR="00FF22EA" w:rsidRPr="001F5E0A" w:rsidRDefault="00FF22EA" w:rsidP="009C1236">
            <w:pPr>
              <w:widowControl w:val="0"/>
              <w:suppressAutoHyphens/>
              <w:overflowPunct w:val="0"/>
              <w:autoSpaceDE w:val="0"/>
              <w:autoSpaceDN w:val="0"/>
              <w:adjustRightInd w:val="0"/>
              <w:spacing w:line="240" w:lineRule="auto"/>
              <w:ind w:right="-51"/>
              <w:jc w:val="right"/>
              <w:textAlignment w:val="baseline"/>
              <w:rPr>
                <w:rFonts w:eastAsia="Calibri" w:cs="Arial"/>
                <w:spacing w:val="-2"/>
                <w:sz w:val="20"/>
                <w:highlight w:val="cyan"/>
                <w:lang w:eastAsia="en-US"/>
              </w:rPr>
            </w:pPr>
          </w:p>
        </w:tc>
        <w:tc>
          <w:tcPr>
            <w:tcW w:w="1984" w:type="dxa"/>
          </w:tcPr>
          <w:p w14:paraId="5D1210D9" w14:textId="77777777" w:rsidR="00FF22EA" w:rsidRPr="001F5E0A" w:rsidRDefault="00FF22EA" w:rsidP="009C1236">
            <w:pPr>
              <w:widowControl w:val="0"/>
              <w:suppressAutoHyphens/>
              <w:overflowPunct w:val="0"/>
              <w:autoSpaceDE w:val="0"/>
              <w:autoSpaceDN w:val="0"/>
              <w:adjustRightInd w:val="0"/>
              <w:spacing w:line="240" w:lineRule="auto"/>
              <w:ind w:right="-51"/>
              <w:jc w:val="right"/>
              <w:textAlignment w:val="baseline"/>
              <w:rPr>
                <w:rFonts w:eastAsia="Calibri" w:cs="Arial"/>
                <w:spacing w:val="-2"/>
                <w:sz w:val="20"/>
                <w:highlight w:val="cyan"/>
                <w:lang w:eastAsia="en-US"/>
              </w:rPr>
            </w:pPr>
          </w:p>
        </w:tc>
      </w:tr>
      <w:tr w:rsidR="00FF22EA" w:rsidRPr="001F5E0A" w14:paraId="00C82D16" w14:textId="191D2C80" w:rsidTr="00FF22EA">
        <w:tc>
          <w:tcPr>
            <w:tcW w:w="2839" w:type="dxa"/>
            <w:vAlign w:val="center"/>
          </w:tcPr>
          <w:p w14:paraId="2E9C5537" w14:textId="77777777" w:rsidR="00FF22EA" w:rsidRPr="00327A2E" w:rsidRDefault="00FF22EA" w:rsidP="00E67B0F">
            <w:pPr>
              <w:rPr>
                <w:rFonts w:eastAsia="Calibri"/>
                <w:sz w:val="20"/>
                <w:szCs w:val="20"/>
              </w:rPr>
            </w:pPr>
            <w:r>
              <w:rPr>
                <w:rFonts w:eastAsia="Calibri"/>
                <w:sz w:val="20"/>
                <w:szCs w:val="20"/>
              </w:rPr>
              <w:t>Overig</w:t>
            </w:r>
          </w:p>
        </w:tc>
        <w:tc>
          <w:tcPr>
            <w:tcW w:w="2552" w:type="dxa"/>
          </w:tcPr>
          <w:p w14:paraId="3E7DF260" w14:textId="77777777" w:rsidR="00FF22EA" w:rsidRPr="001F5E0A" w:rsidRDefault="00FF22EA" w:rsidP="009C1236">
            <w:pPr>
              <w:widowControl w:val="0"/>
              <w:suppressAutoHyphens/>
              <w:overflowPunct w:val="0"/>
              <w:autoSpaceDE w:val="0"/>
              <w:autoSpaceDN w:val="0"/>
              <w:adjustRightInd w:val="0"/>
              <w:spacing w:line="240" w:lineRule="auto"/>
              <w:ind w:right="-51"/>
              <w:jc w:val="right"/>
              <w:textAlignment w:val="baseline"/>
              <w:rPr>
                <w:rFonts w:eastAsia="Calibri" w:cs="Arial"/>
                <w:spacing w:val="-2"/>
                <w:sz w:val="20"/>
                <w:highlight w:val="cyan"/>
                <w:lang w:eastAsia="en-US"/>
              </w:rPr>
            </w:pPr>
          </w:p>
        </w:tc>
        <w:tc>
          <w:tcPr>
            <w:tcW w:w="1984" w:type="dxa"/>
          </w:tcPr>
          <w:p w14:paraId="0F40F1E9" w14:textId="77777777" w:rsidR="00FF22EA" w:rsidRPr="001F5E0A" w:rsidRDefault="00FF22EA" w:rsidP="009C1236">
            <w:pPr>
              <w:widowControl w:val="0"/>
              <w:suppressAutoHyphens/>
              <w:overflowPunct w:val="0"/>
              <w:autoSpaceDE w:val="0"/>
              <w:autoSpaceDN w:val="0"/>
              <w:adjustRightInd w:val="0"/>
              <w:spacing w:line="240" w:lineRule="auto"/>
              <w:ind w:right="-51"/>
              <w:jc w:val="right"/>
              <w:textAlignment w:val="baseline"/>
              <w:rPr>
                <w:rFonts w:eastAsia="Calibri" w:cs="Arial"/>
                <w:spacing w:val="-2"/>
                <w:sz w:val="20"/>
                <w:highlight w:val="cyan"/>
                <w:lang w:eastAsia="en-US"/>
              </w:rPr>
            </w:pPr>
          </w:p>
        </w:tc>
      </w:tr>
      <w:tr w:rsidR="00FF22EA" w:rsidRPr="001F5E0A" w14:paraId="4D80A1E9" w14:textId="498D2F17" w:rsidTr="00FF22EA">
        <w:tc>
          <w:tcPr>
            <w:tcW w:w="2839" w:type="dxa"/>
            <w:vAlign w:val="center"/>
          </w:tcPr>
          <w:p w14:paraId="1A76612A" w14:textId="77777777" w:rsidR="00FF22EA" w:rsidRPr="00327A2E" w:rsidRDefault="00FF22EA" w:rsidP="00E67B0F">
            <w:pPr>
              <w:rPr>
                <w:rFonts w:eastAsia="Calibri"/>
                <w:sz w:val="20"/>
                <w:szCs w:val="20"/>
              </w:rPr>
            </w:pPr>
          </w:p>
        </w:tc>
        <w:tc>
          <w:tcPr>
            <w:tcW w:w="2552" w:type="dxa"/>
          </w:tcPr>
          <w:p w14:paraId="4A7A3644" w14:textId="77777777" w:rsidR="00FF22EA" w:rsidRPr="001F5E0A" w:rsidRDefault="00FF22EA" w:rsidP="009C1236">
            <w:pPr>
              <w:widowControl w:val="0"/>
              <w:suppressAutoHyphens/>
              <w:overflowPunct w:val="0"/>
              <w:autoSpaceDE w:val="0"/>
              <w:autoSpaceDN w:val="0"/>
              <w:adjustRightInd w:val="0"/>
              <w:spacing w:line="240" w:lineRule="auto"/>
              <w:ind w:right="-51"/>
              <w:jc w:val="right"/>
              <w:textAlignment w:val="baseline"/>
              <w:rPr>
                <w:rFonts w:eastAsia="Calibri" w:cs="Arial"/>
                <w:spacing w:val="-2"/>
                <w:sz w:val="20"/>
                <w:highlight w:val="cyan"/>
                <w:lang w:eastAsia="en-US"/>
              </w:rPr>
            </w:pPr>
          </w:p>
        </w:tc>
        <w:tc>
          <w:tcPr>
            <w:tcW w:w="1984" w:type="dxa"/>
          </w:tcPr>
          <w:p w14:paraId="48546F14" w14:textId="77777777" w:rsidR="00FF22EA" w:rsidRPr="001F5E0A" w:rsidRDefault="00FF22EA" w:rsidP="009C1236">
            <w:pPr>
              <w:widowControl w:val="0"/>
              <w:suppressAutoHyphens/>
              <w:overflowPunct w:val="0"/>
              <w:autoSpaceDE w:val="0"/>
              <w:autoSpaceDN w:val="0"/>
              <w:adjustRightInd w:val="0"/>
              <w:spacing w:line="240" w:lineRule="auto"/>
              <w:ind w:right="-51"/>
              <w:jc w:val="right"/>
              <w:textAlignment w:val="baseline"/>
              <w:rPr>
                <w:rFonts w:eastAsia="Calibri" w:cs="Arial"/>
                <w:spacing w:val="-2"/>
                <w:sz w:val="20"/>
                <w:highlight w:val="cyan"/>
                <w:lang w:eastAsia="en-US"/>
              </w:rPr>
            </w:pPr>
          </w:p>
        </w:tc>
      </w:tr>
      <w:tr w:rsidR="00FF22EA" w:rsidRPr="001F5E0A" w14:paraId="1F2F9951" w14:textId="6A36376B" w:rsidTr="00FF22EA">
        <w:tc>
          <w:tcPr>
            <w:tcW w:w="2839" w:type="dxa"/>
          </w:tcPr>
          <w:p w14:paraId="5AD049A6" w14:textId="77777777" w:rsidR="00FF22EA" w:rsidRPr="007F34A2" w:rsidRDefault="00FF22EA" w:rsidP="00E67B0F">
            <w:pPr>
              <w:widowControl w:val="0"/>
              <w:suppressAutoHyphens/>
              <w:overflowPunct w:val="0"/>
              <w:autoSpaceDE w:val="0"/>
              <w:autoSpaceDN w:val="0"/>
              <w:adjustRightInd w:val="0"/>
              <w:ind w:right="-51"/>
              <w:jc w:val="both"/>
              <w:textAlignment w:val="baseline"/>
              <w:rPr>
                <w:rFonts w:eastAsia="Calibri" w:cs="Arial"/>
                <w:b/>
                <w:spacing w:val="-2"/>
                <w:sz w:val="20"/>
                <w:szCs w:val="20"/>
              </w:rPr>
            </w:pPr>
            <w:r>
              <w:rPr>
                <w:rFonts w:eastAsia="Calibri" w:cs="Arial"/>
                <w:b/>
                <w:spacing w:val="-2"/>
                <w:sz w:val="20"/>
                <w:szCs w:val="20"/>
              </w:rPr>
              <w:t>(</w:t>
            </w:r>
            <w:r w:rsidRPr="007F34A2">
              <w:rPr>
                <w:rFonts w:eastAsia="Calibri" w:cs="Arial"/>
                <w:b/>
                <w:spacing w:val="-2"/>
                <w:sz w:val="20"/>
                <w:szCs w:val="20"/>
              </w:rPr>
              <w:t>Aanloop</w:t>
            </w:r>
            <w:r>
              <w:rPr>
                <w:rFonts w:eastAsia="Calibri" w:cs="Arial"/>
                <w:b/>
                <w:spacing w:val="-2"/>
                <w:sz w:val="20"/>
                <w:szCs w:val="20"/>
              </w:rPr>
              <w:t>)</w:t>
            </w:r>
            <w:r w:rsidRPr="007F34A2">
              <w:rPr>
                <w:rFonts w:eastAsia="Calibri" w:cs="Arial"/>
                <w:b/>
                <w:spacing w:val="-2"/>
                <w:sz w:val="20"/>
                <w:szCs w:val="20"/>
              </w:rPr>
              <w:t>kosten</w:t>
            </w:r>
            <w:r>
              <w:rPr>
                <w:rFonts w:eastAsia="Calibri" w:cs="Arial"/>
                <w:b/>
                <w:spacing w:val="-2"/>
                <w:sz w:val="20"/>
                <w:szCs w:val="20"/>
              </w:rPr>
              <w:t xml:space="preserve"> </w:t>
            </w:r>
          </w:p>
        </w:tc>
        <w:tc>
          <w:tcPr>
            <w:tcW w:w="2552" w:type="dxa"/>
          </w:tcPr>
          <w:p w14:paraId="03A655A0" w14:textId="77777777" w:rsidR="00FF22EA" w:rsidRPr="001F5E0A" w:rsidRDefault="00FF22EA" w:rsidP="009C1236">
            <w:pPr>
              <w:widowControl w:val="0"/>
              <w:suppressAutoHyphens/>
              <w:overflowPunct w:val="0"/>
              <w:autoSpaceDE w:val="0"/>
              <w:autoSpaceDN w:val="0"/>
              <w:adjustRightInd w:val="0"/>
              <w:spacing w:line="240" w:lineRule="auto"/>
              <w:ind w:right="-51"/>
              <w:jc w:val="right"/>
              <w:textAlignment w:val="baseline"/>
              <w:rPr>
                <w:rFonts w:eastAsia="Calibri" w:cs="Arial"/>
                <w:spacing w:val="-2"/>
                <w:sz w:val="20"/>
                <w:highlight w:val="cyan"/>
                <w:lang w:eastAsia="en-US"/>
              </w:rPr>
            </w:pPr>
          </w:p>
        </w:tc>
        <w:tc>
          <w:tcPr>
            <w:tcW w:w="1984" w:type="dxa"/>
          </w:tcPr>
          <w:p w14:paraId="3CF8E5F4" w14:textId="77777777" w:rsidR="00FF22EA" w:rsidRPr="001F5E0A" w:rsidRDefault="00FF22EA" w:rsidP="009C1236">
            <w:pPr>
              <w:widowControl w:val="0"/>
              <w:suppressAutoHyphens/>
              <w:overflowPunct w:val="0"/>
              <w:autoSpaceDE w:val="0"/>
              <w:autoSpaceDN w:val="0"/>
              <w:adjustRightInd w:val="0"/>
              <w:spacing w:line="240" w:lineRule="auto"/>
              <w:ind w:right="-51"/>
              <w:jc w:val="right"/>
              <w:textAlignment w:val="baseline"/>
              <w:rPr>
                <w:rFonts w:eastAsia="Calibri" w:cs="Arial"/>
                <w:spacing w:val="-2"/>
                <w:sz w:val="20"/>
                <w:highlight w:val="cyan"/>
                <w:lang w:eastAsia="en-US"/>
              </w:rPr>
            </w:pPr>
          </w:p>
        </w:tc>
      </w:tr>
      <w:tr w:rsidR="00FF22EA" w:rsidRPr="001F5E0A" w14:paraId="3212219B" w14:textId="339A9290" w:rsidTr="00FF22EA">
        <w:tc>
          <w:tcPr>
            <w:tcW w:w="2839" w:type="dxa"/>
          </w:tcPr>
          <w:p w14:paraId="00198921" w14:textId="77777777" w:rsidR="00FF22EA" w:rsidRPr="007F34A2" w:rsidRDefault="00FF22EA" w:rsidP="00327A2E">
            <w:pPr>
              <w:widowControl w:val="0"/>
              <w:suppressAutoHyphens/>
              <w:overflowPunct w:val="0"/>
              <w:autoSpaceDE w:val="0"/>
              <w:autoSpaceDN w:val="0"/>
              <w:adjustRightInd w:val="0"/>
              <w:ind w:right="-51"/>
              <w:jc w:val="both"/>
              <w:textAlignment w:val="baseline"/>
              <w:rPr>
                <w:rFonts w:eastAsia="Calibri" w:cs="Arial"/>
                <w:spacing w:val="-2"/>
                <w:sz w:val="20"/>
              </w:rPr>
            </w:pPr>
            <w:r>
              <w:rPr>
                <w:rFonts w:eastAsia="Calibri" w:cs="Arial"/>
                <w:spacing w:val="-2"/>
                <w:sz w:val="20"/>
              </w:rPr>
              <w:t>Loonkosten</w:t>
            </w:r>
          </w:p>
        </w:tc>
        <w:tc>
          <w:tcPr>
            <w:tcW w:w="2552" w:type="dxa"/>
          </w:tcPr>
          <w:p w14:paraId="6EAE5C26" w14:textId="77777777" w:rsidR="00FF22EA" w:rsidRPr="001F5E0A" w:rsidRDefault="00FF22EA" w:rsidP="009C1236">
            <w:pPr>
              <w:widowControl w:val="0"/>
              <w:suppressAutoHyphens/>
              <w:overflowPunct w:val="0"/>
              <w:autoSpaceDE w:val="0"/>
              <w:autoSpaceDN w:val="0"/>
              <w:adjustRightInd w:val="0"/>
              <w:spacing w:line="240" w:lineRule="auto"/>
              <w:ind w:right="-51"/>
              <w:jc w:val="right"/>
              <w:textAlignment w:val="baseline"/>
              <w:rPr>
                <w:rFonts w:eastAsia="Calibri" w:cs="Arial"/>
                <w:spacing w:val="-2"/>
                <w:sz w:val="20"/>
                <w:highlight w:val="cyan"/>
                <w:lang w:eastAsia="en-US"/>
              </w:rPr>
            </w:pPr>
          </w:p>
        </w:tc>
        <w:tc>
          <w:tcPr>
            <w:tcW w:w="1984" w:type="dxa"/>
          </w:tcPr>
          <w:p w14:paraId="4BF57EBF" w14:textId="77777777" w:rsidR="00FF22EA" w:rsidRPr="001F5E0A" w:rsidRDefault="00FF22EA" w:rsidP="009C1236">
            <w:pPr>
              <w:widowControl w:val="0"/>
              <w:suppressAutoHyphens/>
              <w:overflowPunct w:val="0"/>
              <w:autoSpaceDE w:val="0"/>
              <w:autoSpaceDN w:val="0"/>
              <w:adjustRightInd w:val="0"/>
              <w:spacing w:line="240" w:lineRule="auto"/>
              <w:ind w:right="-51"/>
              <w:jc w:val="right"/>
              <w:textAlignment w:val="baseline"/>
              <w:rPr>
                <w:rFonts w:eastAsia="Calibri" w:cs="Arial"/>
                <w:spacing w:val="-2"/>
                <w:sz w:val="20"/>
                <w:highlight w:val="cyan"/>
                <w:lang w:eastAsia="en-US"/>
              </w:rPr>
            </w:pPr>
          </w:p>
        </w:tc>
      </w:tr>
      <w:tr w:rsidR="00FF22EA" w:rsidRPr="001F5E0A" w14:paraId="3E441D5D" w14:textId="240C3676" w:rsidTr="00FF22EA">
        <w:tc>
          <w:tcPr>
            <w:tcW w:w="2839" w:type="dxa"/>
          </w:tcPr>
          <w:p w14:paraId="7CA00BE6" w14:textId="77777777" w:rsidR="00FF22EA" w:rsidRPr="007F34A2" w:rsidRDefault="00FF22EA" w:rsidP="00327A2E">
            <w:pPr>
              <w:widowControl w:val="0"/>
              <w:suppressAutoHyphens/>
              <w:overflowPunct w:val="0"/>
              <w:autoSpaceDE w:val="0"/>
              <w:autoSpaceDN w:val="0"/>
              <w:adjustRightInd w:val="0"/>
              <w:ind w:right="-51"/>
              <w:jc w:val="both"/>
              <w:textAlignment w:val="baseline"/>
              <w:rPr>
                <w:rFonts w:eastAsia="Calibri" w:cs="Arial"/>
                <w:spacing w:val="-2"/>
                <w:sz w:val="20"/>
              </w:rPr>
            </w:pPr>
            <w:r>
              <w:rPr>
                <w:rFonts w:eastAsia="Calibri" w:cs="Arial"/>
                <w:spacing w:val="-2"/>
                <w:sz w:val="20"/>
              </w:rPr>
              <w:t>Huur</w:t>
            </w:r>
          </w:p>
        </w:tc>
        <w:tc>
          <w:tcPr>
            <w:tcW w:w="2552" w:type="dxa"/>
          </w:tcPr>
          <w:p w14:paraId="22F57988" w14:textId="77777777" w:rsidR="00FF22EA" w:rsidRPr="001F5E0A" w:rsidRDefault="00FF22EA" w:rsidP="009C1236">
            <w:pPr>
              <w:widowControl w:val="0"/>
              <w:suppressAutoHyphens/>
              <w:overflowPunct w:val="0"/>
              <w:autoSpaceDE w:val="0"/>
              <w:autoSpaceDN w:val="0"/>
              <w:adjustRightInd w:val="0"/>
              <w:spacing w:line="240" w:lineRule="auto"/>
              <w:ind w:right="-51"/>
              <w:jc w:val="right"/>
              <w:textAlignment w:val="baseline"/>
              <w:rPr>
                <w:rFonts w:eastAsia="Calibri" w:cs="Arial"/>
                <w:spacing w:val="-2"/>
                <w:sz w:val="20"/>
                <w:highlight w:val="cyan"/>
                <w:lang w:eastAsia="en-US"/>
              </w:rPr>
            </w:pPr>
          </w:p>
        </w:tc>
        <w:tc>
          <w:tcPr>
            <w:tcW w:w="1984" w:type="dxa"/>
          </w:tcPr>
          <w:p w14:paraId="039214E1" w14:textId="77777777" w:rsidR="00FF22EA" w:rsidRPr="001F5E0A" w:rsidRDefault="00FF22EA" w:rsidP="009C1236">
            <w:pPr>
              <w:widowControl w:val="0"/>
              <w:suppressAutoHyphens/>
              <w:overflowPunct w:val="0"/>
              <w:autoSpaceDE w:val="0"/>
              <w:autoSpaceDN w:val="0"/>
              <w:adjustRightInd w:val="0"/>
              <w:spacing w:line="240" w:lineRule="auto"/>
              <w:ind w:right="-51"/>
              <w:jc w:val="right"/>
              <w:textAlignment w:val="baseline"/>
              <w:rPr>
                <w:rFonts w:eastAsia="Calibri" w:cs="Arial"/>
                <w:spacing w:val="-2"/>
                <w:sz w:val="20"/>
                <w:highlight w:val="cyan"/>
                <w:lang w:eastAsia="en-US"/>
              </w:rPr>
            </w:pPr>
          </w:p>
        </w:tc>
      </w:tr>
      <w:tr w:rsidR="00FF22EA" w:rsidRPr="001F5E0A" w14:paraId="4C0171BC" w14:textId="16379E35" w:rsidTr="00FF22EA">
        <w:tc>
          <w:tcPr>
            <w:tcW w:w="2839" w:type="dxa"/>
          </w:tcPr>
          <w:p w14:paraId="56275326" w14:textId="77777777" w:rsidR="00FF22EA" w:rsidRPr="007F34A2" w:rsidRDefault="00FF22EA" w:rsidP="00327A2E">
            <w:pPr>
              <w:widowControl w:val="0"/>
              <w:suppressAutoHyphens/>
              <w:overflowPunct w:val="0"/>
              <w:autoSpaceDE w:val="0"/>
              <w:autoSpaceDN w:val="0"/>
              <w:adjustRightInd w:val="0"/>
              <w:ind w:right="-51"/>
              <w:jc w:val="both"/>
              <w:textAlignment w:val="baseline"/>
              <w:rPr>
                <w:rFonts w:eastAsia="Calibri" w:cs="Arial"/>
                <w:spacing w:val="-2"/>
                <w:sz w:val="20"/>
              </w:rPr>
            </w:pPr>
            <w:r w:rsidRPr="007F34A2">
              <w:rPr>
                <w:rFonts w:eastAsia="Calibri" w:cs="Arial"/>
                <w:spacing w:val="-2"/>
                <w:sz w:val="20"/>
              </w:rPr>
              <w:t>Communicatie</w:t>
            </w:r>
          </w:p>
        </w:tc>
        <w:tc>
          <w:tcPr>
            <w:tcW w:w="2552" w:type="dxa"/>
          </w:tcPr>
          <w:p w14:paraId="3DADB4E4" w14:textId="77777777" w:rsidR="00FF22EA" w:rsidRPr="001F5E0A" w:rsidRDefault="00FF22EA" w:rsidP="009C1236">
            <w:pPr>
              <w:widowControl w:val="0"/>
              <w:suppressAutoHyphens/>
              <w:overflowPunct w:val="0"/>
              <w:autoSpaceDE w:val="0"/>
              <w:autoSpaceDN w:val="0"/>
              <w:adjustRightInd w:val="0"/>
              <w:spacing w:line="240" w:lineRule="auto"/>
              <w:ind w:right="-51"/>
              <w:jc w:val="right"/>
              <w:textAlignment w:val="baseline"/>
              <w:rPr>
                <w:rFonts w:eastAsia="Calibri" w:cs="Arial"/>
                <w:spacing w:val="-2"/>
                <w:sz w:val="20"/>
                <w:highlight w:val="cyan"/>
                <w:lang w:eastAsia="en-US"/>
              </w:rPr>
            </w:pPr>
          </w:p>
        </w:tc>
        <w:tc>
          <w:tcPr>
            <w:tcW w:w="1984" w:type="dxa"/>
          </w:tcPr>
          <w:p w14:paraId="6EBD2002" w14:textId="77777777" w:rsidR="00FF22EA" w:rsidRPr="001F5E0A" w:rsidRDefault="00FF22EA" w:rsidP="009C1236">
            <w:pPr>
              <w:widowControl w:val="0"/>
              <w:suppressAutoHyphens/>
              <w:overflowPunct w:val="0"/>
              <w:autoSpaceDE w:val="0"/>
              <w:autoSpaceDN w:val="0"/>
              <w:adjustRightInd w:val="0"/>
              <w:spacing w:line="240" w:lineRule="auto"/>
              <w:ind w:right="-51"/>
              <w:jc w:val="right"/>
              <w:textAlignment w:val="baseline"/>
              <w:rPr>
                <w:rFonts w:eastAsia="Calibri" w:cs="Arial"/>
                <w:spacing w:val="-2"/>
                <w:sz w:val="20"/>
                <w:highlight w:val="cyan"/>
                <w:lang w:eastAsia="en-US"/>
              </w:rPr>
            </w:pPr>
          </w:p>
        </w:tc>
      </w:tr>
      <w:tr w:rsidR="00FF22EA" w:rsidRPr="001F5E0A" w14:paraId="43FCC7A0" w14:textId="6881D4E0" w:rsidTr="00FF22EA">
        <w:tc>
          <w:tcPr>
            <w:tcW w:w="2839" w:type="dxa"/>
          </w:tcPr>
          <w:p w14:paraId="6E750A24" w14:textId="77777777" w:rsidR="00FF22EA" w:rsidRPr="007F34A2" w:rsidRDefault="00FF22EA" w:rsidP="00327A2E">
            <w:pPr>
              <w:widowControl w:val="0"/>
              <w:suppressAutoHyphens/>
              <w:overflowPunct w:val="0"/>
              <w:autoSpaceDE w:val="0"/>
              <w:autoSpaceDN w:val="0"/>
              <w:adjustRightInd w:val="0"/>
              <w:ind w:right="-51"/>
              <w:jc w:val="both"/>
              <w:textAlignment w:val="baseline"/>
              <w:rPr>
                <w:rFonts w:eastAsia="Calibri" w:cs="Arial"/>
                <w:spacing w:val="-2"/>
                <w:sz w:val="20"/>
              </w:rPr>
            </w:pPr>
            <w:r w:rsidRPr="007F34A2">
              <w:rPr>
                <w:rFonts w:eastAsia="Calibri" w:cs="Arial"/>
                <w:spacing w:val="-2"/>
                <w:sz w:val="20"/>
              </w:rPr>
              <w:t>Overig</w:t>
            </w:r>
          </w:p>
        </w:tc>
        <w:tc>
          <w:tcPr>
            <w:tcW w:w="2552" w:type="dxa"/>
          </w:tcPr>
          <w:p w14:paraId="1B1306E9" w14:textId="77777777" w:rsidR="00FF22EA" w:rsidRPr="001F5E0A" w:rsidRDefault="00FF22EA" w:rsidP="009C1236">
            <w:pPr>
              <w:widowControl w:val="0"/>
              <w:suppressAutoHyphens/>
              <w:overflowPunct w:val="0"/>
              <w:autoSpaceDE w:val="0"/>
              <w:autoSpaceDN w:val="0"/>
              <w:adjustRightInd w:val="0"/>
              <w:spacing w:line="240" w:lineRule="auto"/>
              <w:ind w:right="-51"/>
              <w:jc w:val="right"/>
              <w:textAlignment w:val="baseline"/>
              <w:rPr>
                <w:rFonts w:eastAsia="Calibri" w:cs="Arial"/>
                <w:spacing w:val="-2"/>
                <w:sz w:val="20"/>
                <w:highlight w:val="cyan"/>
                <w:lang w:eastAsia="en-US"/>
              </w:rPr>
            </w:pPr>
          </w:p>
        </w:tc>
        <w:tc>
          <w:tcPr>
            <w:tcW w:w="1984" w:type="dxa"/>
          </w:tcPr>
          <w:p w14:paraId="57D081CC" w14:textId="77777777" w:rsidR="00FF22EA" w:rsidRPr="001F5E0A" w:rsidRDefault="00FF22EA" w:rsidP="009C1236">
            <w:pPr>
              <w:widowControl w:val="0"/>
              <w:suppressAutoHyphens/>
              <w:overflowPunct w:val="0"/>
              <w:autoSpaceDE w:val="0"/>
              <w:autoSpaceDN w:val="0"/>
              <w:adjustRightInd w:val="0"/>
              <w:spacing w:line="240" w:lineRule="auto"/>
              <w:ind w:right="-51"/>
              <w:jc w:val="right"/>
              <w:textAlignment w:val="baseline"/>
              <w:rPr>
                <w:rFonts w:eastAsia="Calibri" w:cs="Arial"/>
                <w:spacing w:val="-2"/>
                <w:sz w:val="20"/>
                <w:highlight w:val="cyan"/>
                <w:lang w:eastAsia="en-US"/>
              </w:rPr>
            </w:pPr>
          </w:p>
        </w:tc>
      </w:tr>
      <w:tr w:rsidR="00FF22EA" w:rsidRPr="001F5E0A" w14:paraId="153FA40B" w14:textId="75104294" w:rsidTr="00FF22EA">
        <w:tc>
          <w:tcPr>
            <w:tcW w:w="2839" w:type="dxa"/>
          </w:tcPr>
          <w:p w14:paraId="53831AB1" w14:textId="77777777" w:rsidR="00FF22EA" w:rsidRPr="00327A2E" w:rsidRDefault="00FF22EA" w:rsidP="00327A2E">
            <w:pPr>
              <w:widowControl w:val="0"/>
              <w:suppressAutoHyphens/>
              <w:overflowPunct w:val="0"/>
              <w:autoSpaceDE w:val="0"/>
              <w:autoSpaceDN w:val="0"/>
              <w:adjustRightInd w:val="0"/>
              <w:ind w:right="-51"/>
              <w:jc w:val="both"/>
              <w:textAlignment w:val="baseline"/>
              <w:rPr>
                <w:rFonts w:eastAsia="Calibri" w:cs="Arial"/>
                <w:b/>
                <w:spacing w:val="-2"/>
                <w:sz w:val="20"/>
              </w:rPr>
            </w:pPr>
          </w:p>
        </w:tc>
        <w:tc>
          <w:tcPr>
            <w:tcW w:w="2552" w:type="dxa"/>
          </w:tcPr>
          <w:p w14:paraId="67A3E2C6" w14:textId="77777777" w:rsidR="00FF22EA" w:rsidRPr="001F5E0A" w:rsidRDefault="00FF22EA" w:rsidP="009C1236">
            <w:pPr>
              <w:widowControl w:val="0"/>
              <w:suppressAutoHyphens/>
              <w:overflowPunct w:val="0"/>
              <w:autoSpaceDE w:val="0"/>
              <w:autoSpaceDN w:val="0"/>
              <w:adjustRightInd w:val="0"/>
              <w:spacing w:line="240" w:lineRule="auto"/>
              <w:ind w:right="-51"/>
              <w:jc w:val="right"/>
              <w:textAlignment w:val="baseline"/>
              <w:rPr>
                <w:rFonts w:eastAsia="Calibri" w:cs="Arial"/>
                <w:spacing w:val="-2"/>
                <w:sz w:val="20"/>
                <w:highlight w:val="cyan"/>
                <w:lang w:eastAsia="en-US"/>
              </w:rPr>
            </w:pPr>
          </w:p>
        </w:tc>
        <w:tc>
          <w:tcPr>
            <w:tcW w:w="1984" w:type="dxa"/>
          </w:tcPr>
          <w:p w14:paraId="0BD70EF2" w14:textId="77777777" w:rsidR="00FF22EA" w:rsidRPr="001F5E0A" w:rsidRDefault="00FF22EA" w:rsidP="009C1236">
            <w:pPr>
              <w:widowControl w:val="0"/>
              <w:suppressAutoHyphens/>
              <w:overflowPunct w:val="0"/>
              <w:autoSpaceDE w:val="0"/>
              <w:autoSpaceDN w:val="0"/>
              <w:adjustRightInd w:val="0"/>
              <w:spacing w:line="240" w:lineRule="auto"/>
              <w:ind w:right="-51"/>
              <w:jc w:val="right"/>
              <w:textAlignment w:val="baseline"/>
              <w:rPr>
                <w:rFonts w:eastAsia="Calibri" w:cs="Arial"/>
                <w:spacing w:val="-2"/>
                <w:sz w:val="20"/>
                <w:highlight w:val="cyan"/>
                <w:lang w:eastAsia="en-US"/>
              </w:rPr>
            </w:pPr>
          </w:p>
        </w:tc>
      </w:tr>
      <w:tr w:rsidR="00FF22EA" w:rsidRPr="001F5E0A" w14:paraId="1C9A1E02" w14:textId="54651209" w:rsidTr="00FF22EA">
        <w:tc>
          <w:tcPr>
            <w:tcW w:w="2839" w:type="dxa"/>
          </w:tcPr>
          <w:p w14:paraId="4584F2DE" w14:textId="77777777" w:rsidR="00FF22EA" w:rsidRPr="00327A2E" w:rsidRDefault="00FF22EA" w:rsidP="00327A2E">
            <w:pPr>
              <w:widowControl w:val="0"/>
              <w:suppressAutoHyphens/>
              <w:overflowPunct w:val="0"/>
              <w:autoSpaceDE w:val="0"/>
              <w:autoSpaceDN w:val="0"/>
              <w:adjustRightInd w:val="0"/>
              <w:ind w:right="-51"/>
              <w:jc w:val="both"/>
              <w:textAlignment w:val="baseline"/>
              <w:rPr>
                <w:rFonts w:eastAsia="Calibri" w:cs="Arial"/>
                <w:b/>
                <w:spacing w:val="-2"/>
                <w:sz w:val="20"/>
              </w:rPr>
            </w:pPr>
            <w:r w:rsidRPr="00327A2E">
              <w:rPr>
                <w:rFonts w:eastAsia="Calibri" w:cs="Arial"/>
                <w:b/>
                <w:spacing w:val="-2"/>
                <w:sz w:val="20"/>
                <w:szCs w:val="20"/>
              </w:rPr>
              <w:t>TOTAAL</w:t>
            </w:r>
            <w:r>
              <w:rPr>
                <w:rFonts w:eastAsia="Calibri" w:cs="Arial"/>
                <w:b/>
                <w:spacing w:val="-2"/>
                <w:sz w:val="20"/>
                <w:szCs w:val="20"/>
              </w:rPr>
              <w:t xml:space="preserve"> </w:t>
            </w:r>
            <w:r w:rsidRPr="00327A2E">
              <w:rPr>
                <w:rFonts w:eastAsia="Calibri" w:cs="Arial"/>
                <w:b/>
                <w:spacing w:val="-2"/>
                <w:sz w:val="20"/>
                <w:szCs w:val="20"/>
              </w:rPr>
              <w:t>projectkosten</w:t>
            </w:r>
            <w:r>
              <w:rPr>
                <w:rFonts w:eastAsia="Calibri" w:cs="Arial"/>
                <w:b/>
                <w:spacing w:val="-2"/>
                <w:sz w:val="20"/>
                <w:szCs w:val="20"/>
              </w:rPr>
              <w:t>***</w:t>
            </w:r>
          </w:p>
        </w:tc>
        <w:tc>
          <w:tcPr>
            <w:tcW w:w="2552" w:type="dxa"/>
          </w:tcPr>
          <w:p w14:paraId="18660352" w14:textId="77777777" w:rsidR="00FF22EA" w:rsidRPr="001F5E0A" w:rsidRDefault="00FF22EA" w:rsidP="009C1236">
            <w:pPr>
              <w:widowControl w:val="0"/>
              <w:suppressAutoHyphens/>
              <w:overflowPunct w:val="0"/>
              <w:autoSpaceDE w:val="0"/>
              <w:autoSpaceDN w:val="0"/>
              <w:adjustRightInd w:val="0"/>
              <w:spacing w:line="240" w:lineRule="auto"/>
              <w:ind w:right="-51"/>
              <w:jc w:val="right"/>
              <w:textAlignment w:val="baseline"/>
              <w:rPr>
                <w:rFonts w:eastAsia="Calibri" w:cs="Arial"/>
                <w:spacing w:val="-2"/>
                <w:sz w:val="20"/>
                <w:highlight w:val="cyan"/>
                <w:lang w:eastAsia="en-US"/>
              </w:rPr>
            </w:pPr>
          </w:p>
        </w:tc>
        <w:tc>
          <w:tcPr>
            <w:tcW w:w="1984" w:type="dxa"/>
          </w:tcPr>
          <w:p w14:paraId="4471BEFB" w14:textId="77777777" w:rsidR="00FF22EA" w:rsidRPr="001F5E0A" w:rsidRDefault="00FF22EA" w:rsidP="009C1236">
            <w:pPr>
              <w:widowControl w:val="0"/>
              <w:suppressAutoHyphens/>
              <w:overflowPunct w:val="0"/>
              <w:autoSpaceDE w:val="0"/>
              <w:autoSpaceDN w:val="0"/>
              <w:adjustRightInd w:val="0"/>
              <w:spacing w:line="240" w:lineRule="auto"/>
              <w:ind w:right="-51"/>
              <w:jc w:val="right"/>
              <w:textAlignment w:val="baseline"/>
              <w:rPr>
                <w:rFonts w:eastAsia="Calibri" w:cs="Arial"/>
                <w:spacing w:val="-2"/>
                <w:sz w:val="20"/>
                <w:highlight w:val="cyan"/>
                <w:lang w:eastAsia="en-US"/>
              </w:rPr>
            </w:pPr>
          </w:p>
        </w:tc>
      </w:tr>
    </w:tbl>
    <w:p w14:paraId="5F7DF590" w14:textId="77777777" w:rsidR="007F34A2" w:rsidRDefault="007F34A2" w:rsidP="00BF16EA">
      <w:pPr>
        <w:spacing w:line="276" w:lineRule="auto"/>
        <w:ind w:left="792"/>
        <w:contextualSpacing/>
        <w:rPr>
          <w:rFonts w:eastAsia="Calibri" w:cs="Arial"/>
          <w:spacing w:val="-2"/>
          <w:sz w:val="8"/>
          <w:szCs w:val="8"/>
          <w:highlight w:val="cyan"/>
          <w:lang w:eastAsia="en-US"/>
        </w:rPr>
      </w:pPr>
    </w:p>
    <w:p w14:paraId="7E42700C" w14:textId="77777777" w:rsidR="00327A2E" w:rsidRPr="001F5E0A" w:rsidRDefault="00327A2E" w:rsidP="00BF16EA">
      <w:pPr>
        <w:spacing w:line="276" w:lineRule="auto"/>
        <w:ind w:left="792"/>
        <w:contextualSpacing/>
        <w:rPr>
          <w:rFonts w:eastAsia="Calibri" w:cs="Arial"/>
          <w:spacing w:val="-2"/>
          <w:sz w:val="8"/>
          <w:szCs w:val="8"/>
          <w:highlight w:val="cyan"/>
          <w:lang w:eastAsia="en-US"/>
        </w:rPr>
      </w:pPr>
    </w:p>
    <w:p w14:paraId="55D17B49" w14:textId="06B9933C" w:rsidR="00BF16EA" w:rsidRPr="007F34A2" w:rsidRDefault="00BF16EA" w:rsidP="00A12EC6">
      <w:pPr>
        <w:shd w:val="clear" w:color="auto" w:fill="FFFFFF"/>
        <w:spacing w:line="240" w:lineRule="auto"/>
        <w:ind w:left="810" w:hanging="270"/>
        <w:jc w:val="both"/>
        <w:rPr>
          <w:rFonts w:eastAsia="Calibri"/>
          <w:i/>
          <w:color w:val="808080"/>
          <w:sz w:val="20"/>
          <w:lang w:eastAsia="en-US"/>
        </w:rPr>
      </w:pPr>
      <w:r w:rsidRPr="007F34A2">
        <w:rPr>
          <w:rFonts w:eastAsia="Calibri"/>
          <w:i/>
          <w:color w:val="808080"/>
          <w:sz w:val="20"/>
          <w:lang w:eastAsia="en-US"/>
        </w:rPr>
        <w:t xml:space="preserve">* </w:t>
      </w:r>
      <w:r w:rsidRPr="007F34A2">
        <w:rPr>
          <w:rFonts w:eastAsia="Calibri"/>
          <w:i/>
          <w:color w:val="808080"/>
          <w:sz w:val="20"/>
          <w:lang w:eastAsia="en-US"/>
        </w:rPr>
        <w:tab/>
      </w:r>
      <w:r w:rsidR="007F34A2" w:rsidRPr="007F34A2">
        <w:rPr>
          <w:rFonts w:eastAsia="Calibri"/>
          <w:i/>
          <w:color w:val="808080"/>
          <w:sz w:val="20"/>
          <w:lang w:eastAsia="en-US"/>
        </w:rPr>
        <w:t xml:space="preserve">Vaste activa: bedrijfsmiddelen met een aanschafprijs van € 450 of meer, die </w:t>
      </w:r>
      <w:r w:rsidR="004240D8">
        <w:rPr>
          <w:rFonts w:eastAsia="Calibri"/>
          <w:i/>
          <w:color w:val="808080"/>
          <w:sz w:val="20"/>
          <w:lang w:eastAsia="en-US"/>
        </w:rPr>
        <w:t>langer dan éé</w:t>
      </w:r>
      <w:r w:rsidR="007F34A2" w:rsidRPr="007F34A2">
        <w:rPr>
          <w:rFonts w:eastAsia="Calibri"/>
          <w:i/>
          <w:color w:val="808080"/>
          <w:sz w:val="20"/>
          <w:lang w:eastAsia="en-US"/>
        </w:rPr>
        <w:t>n jaar meegaan</w:t>
      </w:r>
      <w:r w:rsidR="00A368D7">
        <w:rPr>
          <w:rFonts w:eastAsia="Calibri"/>
          <w:i/>
          <w:color w:val="808080"/>
          <w:sz w:val="20"/>
          <w:lang w:eastAsia="en-US"/>
        </w:rPr>
        <w:t xml:space="preserve">, zoals </w:t>
      </w:r>
      <w:r w:rsidR="007F34A2" w:rsidRPr="007F34A2">
        <w:rPr>
          <w:rFonts w:eastAsia="Calibri"/>
          <w:i/>
          <w:color w:val="808080"/>
          <w:sz w:val="20"/>
          <w:lang w:eastAsia="en-US"/>
        </w:rPr>
        <w:t>computers, gebouwen, auto’s e.d.</w:t>
      </w:r>
      <w:r w:rsidR="007B469C">
        <w:rPr>
          <w:rFonts w:eastAsia="Calibri"/>
          <w:i/>
          <w:color w:val="808080"/>
          <w:sz w:val="20"/>
          <w:lang w:eastAsia="en-US"/>
        </w:rPr>
        <w:t xml:space="preserve"> Op deze middelen </w:t>
      </w:r>
      <w:r w:rsidR="00A12EC6">
        <w:rPr>
          <w:rFonts w:eastAsia="Calibri"/>
          <w:i/>
          <w:color w:val="808080"/>
          <w:sz w:val="20"/>
          <w:lang w:eastAsia="en-US"/>
        </w:rPr>
        <w:t xml:space="preserve">wordt </w:t>
      </w:r>
      <w:r w:rsidR="007B469C">
        <w:rPr>
          <w:rFonts w:eastAsia="Calibri"/>
          <w:i/>
          <w:color w:val="808080"/>
          <w:sz w:val="20"/>
          <w:lang w:eastAsia="en-US"/>
        </w:rPr>
        <w:t>jaarlijks een bedrag</w:t>
      </w:r>
      <w:r w:rsidR="00A12EC6">
        <w:rPr>
          <w:rFonts w:eastAsia="Calibri"/>
          <w:i/>
          <w:color w:val="808080"/>
          <w:sz w:val="20"/>
          <w:lang w:eastAsia="en-US"/>
        </w:rPr>
        <w:t xml:space="preserve"> afgeschreven</w:t>
      </w:r>
      <w:r w:rsidR="007B469C">
        <w:rPr>
          <w:rFonts w:eastAsia="Calibri"/>
          <w:i/>
          <w:color w:val="808080"/>
          <w:sz w:val="20"/>
          <w:lang w:eastAsia="en-US"/>
        </w:rPr>
        <w:t xml:space="preserve">, afhankelijk van de levensduur. Deze afschrijvingen vormen een onderdeel van </w:t>
      </w:r>
      <w:r w:rsidR="00A12EC6">
        <w:rPr>
          <w:rFonts w:eastAsia="Calibri"/>
          <w:i/>
          <w:color w:val="808080"/>
          <w:sz w:val="20"/>
          <w:lang w:eastAsia="en-US"/>
        </w:rPr>
        <w:t>de</w:t>
      </w:r>
      <w:r w:rsidR="007B469C">
        <w:rPr>
          <w:rFonts w:eastAsia="Calibri"/>
          <w:i/>
          <w:color w:val="808080"/>
          <w:sz w:val="20"/>
          <w:lang w:eastAsia="en-US"/>
        </w:rPr>
        <w:t xml:space="preserve"> exploitatiebegroting.</w:t>
      </w:r>
      <w:r w:rsidR="007F34A2" w:rsidRPr="007F34A2">
        <w:rPr>
          <w:rFonts w:eastAsia="Calibri"/>
          <w:i/>
          <w:color w:val="808080"/>
          <w:sz w:val="20"/>
          <w:lang w:eastAsia="en-US"/>
        </w:rPr>
        <w:t xml:space="preserve"> </w:t>
      </w:r>
    </w:p>
    <w:p w14:paraId="60739455" w14:textId="77777777" w:rsidR="007F34A2" w:rsidRPr="00A73DD2" w:rsidRDefault="007F34A2" w:rsidP="00A12EC6">
      <w:pPr>
        <w:shd w:val="clear" w:color="auto" w:fill="FFFFFF"/>
        <w:spacing w:line="240" w:lineRule="auto"/>
        <w:ind w:left="810" w:hanging="270"/>
        <w:jc w:val="both"/>
        <w:rPr>
          <w:rFonts w:eastAsia="Calibri"/>
          <w:i/>
          <w:color w:val="808080"/>
          <w:sz w:val="20"/>
          <w:lang w:eastAsia="en-US"/>
        </w:rPr>
      </w:pPr>
      <w:r w:rsidRPr="007F34A2">
        <w:rPr>
          <w:rFonts w:eastAsia="Calibri"/>
          <w:i/>
          <w:color w:val="808080"/>
          <w:sz w:val="20"/>
          <w:lang w:eastAsia="en-US"/>
        </w:rPr>
        <w:t xml:space="preserve">** Vlottende activa: bezittingen van de onderneming, </w:t>
      </w:r>
      <w:r w:rsidRPr="00A73DD2">
        <w:rPr>
          <w:rFonts w:eastAsia="Calibri"/>
          <w:i/>
          <w:color w:val="808080"/>
          <w:sz w:val="20"/>
          <w:lang w:eastAsia="en-US"/>
        </w:rPr>
        <w:t xml:space="preserve">zoals voorraden, maar ook de stand van de debiteuren. </w:t>
      </w:r>
    </w:p>
    <w:p w14:paraId="4D0E6189" w14:textId="2EABD848" w:rsidR="002533D5" w:rsidRDefault="002533D5" w:rsidP="00A12EC6">
      <w:pPr>
        <w:shd w:val="clear" w:color="auto" w:fill="FFFFFF"/>
        <w:spacing w:line="240" w:lineRule="auto"/>
        <w:ind w:left="810" w:hanging="270"/>
        <w:jc w:val="both"/>
        <w:rPr>
          <w:rFonts w:eastAsia="Calibri"/>
          <w:i/>
          <w:color w:val="808080"/>
          <w:sz w:val="20"/>
          <w:lang w:eastAsia="en-US"/>
        </w:rPr>
      </w:pPr>
      <w:r w:rsidRPr="00A73DD2">
        <w:rPr>
          <w:rFonts w:eastAsia="Calibri"/>
          <w:i/>
          <w:color w:val="808080"/>
          <w:sz w:val="20"/>
          <w:lang w:eastAsia="en-US"/>
        </w:rPr>
        <w:t xml:space="preserve">*** Let op, in de webportal </w:t>
      </w:r>
      <w:r w:rsidR="00A73DD2" w:rsidRPr="00A73DD2">
        <w:rPr>
          <w:rFonts w:eastAsia="Calibri"/>
          <w:i/>
          <w:color w:val="808080"/>
          <w:sz w:val="20"/>
          <w:lang w:eastAsia="en-US"/>
        </w:rPr>
        <w:t>dient het totaal van de projectkosten ingevuld te worden, dit moet aansluiten met de totale projectkosten uit bovenstaand schema.</w:t>
      </w:r>
      <w:r w:rsidRPr="00A73DD2">
        <w:rPr>
          <w:rFonts w:eastAsia="Calibri"/>
          <w:i/>
          <w:color w:val="808080"/>
          <w:sz w:val="20"/>
          <w:lang w:eastAsia="en-US"/>
        </w:rPr>
        <w:t>.</w:t>
      </w:r>
    </w:p>
    <w:p w14:paraId="3BC0AABF" w14:textId="77777777" w:rsidR="006916E6" w:rsidRDefault="006916E6" w:rsidP="006916E6">
      <w:pPr>
        <w:spacing w:after="200" w:line="276" w:lineRule="auto"/>
        <w:ind w:left="1701"/>
        <w:contextualSpacing/>
        <w:rPr>
          <w:rFonts w:eastAsia="Calibri"/>
          <w:szCs w:val="22"/>
          <w:lang w:eastAsia="en-US"/>
        </w:rPr>
      </w:pPr>
    </w:p>
    <w:p w14:paraId="69634364" w14:textId="3229EE12" w:rsidR="007B469C" w:rsidRPr="00975020" w:rsidRDefault="00BF16EA" w:rsidP="00975020">
      <w:pPr>
        <w:numPr>
          <w:ilvl w:val="2"/>
          <w:numId w:val="3"/>
        </w:numPr>
        <w:spacing w:after="200" w:line="276" w:lineRule="auto"/>
        <w:ind w:left="1701" w:hanging="567"/>
        <w:contextualSpacing/>
        <w:rPr>
          <w:rFonts w:eastAsia="Calibri"/>
          <w:szCs w:val="22"/>
          <w:lang w:eastAsia="en-US"/>
        </w:rPr>
      </w:pPr>
      <w:r w:rsidRPr="00975020">
        <w:rPr>
          <w:rFonts w:eastAsia="Calibri"/>
          <w:szCs w:val="22"/>
          <w:lang w:eastAsia="en-US"/>
        </w:rPr>
        <w:t>Toelichting op de</w:t>
      </w:r>
      <w:r w:rsidR="007B469C" w:rsidRPr="00975020">
        <w:rPr>
          <w:rFonts w:eastAsia="Calibri"/>
          <w:szCs w:val="22"/>
          <w:lang w:eastAsia="en-US"/>
        </w:rPr>
        <w:t xml:space="preserve"> investeringsbegroting </w:t>
      </w:r>
      <w:r w:rsidR="003A760F">
        <w:rPr>
          <w:rFonts w:eastAsia="Calibri"/>
          <w:szCs w:val="22"/>
          <w:lang w:eastAsia="en-US"/>
        </w:rPr>
        <w:t xml:space="preserve"> </w:t>
      </w:r>
    </w:p>
    <w:p w14:paraId="201D43A6" w14:textId="36FA8911" w:rsidR="00D00A5B" w:rsidRPr="00975020" w:rsidRDefault="00BF16EA" w:rsidP="00975020">
      <w:pPr>
        <w:spacing w:after="200" w:line="276" w:lineRule="auto"/>
        <w:ind w:left="702"/>
        <w:contextualSpacing/>
        <w:jc w:val="both"/>
        <w:rPr>
          <w:rFonts w:eastAsia="Calibri"/>
          <w:i/>
          <w:color w:val="808080"/>
          <w:sz w:val="20"/>
          <w:lang w:eastAsia="en-US"/>
        </w:rPr>
      </w:pPr>
      <w:r w:rsidRPr="00936931">
        <w:rPr>
          <w:rFonts w:eastAsia="Calibri"/>
          <w:i/>
          <w:color w:val="808080"/>
          <w:sz w:val="20"/>
          <w:lang w:eastAsia="en-US"/>
        </w:rPr>
        <w:t>Geef per</w:t>
      </w:r>
      <w:r w:rsidR="007B469C" w:rsidRPr="00936931">
        <w:rPr>
          <w:rFonts w:eastAsia="Calibri"/>
          <w:i/>
          <w:color w:val="808080"/>
          <w:sz w:val="20"/>
          <w:lang w:eastAsia="en-US"/>
        </w:rPr>
        <w:t xml:space="preserve"> opgenomen investeringspost een duidelijk inzicht in de opbouw van de investeringen zodat het Investerings</w:t>
      </w:r>
      <w:r w:rsidR="00A12EC6">
        <w:rPr>
          <w:rFonts w:eastAsia="Calibri"/>
          <w:i/>
          <w:color w:val="808080"/>
          <w:sz w:val="20"/>
          <w:lang w:eastAsia="en-US"/>
        </w:rPr>
        <w:t>c</w:t>
      </w:r>
      <w:r w:rsidR="007B469C" w:rsidRPr="00936931">
        <w:rPr>
          <w:rFonts w:eastAsia="Calibri"/>
          <w:i/>
          <w:color w:val="808080"/>
          <w:sz w:val="20"/>
          <w:lang w:eastAsia="en-US"/>
        </w:rPr>
        <w:t>omité zich een goed beeld kan vormen</w:t>
      </w:r>
      <w:r w:rsidR="00936931">
        <w:rPr>
          <w:rFonts w:eastAsia="Calibri"/>
          <w:i/>
          <w:color w:val="808080"/>
          <w:sz w:val="20"/>
          <w:lang w:eastAsia="en-US"/>
        </w:rPr>
        <w:t xml:space="preserve"> </w:t>
      </w:r>
      <w:r w:rsidR="007B469C" w:rsidRPr="00936931">
        <w:rPr>
          <w:rFonts w:eastAsia="Calibri"/>
          <w:i/>
          <w:color w:val="808080"/>
          <w:sz w:val="20"/>
          <w:lang w:eastAsia="en-US"/>
        </w:rPr>
        <w:t xml:space="preserve">van de realiteit en de kwaliteit </w:t>
      </w:r>
      <w:r w:rsidR="003A760F">
        <w:rPr>
          <w:rFonts w:eastAsia="Calibri"/>
          <w:i/>
          <w:color w:val="808080"/>
          <w:sz w:val="20"/>
          <w:lang w:eastAsia="en-US"/>
        </w:rPr>
        <w:t xml:space="preserve">van de </w:t>
      </w:r>
      <w:r w:rsidR="007B469C" w:rsidRPr="00936931">
        <w:rPr>
          <w:rFonts w:eastAsia="Calibri"/>
          <w:i/>
          <w:color w:val="808080"/>
          <w:sz w:val="20"/>
          <w:lang w:eastAsia="en-US"/>
        </w:rPr>
        <w:t>Investeringsbegroting.</w:t>
      </w:r>
      <w:r w:rsidR="00936931" w:rsidRPr="00975020">
        <w:rPr>
          <w:rFonts w:eastAsia="Calibri"/>
          <w:i/>
          <w:color w:val="808080"/>
          <w:sz w:val="20"/>
          <w:lang w:eastAsia="en-US"/>
        </w:rPr>
        <w:t xml:space="preserve"> </w:t>
      </w:r>
    </w:p>
    <w:p w14:paraId="1116CF4D" w14:textId="77777777" w:rsidR="00975020" w:rsidRDefault="00975020" w:rsidP="00975020">
      <w:pPr>
        <w:tabs>
          <w:tab w:val="left" w:pos="-2127"/>
        </w:tabs>
        <w:spacing w:after="200" w:line="276" w:lineRule="auto"/>
        <w:ind w:left="1134"/>
        <w:contextualSpacing/>
        <w:rPr>
          <w:rFonts w:eastAsia="Calibri"/>
          <w:szCs w:val="22"/>
          <w:lang w:eastAsia="en-US"/>
        </w:rPr>
      </w:pPr>
    </w:p>
    <w:p w14:paraId="5DE7B245" w14:textId="029824BE" w:rsidR="00936931" w:rsidRPr="00120B5C" w:rsidRDefault="00936931" w:rsidP="00EB2C54">
      <w:pPr>
        <w:numPr>
          <w:ilvl w:val="1"/>
          <w:numId w:val="3"/>
        </w:numPr>
        <w:tabs>
          <w:tab w:val="left" w:pos="-2127"/>
        </w:tabs>
        <w:spacing w:after="200" w:line="276" w:lineRule="auto"/>
        <w:ind w:left="702"/>
        <w:contextualSpacing/>
        <w:jc w:val="both"/>
        <w:rPr>
          <w:rFonts w:eastAsia="Calibri"/>
          <w:i/>
          <w:color w:val="A6A6A6" w:themeColor="background1" w:themeShade="A6"/>
          <w:sz w:val="20"/>
          <w:lang w:eastAsia="en-US"/>
        </w:rPr>
      </w:pPr>
      <w:r w:rsidRPr="00EB2C54">
        <w:rPr>
          <w:rFonts w:eastAsia="Calibri"/>
          <w:szCs w:val="22"/>
          <w:lang w:eastAsia="en-US"/>
        </w:rPr>
        <w:t>Exploitatie begroting</w:t>
      </w:r>
      <w:r w:rsidR="003A760F" w:rsidRPr="00EB2C54">
        <w:rPr>
          <w:rFonts w:eastAsia="Calibri"/>
          <w:szCs w:val="22"/>
          <w:lang w:eastAsia="en-US"/>
        </w:rPr>
        <w:t xml:space="preserve"> </w:t>
      </w:r>
      <w:r w:rsidR="004240D8" w:rsidRPr="008604EB">
        <w:rPr>
          <w:rFonts w:eastAsia="Calibri"/>
          <w:i/>
          <w:color w:val="808080"/>
          <w:sz w:val="20"/>
          <w:lang w:eastAsia="en-US"/>
        </w:rPr>
        <w:t>D</w:t>
      </w:r>
      <w:r w:rsidRPr="008604EB">
        <w:rPr>
          <w:rFonts w:eastAsia="Calibri"/>
          <w:i/>
          <w:color w:val="808080"/>
          <w:sz w:val="20"/>
          <w:lang w:eastAsia="en-US"/>
        </w:rPr>
        <w:t>e exploitatiebegroting geeft aan hoeveel omzet er gegenereerd wordt en welke kosten benodigd zijn voor de exploitatie/uitvoering.</w:t>
      </w:r>
      <w:r w:rsidR="002A465B" w:rsidRPr="008604EB">
        <w:rPr>
          <w:rFonts w:eastAsia="Calibri"/>
          <w:i/>
          <w:color w:val="808080"/>
          <w:sz w:val="20"/>
          <w:lang w:eastAsia="en-US"/>
        </w:rPr>
        <w:t xml:space="preserve"> </w:t>
      </w:r>
      <w:r w:rsidR="00120B5C" w:rsidRPr="008604EB">
        <w:rPr>
          <w:rFonts w:eastAsia="Calibri"/>
          <w:i/>
          <w:color w:val="808080"/>
          <w:sz w:val="20"/>
          <w:lang w:eastAsia="en-US"/>
        </w:rPr>
        <w:t>Let op jaar 1 is het eerste jaar waarin wordt afgelost.</w:t>
      </w:r>
    </w:p>
    <w:p w14:paraId="2929E312" w14:textId="1D90B101" w:rsidR="00EB2C54" w:rsidRDefault="00EB2C54" w:rsidP="00EB2C54">
      <w:pPr>
        <w:tabs>
          <w:tab w:val="left" w:pos="-2127"/>
        </w:tabs>
        <w:spacing w:after="200" w:line="276" w:lineRule="auto"/>
        <w:ind w:left="702"/>
        <w:contextualSpacing/>
        <w:jc w:val="both"/>
        <w:rPr>
          <w:rFonts w:eastAsia="Calibri"/>
          <w:color w:val="A6A6A6" w:themeColor="background1" w:themeShade="A6"/>
          <w:szCs w:val="22"/>
          <w:lang w:eastAsia="en-US"/>
        </w:rPr>
      </w:pPr>
    </w:p>
    <w:tbl>
      <w:tblPr>
        <w:tblStyle w:val="Tabelraster"/>
        <w:tblW w:w="8512" w:type="dxa"/>
        <w:tblInd w:w="702" w:type="dxa"/>
        <w:tblLook w:val="04A0" w:firstRow="1" w:lastRow="0" w:firstColumn="1" w:lastColumn="0" w:noHBand="0" w:noVBand="1"/>
      </w:tblPr>
      <w:tblGrid>
        <w:gridCol w:w="1869"/>
        <w:gridCol w:w="949"/>
        <w:gridCol w:w="949"/>
        <w:gridCol w:w="949"/>
        <w:gridCol w:w="949"/>
        <w:gridCol w:w="949"/>
        <w:gridCol w:w="949"/>
        <w:gridCol w:w="949"/>
      </w:tblGrid>
      <w:tr w:rsidR="00EB2C54" w14:paraId="5187A967" w14:textId="77777777" w:rsidTr="00EB2C54">
        <w:tc>
          <w:tcPr>
            <w:tcW w:w="1869" w:type="dxa"/>
            <w:vAlign w:val="center"/>
          </w:tcPr>
          <w:p w14:paraId="554248D6" w14:textId="7C02A422" w:rsidR="00EB2C54" w:rsidRDefault="00EB2C54" w:rsidP="00EB2C54">
            <w:pPr>
              <w:tabs>
                <w:tab w:val="left" w:pos="-2127"/>
              </w:tabs>
              <w:spacing w:after="200" w:line="276" w:lineRule="auto"/>
              <w:contextualSpacing/>
              <w:jc w:val="both"/>
              <w:rPr>
                <w:rFonts w:eastAsia="Calibri" w:cs="Arial"/>
                <w:spacing w:val="-2"/>
                <w:sz w:val="20"/>
                <w:lang w:eastAsia="en-US"/>
              </w:rPr>
            </w:pPr>
            <w:r>
              <w:rPr>
                <w:rFonts w:eastAsia="Calibri" w:cs="Arial"/>
                <w:b/>
                <w:spacing w:val="-2"/>
                <w:sz w:val="20"/>
                <w:lang w:eastAsia="en-US"/>
              </w:rPr>
              <w:lastRenderedPageBreak/>
              <w:t xml:space="preserve">Exploitatiebegroting </w:t>
            </w:r>
          </w:p>
        </w:tc>
        <w:tc>
          <w:tcPr>
            <w:tcW w:w="949" w:type="dxa"/>
          </w:tcPr>
          <w:p w14:paraId="1EA92ADD" w14:textId="6F125D36" w:rsidR="00EB2C54" w:rsidRPr="00EB2C54" w:rsidRDefault="00EB2C54" w:rsidP="00EB2C54">
            <w:pPr>
              <w:tabs>
                <w:tab w:val="left" w:pos="-2127"/>
              </w:tabs>
              <w:spacing w:after="200" w:line="276" w:lineRule="auto"/>
              <w:contextualSpacing/>
              <w:jc w:val="both"/>
              <w:rPr>
                <w:rFonts w:eastAsia="Calibri" w:cs="Arial"/>
                <w:b/>
                <w:spacing w:val="-2"/>
                <w:sz w:val="20"/>
                <w:lang w:eastAsia="en-US"/>
              </w:rPr>
            </w:pPr>
            <w:r w:rsidRPr="00EB2C54">
              <w:rPr>
                <w:rFonts w:eastAsia="Calibri" w:cs="Arial"/>
                <w:b/>
                <w:spacing w:val="-2"/>
                <w:sz w:val="20"/>
                <w:lang w:eastAsia="en-US"/>
              </w:rPr>
              <w:t>Jaar 1</w:t>
            </w:r>
          </w:p>
        </w:tc>
        <w:tc>
          <w:tcPr>
            <w:tcW w:w="949" w:type="dxa"/>
          </w:tcPr>
          <w:p w14:paraId="5ADE199B" w14:textId="5EEF810B" w:rsidR="00EB2C54" w:rsidRPr="00EB2C54" w:rsidRDefault="00EB2C54" w:rsidP="00EB2C54">
            <w:pPr>
              <w:tabs>
                <w:tab w:val="left" w:pos="-2127"/>
              </w:tabs>
              <w:spacing w:after="200" w:line="276" w:lineRule="auto"/>
              <w:contextualSpacing/>
              <w:jc w:val="both"/>
              <w:rPr>
                <w:rFonts w:eastAsia="Calibri" w:cs="Arial"/>
                <w:b/>
                <w:spacing w:val="-2"/>
                <w:sz w:val="20"/>
                <w:lang w:eastAsia="en-US"/>
              </w:rPr>
            </w:pPr>
            <w:r w:rsidRPr="00EB2C54">
              <w:rPr>
                <w:rFonts w:eastAsia="Calibri" w:cs="Arial"/>
                <w:b/>
                <w:spacing w:val="-2"/>
                <w:sz w:val="20"/>
                <w:lang w:eastAsia="en-US"/>
              </w:rPr>
              <w:t>Jaar 2</w:t>
            </w:r>
          </w:p>
        </w:tc>
        <w:tc>
          <w:tcPr>
            <w:tcW w:w="949" w:type="dxa"/>
          </w:tcPr>
          <w:p w14:paraId="1589276D" w14:textId="7AAD96FD" w:rsidR="00EB2C54" w:rsidRPr="00EB2C54" w:rsidRDefault="00EB2C54" w:rsidP="00EB2C54">
            <w:pPr>
              <w:tabs>
                <w:tab w:val="left" w:pos="-2127"/>
              </w:tabs>
              <w:spacing w:after="200" w:line="276" w:lineRule="auto"/>
              <w:contextualSpacing/>
              <w:jc w:val="both"/>
              <w:rPr>
                <w:rFonts w:eastAsia="Calibri" w:cs="Arial"/>
                <w:b/>
                <w:spacing w:val="-2"/>
                <w:sz w:val="20"/>
                <w:lang w:eastAsia="en-US"/>
              </w:rPr>
            </w:pPr>
            <w:r w:rsidRPr="00EB2C54">
              <w:rPr>
                <w:rFonts w:eastAsia="Calibri" w:cs="Arial"/>
                <w:b/>
                <w:spacing w:val="-2"/>
                <w:sz w:val="20"/>
                <w:lang w:eastAsia="en-US"/>
              </w:rPr>
              <w:t>Jaar 3</w:t>
            </w:r>
          </w:p>
        </w:tc>
        <w:tc>
          <w:tcPr>
            <w:tcW w:w="949" w:type="dxa"/>
          </w:tcPr>
          <w:p w14:paraId="49BA4B73" w14:textId="0C3D1281" w:rsidR="00EB2C54" w:rsidRPr="00EB2C54" w:rsidRDefault="00EB2C54" w:rsidP="00EB2C54">
            <w:pPr>
              <w:tabs>
                <w:tab w:val="left" w:pos="-2127"/>
              </w:tabs>
              <w:spacing w:after="200" w:line="276" w:lineRule="auto"/>
              <w:contextualSpacing/>
              <w:jc w:val="both"/>
              <w:rPr>
                <w:rFonts w:eastAsia="Calibri" w:cs="Arial"/>
                <w:b/>
                <w:spacing w:val="-2"/>
                <w:sz w:val="20"/>
                <w:lang w:eastAsia="en-US"/>
              </w:rPr>
            </w:pPr>
            <w:r w:rsidRPr="00EB2C54">
              <w:rPr>
                <w:rFonts w:eastAsia="Calibri" w:cs="Arial"/>
                <w:b/>
                <w:spacing w:val="-2"/>
                <w:sz w:val="20"/>
                <w:lang w:eastAsia="en-US"/>
              </w:rPr>
              <w:t>Jaar 4</w:t>
            </w:r>
          </w:p>
        </w:tc>
        <w:tc>
          <w:tcPr>
            <w:tcW w:w="949" w:type="dxa"/>
          </w:tcPr>
          <w:p w14:paraId="0AED663A" w14:textId="19D34F64" w:rsidR="00EB2C54" w:rsidRPr="00EB2C54" w:rsidRDefault="00EB2C54" w:rsidP="00EB2C54">
            <w:pPr>
              <w:tabs>
                <w:tab w:val="left" w:pos="-2127"/>
              </w:tabs>
              <w:spacing w:after="200" w:line="276" w:lineRule="auto"/>
              <w:contextualSpacing/>
              <w:jc w:val="both"/>
              <w:rPr>
                <w:rFonts w:eastAsia="Calibri" w:cs="Arial"/>
                <w:b/>
                <w:spacing w:val="-2"/>
                <w:sz w:val="20"/>
                <w:lang w:eastAsia="en-US"/>
              </w:rPr>
            </w:pPr>
            <w:r w:rsidRPr="00EB2C54">
              <w:rPr>
                <w:rFonts w:eastAsia="Calibri" w:cs="Arial"/>
                <w:b/>
                <w:spacing w:val="-2"/>
                <w:sz w:val="20"/>
                <w:lang w:eastAsia="en-US"/>
              </w:rPr>
              <w:t>Jaar 5</w:t>
            </w:r>
          </w:p>
        </w:tc>
        <w:tc>
          <w:tcPr>
            <w:tcW w:w="949" w:type="dxa"/>
          </w:tcPr>
          <w:p w14:paraId="507784AE" w14:textId="57822893" w:rsidR="00EB2C54" w:rsidRPr="00EB2C54" w:rsidRDefault="00EB2C54" w:rsidP="00EB2C54">
            <w:pPr>
              <w:tabs>
                <w:tab w:val="left" w:pos="-2127"/>
              </w:tabs>
              <w:spacing w:after="200" w:line="276" w:lineRule="auto"/>
              <w:contextualSpacing/>
              <w:jc w:val="both"/>
              <w:rPr>
                <w:rFonts w:eastAsia="Calibri" w:cs="Arial"/>
                <w:b/>
                <w:spacing w:val="-2"/>
                <w:sz w:val="20"/>
                <w:lang w:eastAsia="en-US"/>
              </w:rPr>
            </w:pPr>
            <w:r w:rsidRPr="00EB2C54">
              <w:rPr>
                <w:rFonts w:eastAsia="Calibri" w:cs="Arial"/>
                <w:b/>
                <w:spacing w:val="-2"/>
                <w:sz w:val="20"/>
                <w:lang w:eastAsia="en-US"/>
              </w:rPr>
              <w:t>Jaar 6</w:t>
            </w:r>
          </w:p>
        </w:tc>
        <w:tc>
          <w:tcPr>
            <w:tcW w:w="949" w:type="dxa"/>
          </w:tcPr>
          <w:p w14:paraId="1429D73D" w14:textId="4732F94D" w:rsidR="00EB2C54" w:rsidRPr="00EB2C54" w:rsidRDefault="00EB2C54" w:rsidP="00EB2C54">
            <w:pPr>
              <w:tabs>
                <w:tab w:val="left" w:pos="-2127"/>
              </w:tabs>
              <w:spacing w:after="200" w:line="276" w:lineRule="auto"/>
              <w:contextualSpacing/>
              <w:jc w:val="both"/>
              <w:rPr>
                <w:rFonts w:eastAsia="Calibri" w:cs="Arial"/>
                <w:b/>
                <w:spacing w:val="-2"/>
                <w:sz w:val="20"/>
                <w:lang w:eastAsia="en-US"/>
              </w:rPr>
            </w:pPr>
            <w:r w:rsidRPr="00EB2C54">
              <w:rPr>
                <w:rFonts w:eastAsia="Calibri" w:cs="Arial"/>
                <w:b/>
                <w:spacing w:val="-2"/>
                <w:sz w:val="20"/>
                <w:lang w:eastAsia="en-US"/>
              </w:rPr>
              <w:t>Jaar 7</w:t>
            </w:r>
          </w:p>
        </w:tc>
      </w:tr>
      <w:tr w:rsidR="00EB2C54" w14:paraId="4F22A6CD" w14:textId="77777777" w:rsidTr="00EB2C54">
        <w:tc>
          <w:tcPr>
            <w:tcW w:w="1869" w:type="dxa"/>
            <w:vAlign w:val="center"/>
          </w:tcPr>
          <w:p w14:paraId="3FC23332" w14:textId="77777777" w:rsidR="00EB2C54" w:rsidRDefault="00EB2C54" w:rsidP="00EB2C54">
            <w:pPr>
              <w:tabs>
                <w:tab w:val="left" w:pos="-2127"/>
              </w:tabs>
              <w:spacing w:after="200" w:line="276" w:lineRule="auto"/>
              <w:contextualSpacing/>
              <w:jc w:val="both"/>
              <w:rPr>
                <w:rFonts w:eastAsia="Calibri" w:cs="Arial"/>
                <w:spacing w:val="-2"/>
                <w:sz w:val="20"/>
                <w:lang w:eastAsia="en-US"/>
              </w:rPr>
            </w:pPr>
          </w:p>
        </w:tc>
        <w:tc>
          <w:tcPr>
            <w:tcW w:w="949" w:type="dxa"/>
          </w:tcPr>
          <w:p w14:paraId="5C7ABE4A" w14:textId="6AF1226A" w:rsidR="00EB2C54" w:rsidRDefault="00EB2C54" w:rsidP="00EB2C54">
            <w:pPr>
              <w:tabs>
                <w:tab w:val="left" w:pos="-2127"/>
              </w:tabs>
              <w:spacing w:after="200" w:line="276" w:lineRule="auto"/>
              <w:contextualSpacing/>
              <w:jc w:val="both"/>
              <w:rPr>
                <w:rFonts w:eastAsia="Calibri" w:cs="Arial"/>
                <w:spacing w:val="-2"/>
                <w:sz w:val="20"/>
                <w:lang w:eastAsia="en-US"/>
              </w:rPr>
            </w:pPr>
          </w:p>
        </w:tc>
        <w:tc>
          <w:tcPr>
            <w:tcW w:w="949" w:type="dxa"/>
          </w:tcPr>
          <w:p w14:paraId="6BE30FF8" w14:textId="77777777" w:rsidR="00EB2C54" w:rsidRDefault="00EB2C54" w:rsidP="00EB2C54">
            <w:pPr>
              <w:tabs>
                <w:tab w:val="left" w:pos="-2127"/>
              </w:tabs>
              <w:spacing w:after="200" w:line="276" w:lineRule="auto"/>
              <w:contextualSpacing/>
              <w:jc w:val="both"/>
              <w:rPr>
                <w:rFonts w:eastAsia="Calibri" w:cs="Arial"/>
                <w:spacing w:val="-2"/>
                <w:sz w:val="20"/>
                <w:lang w:eastAsia="en-US"/>
              </w:rPr>
            </w:pPr>
          </w:p>
        </w:tc>
        <w:tc>
          <w:tcPr>
            <w:tcW w:w="949" w:type="dxa"/>
          </w:tcPr>
          <w:p w14:paraId="00E89D4D" w14:textId="77777777" w:rsidR="00EB2C54" w:rsidRDefault="00EB2C54" w:rsidP="00EB2C54">
            <w:pPr>
              <w:tabs>
                <w:tab w:val="left" w:pos="-2127"/>
              </w:tabs>
              <w:spacing w:after="200" w:line="276" w:lineRule="auto"/>
              <w:contextualSpacing/>
              <w:jc w:val="both"/>
              <w:rPr>
                <w:rFonts w:eastAsia="Calibri" w:cs="Arial"/>
                <w:spacing w:val="-2"/>
                <w:sz w:val="20"/>
                <w:lang w:eastAsia="en-US"/>
              </w:rPr>
            </w:pPr>
          </w:p>
        </w:tc>
        <w:tc>
          <w:tcPr>
            <w:tcW w:w="949" w:type="dxa"/>
          </w:tcPr>
          <w:p w14:paraId="76E73E5A" w14:textId="77777777" w:rsidR="00EB2C54" w:rsidRDefault="00EB2C54" w:rsidP="00EB2C54">
            <w:pPr>
              <w:tabs>
                <w:tab w:val="left" w:pos="-2127"/>
              </w:tabs>
              <w:spacing w:after="200" w:line="276" w:lineRule="auto"/>
              <w:contextualSpacing/>
              <w:jc w:val="both"/>
              <w:rPr>
                <w:rFonts w:eastAsia="Calibri" w:cs="Arial"/>
                <w:spacing w:val="-2"/>
                <w:sz w:val="20"/>
                <w:lang w:eastAsia="en-US"/>
              </w:rPr>
            </w:pPr>
          </w:p>
        </w:tc>
        <w:tc>
          <w:tcPr>
            <w:tcW w:w="949" w:type="dxa"/>
          </w:tcPr>
          <w:p w14:paraId="2050096B" w14:textId="77777777" w:rsidR="00EB2C54" w:rsidRDefault="00EB2C54" w:rsidP="00EB2C54">
            <w:pPr>
              <w:tabs>
                <w:tab w:val="left" w:pos="-2127"/>
              </w:tabs>
              <w:spacing w:after="200" w:line="276" w:lineRule="auto"/>
              <w:contextualSpacing/>
              <w:jc w:val="both"/>
              <w:rPr>
                <w:rFonts w:eastAsia="Calibri" w:cs="Arial"/>
                <w:spacing w:val="-2"/>
                <w:sz w:val="20"/>
                <w:lang w:eastAsia="en-US"/>
              </w:rPr>
            </w:pPr>
          </w:p>
        </w:tc>
        <w:tc>
          <w:tcPr>
            <w:tcW w:w="949" w:type="dxa"/>
          </w:tcPr>
          <w:p w14:paraId="39862384" w14:textId="77777777" w:rsidR="00EB2C54" w:rsidRDefault="00EB2C54" w:rsidP="00EB2C54">
            <w:pPr>
              <w:tabs>
                <w:tab w:val="left" w:pos="-2127"/>
              </w:tabs>
              <w:spacing w:after="200" w:line="276" w:lineRule="auto"/>
              <w:contextualSpacing/>
              <w:jc w:val="both"/>
              <w:rPr>
                <w:rFonts w:eastAsia="Calibri" w:cs="Arial"/>
                <w:spacing w:val="-2"/>
                <w:sz w:val="20"/>
                <w:lang w:eastAsia="en-US"/>
              </w:rPr>
            </w:pPr>
          </w:p>
        </w:tc>
        <w:tc>
          <w:tcPr>
            <w:tcW w:w="949" w:type="dxa"/>
          </w:tcPr>
          <w:p w14:paraId="6A0D4A07" w14:textId="77777777" w:rsidR="00EB2C54" w:rsidRDefault="00EB2C54" w:rsidP="00EB2C54">
            <w:pPr>
              <w:tabs>
                <w:tab w:val="left" w:pos="-2127"/>
              </w:tabs>
              <w:spacing w:after="200" w:line="276" w:lineRule="auto"/>
              <w:contextualSpacing/>
              <w:jc w:val="both"/>
              <w:rPr>
                <w:rFonts w:eastAsia="Calibri" w:cs="Arial"/>
                <w:spacing w:val="-2"/>
                <w:sz w:val="20"/>
                <w:lang w:eastAsia="en-US"/>
              </w:rPr>
            </w:pPr>
          </w:p>
        </w:tc>
      </w:tr>
      <w:tr w:rsidR="00EB2C54" w14:paraId="13B2D9A4" w14:textId="77777777" w:rsidTr="00EB2C54">
        <w:tc>
          <w:tcPr>
            <w:tcW w:w="1869" w:type="dxa"/>
            <w:vAlign w:val="center"/>
          </w:tcPr>
          <w:p w14:paraId="71040DA8" w14:textId="0C5FA3A4" w:rsidR="00EB2C54" w:rsidRDefault="00EB2C54" w:rsidP="00EB2C54">
            <w:pPr>
              <w:tabs>
                <w:tab w:val="left" w:pos="-2127"/>
              </w:tabs>
              <w:spacing w:after="200" w:line="276" w:lineRule="auto"/>
              <w:contextualSpacing/>
              <w:jc w:val="both"/>
              <w:rPr>
                <w:rFonts w:eastAsia="Calibri" w:cs="Arial"/>
                <w:spacing w:val="-2"/>
                <w:sz w:val="20"/>
                <w:lang w:eastAsia="en-US"/>
              </w:rPr>
            </w:pPr>
            <w:r w:rsidRPr="00936931">
              <w:rPr>
                <w:rFonts w:eastAsia="Calibri"/>
                <w:sz w:val="20"/>
              </w:rPr>
              <w:t>Omzet</w:t>
            </w:r>
          </w:p>
        </w:tc>
        <w:tc>
          <w:tcPr>
            <w:tcW w:w="949" w:type="dxa"/>
          </w:tcPr>
          <w:p w14:paraId="7F65D79E" w14:textId="1832D437" w:rsidR="00EB2C54" w:rsidRDefault="00EB2C54" w:rsidP="00EB2C54">
            <w:pPr>
              <w:tabs>
                <w:tab w:val="left" w:pos="-2127"/>
              </w:tabs>
              <w:spacing w:after="200" w:line="276" w:lineRule="auto"/>
              <w:contextualSpacing/>
              <w:jc w:val="both"/>
              <w:rPr>
                <w:rFonts w:eastAsia="Calibri" w:cs="Arial"/>
                <w:spacing w:val="-2"/>
                <w:sz w:val="20"/>
                <w:lang w:eastAsia="en-US"/>
              </w:rPr>
            </w:pPr>
          </w:p>
        </w:tc>
        <w:tc>
          <w:tcPr>
            <w:tcW w:w="949" w:type="dxa"/>
          </w:tcPr>
          <w:p w14:paraId="010DBDBE" w14:textId="77777777" w:rsidR="00EB2C54" w:rsidRDefault="00EB2C54" w:rsidP="00EB2C54">
            <w:pPr>
              <w:tabs>
                <w:tab w:val="left" w:pos="-2127"/>
              </w:tabs>
              <w:spacing w:after="200" w:line="276" w:lineRule="auto"/>
              <w:contextualSpacing/>
              <w:jc w:val="both"/>
              <w:rPr>
                <w:rFonts w:eastAsia="Calibri" w:cs="Arial"/>
                <w:spacing w:val="-2"/>
                <w:sz w:val="20"/>
                <w:lang w:eastAsia="en-US"/>
              </w:rPr>
            </w:pPr>
          </w:p>
        </w:tc>
        <w:tc>
          <w:tcPr>
            <w:tcW w:w="949" w:type="dxa"/>
          </w:tcPr>
          <w:p w14:paraId="0734C086" w14:textId="77777777" w:rsidR="00EB2C54" w:rsidRDefault="00EB2C54" w:rsidP="00EB2C54">
            <w:pPr>
              <w:tabs>
                <w:tab w:val="left" w:pos="-2127"/>
              </w:tabs>
              <w:spacing w:after="200" w:line="276" w:lineRule="auto"/>
              <w:contextualSpacing/>
              <w:jc w:val="both"/>
              <w:rPr>
                <w:rFonts w:eastAsia="Calibri" w:cs="Arial"/>
                <w:spacing w:val="-2"/>
                <w:sz w:val="20"/>
                <w:lang w:eastAsia="en-US"/>
              </w:rPr>
            </w:pPr>
          </w:p>
        </w:tc>
        <w:tc>
          <w:tcPr>
            <w:tcW w:w="949" w:type="dxa"/>
          </w:tcPr>
          <w:p w14:paraId="0DCA8563" w14:textId="77777777" w:rsidR="00EB2C54" w:rsidRDefault="00EB2C54" w:rsidP="00EB2C54">
            <w:pPr>
              <w:tabs>
                <w:tab w:val="left" w:pos="-2127"/>
              </w:tabs>
              <w:spacing w:after="200" w:line="276" w:lineRule="auto"/>
              <w:contextualSpacing/>
              <w:jc w:val="both"/>
              <w:rPr>
                <w:rFonts w:eastAsia="Calibri" w:cs="Arial"/>
                <w:spacing w:val="-2"/>
                <w:sz w:val="20"/>
                <w:lang w:eastAsia="en-US"/>
              </w:rPr>
            </w:pPr>
          </w:p>
        </w:tc>
        <w:tc>
          <w:tcPr>
            <w:tcW w:w="949" w:type="dxa"/>
          </w:tcPr>
          <w:p w14:paraId="2D6BE87E" w14:textId="77777777" w:rsidR="00EB2C54" w:rsidRDefault="00EB2C54" w:rsidP="00EB2C54">
            <w:pPr>
              <w:tabs>
                <w:tab w:val="left" w:pos="-2127"/>
              </w:tabs>
              <w:spacing w:after="200" w:line="276" w:lineRule="auto"/>
              <w:contextualSpacing/>
              <w:jc w:val="both"/>
              <w:rPr>
                <w:rFonts w:eastAsia="Calibri" w:cs="Arial"/>
                <w:spacing w:val="-2"/>
                <w:sz w:val="20"/>
                <w:lang w:eastAsia="en-US"/>
              </w:rPr>
            </w:pPr>
          </w:p>
        </w:tc>
        <w:tc>
          <w:tcPr>
            <w:tcW w:w="949" w:type="dxa"/>
          </w:tcPr>
          <w:p w14:paraId="1FC2EA7A" w14:textId="77777777" w:rsidR="00EB2C54" w:rsidRDefault="00EB2C54" w:rsidP="00EB2C54">
            <w:pPr>
              <w:tabs>
                <w:tab w:val="left" w:pos="-2127"/>
              </w:tabs>
              <w:spacing w:after="200" w:line="276" w:lineRule="auto"/>
              <w:contextualSpacing/>
              <w:jc w:val="both"/>
              <w:rPr>
                <w:rFonts w:eastAsia="Calibri" w:cs="Arial"/>
                <w:spacing w:val="-2"/>
                <w:sz w:val="20"/>
                <w:lang w:eastAsia="en-US"/>
              </w:rPr>
            </w:pPr>
          </w:p>
        </w:tc>
        <w:tc>
          <w:tcPr>
            <w:tcW w:w="949" w:type="dxa"/>
          </w:tcPr>
          <w:p w14:paraId="13AA0B19" w14:textId="77777777" w:rsidR="00EB2C54" w:rsidRDefault="00EB2C54" w:rsidP="00EB2C54">
            <w:pPr>
              <w:tabs>
                <w:tab w:val="left" w:pos="-2127"/>
              </w:tabs>
              <w:spacing w:after="200" w:line="276" w:lineRule="auto"/>
              <w:contextualSpacing/>
              <w:jc w:val="both"/>
              <w:rPr>
                <w:rFonts w:eastAsia="Calibri" w:cs="Arial"/>
                <w:spacing w:val="-2"/>
                <w:sz w:val="20"/>
                <w:lang w:eastAsia="en-US"/>
              </w:rPr>
            </w:pPr>
          </w:p>
        </w:tc>
      </w:tr>
      <w:tr w:rsidR="00EB2C54" w14:paraId="256FC341" w14:textId="77777777" w:rsidTr="00EB2C54">
        <w:tc>
          <w:tcPr>
            <w:tcW w:w="1869" w:type="dxa"/>
            <w:vAlign w:val="center"/>
          </w:tcPr>
          <w:p w14:paraId="0C4A4180" w14:textId="4C1584A6" w:rsidR="00EB2C54" w:rsidRDefault="00EB2C54" w:rsidP="00EB2C54">
            <w:pPr>
              <w:tabs>
                <w:tab w:val="left" w:pos="-2127"/>
              </w:tabs>
              <w:spacing w:after="200" w:line="276" w:lineRule="auto"/>
              <w:contextualSpacing/>
              <w:jc w:val="both"/>
              <w:rPr>
                <w:rFonts w:eastAsia="Calibri" w:cs="Arial"/>
                <w:spacing w:val="-2"/>
                <w:sz w:val="20"/>
                <w:lang w:eastAsia="en-US"/>
              </w:rPr>
            </w:pPr>
            <w:r>
              <w:rPr>
                <w:rFonts w:eastAsia="Calibri"/>
                <w:sz w:val="20"/>
              </w:rPr>
              <w:t>Directe kosten</w:t>
            </w:r>
          </w:p>
        </w:tc>
        <w:tc>
          <w:tcPr>
            <w:tcW w:w="949" w:type="dxa"/>
          </w:tcPr>
          <w:p w14:paraId="4F542CB0" w14:textId="438CD167" w:rsidR="00EB2C54" w:rsidRDefault="00EB2C54" w:rsidP="00EB2C54">
            <w:pPr>
              <w:tabs>
                <w:tab w:val="left" w:pos="-2127"/>
              </w:tabs>
              <w:spacing w:after="200" w:line="276" w:lineRule="auto"/>
              <w:contextualSpacing/>
              <w:jc w:val="both"/>
              <w:rPr>
                <w:rFonts w:eastAsia="Calibri" w:cs="Arial"/>
                <w:spacing w:val="-2"/>
                <w:sz w:val="20"/>
                <w:lang w:eastAsia="en-US"/>
              </w:rPr>
            </w:pPr>
          </w:p>
        </w:tc>
        <w:tc>
          <w:tcPr>
            <w:tcW w:w="949" w:type="dxa"/>
          </w:tcPr>
          <w:p w14:paraId="6B433A0C" w14:textId="77777777" w:rsidR="00EB2C54" w:rsidRDefault="00EB2C54" w:rsidP="00EB2C54">
            <w:pPr>
              <w:tabs>
                <w:tab w:val="left" w:pos="-2127"/>
              </w:tabs>
              <w:spacing w:after="200" w:line="276" w:lineRule="auto"/>
              <w:contextualSpacing/>
              <w:jc w:val="both"/>
              <w:rPr>
                <w:rFonts w:eastAsia="Calibri" w:cs="Arial"/>
                <w:spacing w:val="-2"/>
                <w:sz w:val="20"/>
                <w:lang w:eastAsia="en-US"/>
              </w:rPr>
            </w:pPr>
          </w:p>
        </w:tc>
        <w:tc>
          <w:tcPr>
            <w:tcW w:w="949" w:type="dxa"/>
          </w:tcPr>
          <w:p w14:paraId="0D16BD99" w14:textId="77777777" w:rsidR="00EB2C54" w:rsidRDefault="00EB2C54" w:rsidP="00EB2C54">
            <w:pPr>
              <w:tabs>
                <w:tab w:val="left" w:pos="-2127"/>
              </w:tabs>
              <w:spacing w:after="200" w:line="276" w:lineRule="auto"/>
              <w:contextualSpacing/>
              <w:jc w:val="both"/>
              <w:rPr>
                <w:rFonts w:eastAsia="Calibri" w:cs="Arial"/>
                <w:spacing w:val="-2"/>
                <w:sz w:val="20"/>
                <w:lang w:eastAsia="en-US"/>
              </w:rPr>
            </w:pPr>
          </w:p>
        </w:tc>
        <w:tc>
          <w:tcPr>
            <w:tcW w:w="949" w:type="dxa"/>
          </w:tcPr>
          <w:p w14:paraId="3C7444F7" w14:textId="77777777" w:rsidR="00EB2C54" w:rsidRDefault="00EB2C54" w:rsidP="00EB2C54">
            <w:pPr>
              <w:tabs>
                <w:tab w:val="left" w:pos="-2127"/>
              </w:tabs>
              <w:spacing w:after="200" w:line="276" w:lineRule="auto"/>
              <w:contextualSpacing/>
              <w:jc w:val="both"/>
              <w:rPr>
                <w:rFonts w:eastAsia="Calibri" w:cs="Arial"/>
                <w:spacing w:val="-2"/>
                <w:sz w:val="20"/>
                <w:lang w:eastAsia="en-US"/>
              </w:rPr>
            </w:pPr>
          </w:p>
        </w:tc>
        <w:tc>
          <w:tcPr>
            <w:tcW w:w="949" w:type="dxa"/>
          </w:tcPr>
          <w:p w14:paraId="53867BEA" w14:textId="77777777" w:rsidR="00EB2C54" w:rsidRDefault="00EB2C54" w:rsidP="00EB2C54">
            <w:pPr>
              <w:tabs>
                <w:tab w:val="left" w:pos="-2127"/>
              </w:tabs>
              <w:spacing w:after="200" w:line="276" w:lineRule="auto"/>
              <w:contextualSpacing/>
              <w:jc w:val="both"/>
              <w:rPr>
                <w:rFonts w:eastAsia="Calibri" w:cs="Arial"/>
                <w:spacing w:val="-2"/>
                <w:sz w:val="20"/>
                <w:lang w:eastAsia="en-US"/>
              </w:rPr>
            </w:pPr>
          </w:p>
        </w:tc>
        <w:tc>
          <w:tcPr>
            <w:tcW w:w="949" w:type="dxa"/>
          </w:tcPr>
          <w:p w14:paraId="694CA515" w14:textId="77777777" w:rsidR="00EB2C54" w:rsidRDefault="00EB2C54" w:rsidP="00EB2C54">
            <w:pPr>
              <w:tabs>
                <w:tab w:val="left" w:pos="-2127"/>
              </w:tabs>
              <w:spacing w:after="200" w:line="276" w:lineRule="auto"/>
              <w:contextualSpacing/>
              <w:jc w:val="both"/>
              <w:rPr>
                <w:rFonts w:eastAsia="Calibri" w:cs="Arial"/>
                <w:spacing w:val="-2"/>
                <w:sz w:val="20"/>
                <w:lang w:eastAsia="en-US"/>
              </w:rPr>
            </w:pPr>
          </w:p>
        </w:tc>
        <w:tc>
          <w:tcPr>
            <w:tcW w:w="949" w:type="dxa"/>
          </w:tcPr>
          <w:p w14:paraId="3C66181B" w14:textId="77777777" w:rsidR="00EB2C54" w:rsidRDefault="00EB2C54" w:rsidP="00EB2C54">
            <w:pPr>
              <w:tabs>
                <w:tab w:val="left" w:pos="-2127"/>
              </w:tabs>
              <w:spacing w:after="200" w:line="276" w:lineRule="auto"/>
              <w:contextualSpacing/>
              <w:jc w:val="both"/>
              <w:rPr>
                <w:rFonts w:eastAsia="Calibri" w:cs="Arial"/>
                <w:spacing w:val="-2"/>
                <w:sz w:val="20"/>
                <w:lang w:eastAsia="en-US"/>
              </w:rPr>
            </w:pPr>
          </w:p>
        </w:tc>
      </w:tr>
      <w:tr w:rsidR="00EB2C54" w14:paraId="55514587" w14:textId="77777777" w:rsidTr="00EB2C54">
        <w:tc>
          <w:tcPr>
            <w:tcW w:w="1869" w:type="dxa"/>
            <w:vAlign w:val="center"/>
          </w:tcPr>
          <w:p w14:paraId="28A7EC4C" w14:textId="708EA560" w:rsidR="00EB2C54" w:rsidRDefault="00EB2C54" w:rsidP="00EB2C54">
            <w:pPr>
              <w:tabs>
                <w:tab w:val="left" w:pos="-2127"/>
              </w:tabs>
              <w:spacing w:after="200" w:line="276" w:lineRule="auto"/>
              <w:contextualSpacing/>
              <w:jc w:val="both"/>
              <w:rPr>
                <w:rFonts w:eastAsia="Calibri" w:cs="Arial"/>
                <w:spacing w:val="-2"/>
                <w:sz w:val="20"/>
                <w:lang w:eastAsia="en-US"/>
              </w:rPr>
            </w:pPr>
            <w:r>
              <w:rPr>
                <w:rFonts w:eastAsia="Calibri"/>
                <w:i/>
                <w:sz w:val="20"/>
              </w:rPr>
              <w:t>Bruto Winst</w:t>
            </w:r>
          </w:p>
        </w:tc>
        <w:tc>
          <w:tcPr>
            <w:tcW w:w="949" w:type="dxa"/>
          </w:tcPr>
          <w:p w14:paraId="4BA26935" w14:textId="17BF8041" w:rsidR="00EB2C54" w:rsidRDefault="00EB2C54" w:rsidP="00EB2C54">
            <w:pPr>
              <w:tabs>
                <w:tab w:val="left" w:pos="-2127"/>
              </w:tabs>
              <w:spacing w:after="200" w:line="276" w:lineRule="auto"/>
              <w:contextualSpacing/>
              <w:jc w:val="both"/>
              <w:rPr>
                <w:rFonts w:eastAsia="Calibri" w:cs="Arial"/>
                <w:spacing w:val="-2"/>
                <w:sz w:val="20"/>
                <w:lang w:eastAsia="en-US"/>
              </w:rPr>
            </w:pPr>
          </w:p>
        </w:tc>
        <w:tc>
          <w:tcPr>
            <w:tcW w:w="949" w:type="dxa"/>
          </w:tcPr>
          <w:p w14:paraId="30AAF2DE" w14:textId="77777777" w:rsidR="00EB2C54" w:rsidRDefault="00EB2C54" w:rsidP="00EB2C54">
            <w:pPr>
              <w:tabs>
                <w:tab w:val="left" w:pos="-2127"/>
              </w:tabs>
              <w:spacing w:after="200" w:line="276" w:lineRule="auto"/>
              <w:contextualSpacing/>
              <w:jc w:val="both"/>
              <w:rPr>
                <w:rFonts w:eastAsia="Calibri" w:cs="Arial"/>
                <w:spacing w:val="-2"/>
                <w:sz w:val="20"/>
                <w:lang w:eastAsia="en-US"/>
              </w:rPr>
            </w:pPr>
          </w:p>
        </w:tc>
        <w:tc>
          <w:tcPr>
            <w:tcW w:w="949" w:type="dxa"/>
          </w:tcPr>
          <w:p w14:paraId="2933F59B" w14:textId="77777777" w:rsidR="00EB2C54" w:rsidRDefault="00EB2C54" w:rsidP="00EB2C54">
            <w:pPr>
              <w:tabs>
                <w:tab w:val="left" w:pos="-2127"/>
              </w:tabs>
              <w:spacing w:after="200" w:line="276" w:lineRule="auto"/>
              <w:contextualSpacing/>
              <w:jc w:val="both"/>
              <w:rPr>
                <w:rFonts w:eastAsia="Calibri" w:cs="Arial"/>
                <w:spacing w:val="-2"/>
                <w:sz w:val="20"/>
                <w:lang w:eastAsia="en-US"/>
              </w:rPr>
            </w:pPr>
          </w:p>
        </w:tc>
        <w:tc>
          <w:tcPr>
            <w:tcW w:w="949" w:type="dxa"/>
          </w:tcPr>
          <w:p w14:paraId="496215AC" w14:textId="77777777" w:rsidR="00EB2C54" w:rsidRDefault="00EB2C54" w:rsidP="00EB2C54">
            <w:pPr>
              <w:tabs>
                <w:tab w:val="left" w:pos="-2127"/>
              </w:tabs>
              <w:spacing w:after="200" w:line="276" w:lineRule="auto"/>
              <w:contextualSpacing/>
              <w:jc w:val="both"/>
              <w:rPr>
                <w:rFonts w:eastAsia="Calibri" w:cs="Arial"/>
                <w:spacing w:val="-2"/>
                <w:sz w:val="20"/>
                <w:lang w:eastAsia="en-US"/>
              </w:rPr>
            </w:pPr>
          </w:p>
        </w:tc>
        <w:tc>
          <w:tcPr>
            <w:tcW w:w="949" w:type="dxa"/>
          </w:tcPr>
          <w:p w14:paraId="52E64392" w14:textId="77777777" w:rsidR="00EB2C54" w:rsidRDefault="00EB2C54" w:rsidP="00EB2C54">
            <w:pPr>
              <w:tabs>
                <w:tab w:val="left" w:pos="-2127"/>
              </w:tabs>
              <w:spacing w:after="200" w:line="276" w:lineRule="auto"/>
              <w:contextualSpacing/>
              <w:jc w:val="both"/>
              <w:rPr>
                <w:rFonts w:eastAsia="Calibri" w:cs="Arial"/>
                <w:spacing w:val="-2"/>
                <w:sz w:val="20"/>
                <w:lang w:eastAsia="en-US"/>
              </w:rPr>
            </w:pPr>
          </w:p>
        </w:tc>
        <w:tc>
          <w:tcPr>
            <w:tcW w:w="949" w:type="dxa"/>
          </w:tcPr>
          <w:p w14:paraId="66BB1AF1" w14:textId="77777777" w:rsidR="00EB2C54" w:rsidRDefault="00EB2C54" w:rsidP="00EB2C54">
            <w:pPr>
              <w:tabs>
                <w:tab w:val="left" w:pos="-2127"/>
              </w:tabs>
              <w:spacing w:after="200" w:line="276" w:lineRule="auto"/>
              <w:contextualSpacing/>
              <w:jc w:val="both"/>
              <w:rPr>
                <w:rFonts w:eastAsia="Calibri" w:cs="Arial"/>
                <w:spacing w:val="-2"/>
                <w:sz w:val="20"/>
                <w:lang w:eastAsia="en-US"/>
              </w:rPr>
            </w:pPr>
          </w:p>
        </w:tc>
        <w:tc>
          <w:tcPr>
            <w:tcW w:w="949" w:type="dxa"/>
          </w:tcPr>
          <w:p w14:paraId="330586C3" w14:textId="77777777" w:rsidR="00EB2C54" w:rsidRDefault="00EB2C54" w:rsidP="00EB2C54">
            <w:pPr>
              <w:tabs>
                <w:tab w:val="left" w:pos="-2127"/>
              </w:tabs>
              <w:spacing w:after="200" w:line="276" w:lineRule="auto"/>
              <w:contextualSpacing/>
              <w:jc w:val="both"/>
              <w:rPr>
                <w:rFonts w:eastAsia="Calibri" w:cs="Arial"/>
                <w:spacing w:val="-2"/>
                <w:sz w:val="20"/>
                <w:lang w:eastAsia="en-US"/>
              </w:rPr>
            </w:pPr>
          </w:p>
        </w:tc>
      </w:tr>
      <w:tr w:rsidR="00EB2C54" w14:paraId="5DF6F52C" w14:textId="77777777" w:rsidTr="00EB2C54">
        <w:tc>
          <w:tcPr>
            <w:tcW w:w="1869" w:type="dxa"/>
            <w:vAlign w:val="center"/>
          </w:tcPr>
          <w:p w14:paraId="003D59EF" w14:textId="77777777" w:rsidR="00EB2C54" w:rsidRDefault="00EB2C54" w:rsidP="00EB2C54">
            <w:pPr>
              <w:tabs>
                <w:tab w:val="left" w:pos="-2127"/>
              </w:tabs>
              <w:spacing w:after="200" w:line="276" w:lineRule="auto"/>
              <w:contextualSpacing/>
              <w:jc w:val="both"/>
              <w:rPr>
                <w:rFonts w:eastAsia="Calibri" w:cs="Arial"/>
                <w:spacing w:val="-2"/>
                <w:sz w:val="20"/>
                <w:lang w:eastAsia="en-US"/>
              </w:rPr>
            </w:pPr>
          </w:p>
        </w:tc>
        <w:tc>
          <w:tcPr>
            <w:tcW w:w="949" w:type="dxa"/>
          </w:tcPr>
          <w:p w14:paraId="29E53A1D" w14:textId="4D20D94E" w:rsidR="00EB2C54" w:rsidRDefault="00EB2C54" w:rsidP="00EB2C54">
            <w:pPr>
              <w:tabs>
                <w:tab w:val="left" w:pos="-2127"/>
              </w:tabs>
              <w:spacing w:after="200" w:line="276" w:lineRule="auto"/>
              <w:contextualSpacing/>
              <w:jc w:val="both"/>
              <w:rPr>
                <w:rFonts w:eastAsia="Calibri" w:cs="Arial"/>
                <w:spacing w:val="-2"/>
                <w:sz w:val="20"/>
                <w:lang w:eastAsia="en-US"/>
              </w:rPr>
            </w:pPr>
          </w:p>
        </w:tc>
        <w:tc>
          <w:tcPr>
            <w:tcW w:w="949" w:type="dxa"/>
          </w:tcPr>
          <w:p w14:paraId="59F33DDB" w14:textId="77777777" w:rsidR="00EB2C54" w:rsidRDefault="00EB2C54" w:rsidP="00EB2C54">
            <w:pPr>
              <w:tabs>
                <w:tab w:val="left" w:pos="-2127"/>
              </w:tabs>
              <w:spacing w:after="200" w:line="276" w:lineRule="auto"/>
              <w:contextualSpacing/>
              <w:jc w:val="both"/>
              <w:rPr>
                <w:rFonts w:eastAsia="Calibri" w:cs="Arial"/>
                <w:spacing w:val="-2"/>
                <w:sz w:val="20"/>
                <w:lang w:eastAsia="en-US"/>
              </w:rPr>
            </w:pPr>
          </w:p>
        </w:tc>
        <w:tc>
          <w:tcPr>
            <w:tcW w:w="949" w:type="dxa"/>
          </w:tcPr>
          <w:p w14:paraId="6398D3CC" w14:textId="77777777" w:rsidR="00EB2C54" w:rsidRDefault="00EB2C54" w:rsidP="00EB2C54">
            <w:pPr>
              <w:tabs>
                <w:tab w:val="left" w:pos="-2127"/>
              </w:tabs>
              <w:spacing w:after="200" w:line="276" w:lineRule="auto"/>
              <w:contextualSpacing/>
              <w:jc w:val="both"/>
              <w:rPr>
                <w:rFonts w:eastAsia="Calibri" w:cs="Arial"/>
                <w:spacing w:val="-2"/>
                <w:sz w:val="20"/>
                <w:lang w:eastAsia="en-US"/>
              </w:rPr>
            </w:pPr>
          </w:p>
        </w:tc>
        <w:tc>
          <w:tcPr>
            <w:tcW w:w="949" w:type="dxa"/>
          </w:tcPr>
          <w:p w14:paraId="79021FC2" w14:textId="77777777" w:rsidR="00EB2C54" w:rsidRDefault="00EB2C54" w:rsidP="00EB2C54">
            <w:pPr>
              <w:tabs>
                <w:tab w:val="left" w:pos="-2127"/>
              </w:tabs>
              <w:spacing w:after="200" w:line="276" w:lineRule="auto"/>
              <w:contextualSpacing/>
              <w:jc w:val="both"/>
              <w:rPr>
                <w:rFonts w:eastAsia="Calibri" w:cs="Arial"/>
                <w:spacing w:val="-2"/>
                <w:sz w:val="20"/>
                <w:lang w:eastAsia="en-US"/>
              </w:rPr>
            </w:pPr>
          </w:p>
        </w:tc>
        <w:tc>
          <w:tcPr>
            <w:tcW w:w="949" w:type="dxa"/>
          </w:tcPr>
          <w:p w14:paraId="61894FD5" w14:textId="77777777" w:rsidR="00EB2C54" w:rsidRDefault="00EB2C54" w:rsidP="00EB2C54">
            <w:pPr>
              <w:tabs>
                <w:tab w:val="left" w:pos="-2127"/>
              </w:tabs>
              <w:spacing w:after="200" w:line="276" w:lineRule="auto"/>
              <w:contextualSpacing/>
              <w:jc w:val="both"/>
              <w:rPr>
                <w:rFonts w:eastAsia="Calibri" w:cs="Arial"/>
                <w:spacing w:val="-2"/>
                <w:sz w:val="20"/>
                <w:lang w:eastAsia="en-US"/>
              </w:rPr>
            </w:pPr>
          </w:p>
        </w:tc>
        <w:tc>
          <w:tcPr>
            <w:tcW w:w="949" w:type="dxa"/>
          </w:tcPr>
          <w:p w14:paraId="6BC8900B" w14:textId="77777777" w:rsidR="00EB2C54" w:rsidRDefault="00EB2C54" w:rsidP="00EB2C54">
            <w:pPr>
              <w:tabs>
                <w:tab w:val="left" w:pos="-2127"/>
              </w:tabs>
              <w:spacing w:after="200" w:line="276" w:lineRule="auto"/>
              <w:contextualSpacing/>
              <w:jc w:val="both"/>
              <w:rPr>
                <w:rFonts w:eastAsia="Calibri" w:cs="Arial"/>
                <w:spacing w:val="-2"/>
                <w:sz w:val="20"/>
                <w:lang w:eastAsia="en-US"/>
              </w:rPr>
            </w:pPr>
          </w:p>
        </w:tc>
        <w:tc>
          <w:tcPr>
            <w:tcW w:w="949" w:type="dxa"/>
          </w:tcPr>
          <w:p w14:paraId="084AE4E5" w14:textId="77777777" w:rsidR="00EB2C54" w:rsidRDefault="00EB2C54" w:rsidP="00EB2C54">
            <w:pPr>
              <w:tabs>
                <w:tab w:val="left" w:pos="-2127"/>
              </w:tabs>
              <w:spacing w:after="200" w:line="276" w:lineRule="auto"/>
              <w:contextualSpacing/>
              <w:jc w:val="both"/>
              <w:rPr>
                <w:rFonts w:eastAsia="Calibri" w:cs="Arial"/>
                <w:spacing w:val="-2"/>
                <w:sz w:val="20"/>
                <w:lang w:eastAsia="en-US"/>
              </w:rPr>
            </w:pPr>
          </w:p>
        </w:tc>
      </w:tr>
      <w:tr w:rsidR="00EB2C54" w14:paraId="48BAE195" w14:textId="77777777" w:rsidTr="00EB2C54">
        <w:tc>
          <w:tcPr>
            <w:tcW w:w="1869" w:type="dxa"/>
            <w:vAlign w:val="center"/>
          </w:tcPr>
          <w:p w14:paraId="119A8BDD" w14:textId="2B6B423F" w:rsidR="00EB2C54" w:rsidRDefault="00EB2C54" w:rsidP="00EB2C54">
            <w:pPr>
              <w:tabs>
                <w:tab w:val="left" w:pos="-2127"/>
              </w:tabs>
              <w:spacing w:after="200" w:line="276" w:lineRule="auto"/>
              <w:contextualSpacing/>
              <w:jc w:val="both"/>
              <w:rPr>
                <w:rFonts w:eastAsia="Calibri" w:cs="Arial"/>
                <w:spacing w:val="-2"/>
                <w:sz w:val="20"/>
                <w:lang w:eastAsia="en-US"/>
              </w:rPr>
            </w:pPr>
            <w:r>
              <w:rPr>
                <w:rFonts w:eastAsia="Calibri"/>
                <w:sz w:val="20"/>
              </w:rPr>
              <w:t>Algemene kosten</w:t>
            </w:r>
          </w:p>
        </w:tc>
        <w:tc>
          <w:tcPr>
            <w:tcW w:w="949" w:type="dxa"/>
          </w:tcPr>
          <w:p w14:paraId="662883C1" w14:textId="4CAFDC12" w:rsidR="00EB2C54" w:rsidRDefault="00EB2C54" w:rsidP="00EB2C54">
            <w:pPr>
              <w:tabs>
                <w:tab w:val="left" w:pos="-2127"/>
              </w:tabs>
              <w:spacing w:after="200" w:line="276" w:lineRule="auto"/>
              <w:contextualSpacing/>
              <w:jc w:val="both"/>
              <w:rPr>
                <w:rFonts w:eastAsia="Calibri" w:cs="Arial"/>
                <w:spacing w:val="-2"/>
                <w:sz w:val="20"/>
                <w:lang w:eastAsia="en-US"/>
              </w:rPr>
            </w:pPr>
          </w:p>
        </w:tc>
        <w:tc>
          <w:tcPr>
            <w:tcW w:w="949" w:type="dxa"/>
          </w:tcPr>
          <w:p w14:paraId="3B537D19" w14:textId="77777777" w:rsidR="00EB2C54" w:rsidRDefault="00EB2C54" w:rsidP="00EB2C54">
            <w:pPr>
              <w:tabs>
                <w:tab w:val="left" w:pos="-2127"/>
              </w:tabs>
              <w:spacing w:after="200" w:line="276" w:lineRule="auto"/>
              <w:contextualSpacing/>
              <w:jc w:val="both"/>
              <w:rPr>
                <w:rFonts w:eastAsia="Calibri" w:cs="Arial"/>
                <w:spacing w:val="-2"/>
                <w:sz w:val="20"/>
                <w:lang w:eastAsia="en-US"/>
              </w:rPr>
            </w:pPr>
          </w:p>
        </w:tc>
        <w:tc>
          <w:tcPr>
            <w:tcW w:w="949" w:type="dxa"/>
          </w:tcPr>
          <w:p w14:paraId="0CF2F6D6" w14:textId="77777777" w:rsidR="00EB2C54" w:rsidRDefault="00EB2C54" w:rsidP="00EB2C54">
            <w:pPr>
              <w:tabs>
                <w:tab w:val="left" w:pos="-2127"/>
              </w:tabs>
              <w:spacing w:after="200" w:line="276" w:lineRule="auto"/>
              <w:contextualSpacing/>
              <w:jc w:val="both"/>
              <w:rPr>
                <w:rFonts w:eastAsia="Calibri" w:cs="Arial"/>
                <w:spacing w:val="-2"/>
                <w:sz w:val="20"/>
                <w:lang w:eastAsia="en-US"/>
              </w:rPr>
            </w:pPr>
          </w:p>
        </w:tc>
        <w:tc>
          <w:tcPr>
            <w:tcW w:w="949" w:type="dxa"/>
          </w:tcPr>
          <w:p w14:paraId="5FF41F8B" w14:textId="77777777" w:rsidR="00EB2C54" w:rsidRDefault="00EB2C54" w:rsidP="00EB2C54">
            <w:pPr>
              <w:tabs>
                <w:tab w:val="left" w:pos="-2127"/>
              </w:tabs>
              <w:spacing w:after="200" w:line="276" w:lineRule="auto"/>
              <w:contextualSpacing/>
              <w:jc w:val="both"/>
              <w:rPr>
                <w:rFonts w:eastAsia="Calibri" w:cs="Arial"/>
                <w:spacing w:val="-2"/>
                <w:sz w:val="20"/>
                <w:lang w:eastAsia="en-US"/>
              </w:rPr>
            </w:pPr>
          </w:p>
        </w:tc>
        <w:tc>
          <w:tcPr>
            <w:tcW w:w="949" w:type="dxa"/>
          </w:tcPr>
          <w:p w14:paraId="336B135B" w14:textId="77777777" w:rsidR="00EB2C54" w:rsidRDefault="00EB2C54" w:rsidP="00EB2C54">
            <w:pPr>
              <w:tabs>
                <w:tab w:val="left" w:pos="-2127"/>
              </w:tabs>
              <w:spacing w:after="200" w:line="276" w:lineRule="auto"/>
              <w:contextualSpacing/>
              <w:jc w:val="both"/>
              <w:rPr>
                <w:rFonts w:eastAsia="Calibri" w:cs="Arial"/>
                <w:spacing w:val="-2"/>
                <w:sz w:val="20"/>
                <w:lang w:eastAsia="en-US"/>
              </w:rPr>
            </w:pPr>
          </w:p>
        </w:tc>
        <w:tc>
          <w:tcPr>
            <w:tcW w:w="949" w:type="dxa"/>
          </w:tcPr>
          <w:p w14:paraId="2DD24734" w14:textId="77777777" w:rsidR="00EB2C54" w:rsidRDefault="00EB2C54" w:rsidP="00EB2C54">
            <w:pPr>
              <w:tabs>
                <w:tab w:val="left" w:pos="-2127"/>
              </w:tabs>
              <w:spacing w:after="200" w:line="276" w:lineRule="auto"/>
              <w:contextualSpacing/>
              <w:jc w:val="both"/>
              <w:rPr>
                <w:rFonts w:eastAsia="Calibri" w:cs="Arial"/>
                <w:spacing w:val="-2"/>
                <w:sz w:val="20"/>
                <w:lang w:eastAsia="en-US"/>
              </w:rPr>
            </w:pPr>
          </w:p>
        </w:tc>
        <w:tc>
          <w:tcPr>
            <w:tcW w:w="949" w:type="dxa"/>
          </w:tcPr>
          <w:p w14:paraId="770251C1" w14:textId="77777777" w:rsidR="00EB2C54" w:rsidRDefault="00EB2C54" w:rsidP="00EB2C54">
            <w:pPr>
              <w:tabs>
                <w:tab w:val="left" w:pos="-2127"/>
              </w:tabs>
              <w:spacing w:after="200" w:line="276" w:lineRule="auto"/>
              <w:contextualSpacing/>
              <w:jc w:val="both"/>
              <w:rPr>
                <w:rFonts w:eastAsia="Calibri" w:cs="Arial"/>
                <w:spacing w:val="-2"/>
                <w:sz w:val="20"/>
                <w:lang w:eastAsia="en-US"/>
              </w:rPr>
            </w:pPr>
          </w:p>
        </w:tc>
      </w:tr>
      <w:tr w:rsidR="00A73DD2" w14:paraId="3D91BAC0" w14:textId="77777777" w:rsidTr="00EB2C54">
        <w:tc>
          <w:tcPr>
            <w:tcW w:w="1869" w:type="dxa"/>
          </w:tcPr>
          <w:p w14:paraId="6087F1A6" w14:textId="1F0AECA5" w:rsidR="00A73DD2" w:rsidRDefault="00A73DD2" w:rsidP="00EB2C54">
            <w:pPr>
              <w:tabs>
                <w:tab w:val="left" w:pos="-2127"/>
              </w:tabs>
              <w:spacing w:after="200" w:line="276" w:lineRule="auto"/>
              <w:contextualSpacing/>
              <w:jc w:val="both"/>
              <w:rPr>
                <w:rFonts w:eastAsia="Calibri" w:cs="Arial"/>
                <w:spacing w:val="-2"/>
                <w:sz w:val="20"/>
              </w:rPr>
            </w:pPr>
            <w:r>
              <w:rPr>
                <w:rFonts w:eastAsia="Calibri" w:cs="Arial"/>
                <w:spacing w:val="-2"/>
                <w:sz w:val="20"/>
              </w:rPr>
              <w:t>Loonkosten</w:t>
            </w:r>
          </w:p>
        </w:tc>
        <w:tc>
          <w:tcPr>
            <w:tcW w:w="949" w:type="dxa"/>
          </w:tcPr>
          <w:p w14:paraId="5A4E46D8" w14:textId="77777777" w:rsidR="00A73DD2" w:rsidRDefault="00A73DD2" w:rsidP="00EB2C54">
            <w:pPr>
              <w:tabs>
                <w:tab w:val="left" w:pos="-2127"/>
              </w:tabs>
              <w:spacing w:after="200" w:line="276" w:lineRule="auto"/>
              <w:contextualSpacing/>
              <w:jc w:val="both"/>
              <w:rPr>
                <w:rFonts w:eastAsia="Calibri" w:cs="Arial"/>
                <w:spacing w:val="-2"/>
                <w:sz w:val="20"/>
                <w:lang w:eastAsia="en-US"/>
              </w:rPr>
            </w:pPr>
          </w:p>
        </w:tc>
        <w:tc>
          <w:tcPr>
            <w:tcW w:w="949" w:type="dxa"/>
          </w:tcPr>
          <w:p w14:paraId="0800A8A2" w14:textId="77777777" w:rsidR="00A73DD2" w:rsidRDefault="00A73DD2" w:rsidP="00EB2C54">
            <w:pPr>
              <w:tabs>
                <w:tab w:val="left" w:pos="-2127"/>
              </w:tabs>
              <w:spacing w:after="200" w:line="276" w:lineRule="auto"/>
              <w:contextualSpacing/>
              <w:jc w:val="both"/>
              <w:rPr>
                <w:rFonts w:eastAsia="Calibri" w:cs="Arial"/>
                <w:spacing w:val="-2"/>
                <w:sz w:val="20"/>
                <w:lang w:eastAsia="en-US"/>
              </w:rPr>
            </w:pPr>
          </w:p>
        </w:tc>
        <w:tc>
          <w:tcPr>
            <w:tcW w:w="949" w:type="dxa"/>
          </w:tcPr>
          <w:p w14:paraId="1C52125D" w14:textId="77777777" w:rsidR="00A73DD2" w:rsidRDefault="00A73DD2" w:rsidP="00EB2C54">
            <w:pPr>
              <w:tabs>
                <w:tab w:val="left" w:pos="-2127"/>
              </w:tabs>
              <w:spacing w:after="200" w:line="276" w:lineRule="auto"/>
              <w:contextualSpacing/>
              <w:jc w:val="both"/>
              <w:rPr>
                <w:rFonts w:eastAsia="Calibri" w:cs="Arial"/>
                <w:spacing w:val="-2"/>
                <w:sz w:val="20"/>
                <w:lang w:eastAsia="en-US"/>
              </w:rPr>
            </w:pPr>
          </w:p>
        </w:tc>
        <w:tc>
          <w:tcPr>
            <w:tcW w:w="949" w:type="dxa"/>
          </w:tcPr>
          <w:p w14:paraId="13974684" w14:textId="77777777" w:rsidR="00A73DD2" w:rsidRDefault="00A73DD2" w:rsidP="00EB2C54">
            <w:pPr>
              <w:tabs>
                <w:tab w:val="left" w:pos="-2127"/>
              </w:tabs>
              <w:spacing w:after="200" w:line="276" w:lineRule="auto"/>
              <w:contextualSpacing/>
              <w:jc w:val="both"/>
              <w:rPr>
                <w:rFonts w:eastAsia="Calibri" w:cs="Arial"/>
                <w:spacing w:val="-2"/>
                <w:sz w:val="20"/>
                <w:lang w:eastAsia="en-US"/>
              </w:rPr>
            </w:pPr>
          </w:p>
        </w:tc>
        <w:tc>
          <w:tcPr>
            <w:tcW w:w="949" w:type="dxa"/>
          </w:tcPr>
          <w:p w14:paraId="2D78E96E" w14:textId="77777777" w:rsidR="00A73DD2" w:rsidRDefault="00A73DD2" w:rsidP="00EB2C54">
            <w:pPr>
              <w:tabs>
                <w:tab w:val="left" w:pos="-2127"/>
              </w:tabs>
              <w:spacing w:after="200" w:line="276" w:lineRule="auto"/>
              <w:contextualSpacing/>
              <w:jc w:val="both"/>
              <w:rPr>
                <w:rFonts w:eastAsia="Calibri" w:cs="Arial"/>
                <w:spacing w:val="-2"/>
                <w:sz w:val="20"/>
                <w:lang w:eastAsia="en-US"/>
              </w:rPr>
            </w:pPr>
          </w:p>
        </w:tc>
        <w:tc>
          <w:tcPr>
            <w:tcW w:w="949" w:type="dxa"/>
          </w:tcPr>
          <w:p w14:paraId="129FF2A3" w14:textId="77777777" w:rsidR="00A73DD2" w:rsidRDefault="00A73DD2" w:rsidP="00EB2C54">
            <w:pPr>
              <w:tabs>
                <w:tab w:val="left" w:pos="-2127"/>
              </w:tabs>
              <w:spacing w:after="200" w:line="276" w:lineRule="auto"/>
              <w:contextualSpacing/>
              <w:jc w:val="both"/>
              <w:rPr>
                <w:rFonts w:eastAsia="Calibri" w:cs="Arial"/>
                <w:spacing w:val="-2"/>
                <w:sz w:val="20"/>
                <w:lang w:eastAsia="en-US"/>
              </w:rPr>
            </w:pPr>
          </w:p>
        </w:tc>
        <w:tc>
          <w:tcPr>
            <w:tcW w:w="949" w:type="dxa"/>
          </w:tcPr>
          <w:p w14:paraId="1D2C0A3E" w14:textId="77777777" w:rsidR="00A73DD2" w:rsidRDefault="00A73DD2" w:rsidP="00EB2C54">
            <w:pPr>
              <w:tabs>
                <w:tab w:val="left" w:pos="-2127"/>
              </w:tabs>
              <w:spacing w:after="200" w:line="276" w:lineRule="auto"/>
              <w:contextualSpacing/>
              <w:jc w:val="both"/>
              <w:rPr>
                <w:rFonts w:eastAsia="Calibri" w:cs="Arial"/>
                <w:spacing w:val="-2"/>
                <w:sz w:val="20"/>
                <w:lang w:eastAsia="en-US"/>
              </w:rPr>
            </w:pPr>
          </w:p>
        </w:tc>
      </w:tr>
      <w:tr w:rsidR="00EB2C54" w14:paraId="07F51E51" w14:textId="77777777" w:rsidTr="00EB2C54">
        <w:tc>
          <w:tcPr>
            <w:tcW w:w="1869" w:type="dxa"/>
          </w:tcPr>
          <w:p w14:paraId="6A0720C6" w14:textId="4CD933CB" w:rsidR="00EB2C54" w:rsidRDefault="00EB2C54" w:rsidP="00EB2C54">
            <w:pPr>
              <w:tabs>
                <w:tab w:val="left" w:pos="-2127"/>
              </w:tabs>
              <w:spacing w:after="200" w:line="276" w:lineRule="auto"/>
              <w:contextualSpacing/>
              <w:jc w:val="both"/>
              <w:rPr>
                <w:rFonts w:eastAsia="Calibri" w:cs="Arial"/>
                <w:spacing w:val="-2"/>
                <w:sz w:val="20"/>
                <w:lang w:eastAsia="en-US"/>
              </w:rPr>
            </w:pPr>
            <w:r>
              <w:rPr>
                <w:rFonts w:eastAsia="Calibri" w:cs="Arial"/>
                <w:spacing w:val="-2"/>
                <w:sz w:val="20"/>
              </w:rPr>
              <w:t>Verzekeringen</w:t>
            </w:r>
          </w:p>
        </w:tc>
        <w:tc>
          <w:tcPr>
            <w:tcW w:w="949" w:type="dxa"/>
          </w:tcPr>
          <w:p w14:paraId="446CF0E3" w14:textId="70F45FAB" w:rsidR="00EB2C54" w:rsidRDefault="00EB2C54" w:rsidP="00EB2C54">
            <w:pPr>
              <w:tabs>
                <w:tab w:val="left" w:pos="-2127"/>
              </w:tabs>
              <w:spacing w:after="200" w:line="276" w:lineRule="auto"/>
              <w:contextualSpacing/>
              <w:jc w:val="both"/>
              <w:rPr>
                <w:rFonts w:eastAsia="Calibri" w:cs="Arial"/>
                <w:spacing w:val="-2"/>
                <w:sz w:val="20"/>
                <w:lang w:eastAsia="en-US"/>
              </w:rPr>
            </w:pPr>
          </w:p>
        </w:tc>
        <w:tc>
          <w:tcPr>
            <w:tcW w:w="949" w:type="dxa"/>
          </w:tcPr>
          <w:p w14:paraId="2262138D" w14:textId="77777777" w:rsidR="00EB2C54" w:rsidRDefault="00EB2C54" w:rsidP="00EB2C54">
            <w:pPr>
              <w:tabs>
                <w:tab w:val="left" w:pos="-2127"/>
              </w:tabs>
              <w:spacing w:after="200" w:line="276" w:lineRule="auto"/>
              <w:contextualSpacing/>
              <w:jc w:val="both"/>
              <w:rPr>
                <w:rFonts w:eastAsia="Calibri" w:cs="Arial"/>
                <w:spacing w:val="-2"/>
                <w:sz w:val="20"/>
                <w:lang w:eastAsia="en-US"/>
              </w:rPr>
            </w:pPr>
          </w:p>
        </w:tc>
        <w:tc>
          <w:tcPr>
            <w:tcW w:w="949" w:type="dxa"/>
          </w:tcPr>
          <w:p w14:paraId="2794CEF5" w14:textId="77777777" w:rsidR="00EB2C54" w:rsidRDefault="00EB2C54" w:rsidP="00EB2C54">
            <w:pPr>
              <w:tabs>
                <w:tab w:val="left" w:pos="-2127"/>
              </w:tabs>
              <w:spacing w:after="200" w:line="276" w:lineRule="auto"/>
              <w:contextualSpacing/>
              <w:jc w:val="both"/>
              <w:rPr>
                <w:rFonts w:eastAsia="Calibri" w:cs="Arial"/>
                <w:spacing w:val="-2"/>
                <w:sz w:val="20"/>
                <w:lang w:eastAsia="en-US"/>
              </w:rPr>
            </w:pPr>
          </w:p>
        </w:tc>
        <w:tc>
          <w:tcPr>
            <w:tcW w:w="949" w:type="dxa"/>
          </w:tcPr>
          <w:p w14:paraId="12D45277" w14:textId="77777777" w:rsidR="00EB2C54" w:rsidRDefault="00EB2C54" w:rsidP="00EB2C54">
            <w:pPr>
              <w:tabs>
                <w:tab w:val="left" w:pos="-2127"/>
              </w:tabs>
              <w:spacing w:after="200" w:line="276" w:lineRule="auto"/>
              <w:contextualSpacing/>
              <w:jc w:val="both"/>
              <w:rPr>
                <w:rFonts w:eastAsia="Calibri" w:cs="Arial"/>
                <w:spacing w:val="-2"/>
                <w:sz w:val="20"/>
                <w:lang w:eastAsia="en-US"/>
              </w:rPr>
            </w:pPr>
          </w:p>
        </w:tc>
        <w:tc>
          <w:tcPr>
            <w:tcW w:w="949" w:type="dxa"/>
          </w:tcPr>
          <w:p w14:paraId="766C6150" w14:textId="77777777" w:rsidR="00EB2C54" w:rsidRDefault="00EB2C54" w:rsidP="00EB2C54">
            <w:pPr>
              <w:tabs>
                <w:tab w:val="left" w:pos="-2127"/>
              </w:tabs>
              <w:spacing w:after="200" w:line="276" w:lineRule="auto"/>
              <w:contextualSpacing/>
              <w:jc w:val="both"/>
              <w:rPr>
                <w:rFonts w:eastAsia="Calibri" w:cs="Arial"/>
                <w:spacing w:val="-2"/>
                <w:sz w:val="20"/>
                <w:lang w:eastAsia="en-US"/>
              </w:rPr>
            </w:pPr>
          </w:p>
        </w:tc>
        <w:tc>
          <w:tcPr>
            <w:tcW w:w="949" w:type="dxa"/>
          </w:tcPr>
          <w:p w14:paraId="36DE4235" w14:textId="77777777" w:rsidR="00EB2C54" w:rsidRDefault="00EB2C54" w:rsidP="00EB2C54">
            <w:pPr>
              <w:tabs>
                <w:tab w:val="left" w:pos="-2127"/>
              </w:tabs>
              <w:spacing w:after="200" w:line="276" w:lineRule="auto"/>
              <w:contextualSpacing/>
              <w:jc w:val="both"/>
              <w:rPr>
                <w:rFonts w:eastAsia="Calibri" w:cs="Arial"/>
                <w:spacing w:val="-2"/>
                <w:sz w:val="20"/>
                <w:lang w:eastAsia="en-US"/>
              </w:rPr>
            </w:pPr>
          </w:p>
        </w:tc>
        <w:tc>
          <w:tcPr>
            <w:tcW w:w="949" w:type="dxa"/>
          </w:tcPr>
          <w:p w14:paraId="079EC6BF" w14:textId="77777777" w:rsidR="00EB2C54" w:rsidRDefault="00EB2C54" w:rsidP="00EB2C54">
            <w:pPr>
              <w:tabs>
                <w:tab w:val="left" w:pos="-2127"/>
              </w:tabs>
              <w:spacing w:after="200" w:line="276" w:lineRule="auto"/>
              <w:contextualSpacing/>
              <w:jc w:val="both"/>
              <w:rPr>
                <w:rFonts w:eastAsia="Calibri" w:cs="Arial"/>
                <w:spacing w:val="-2"/>
                <w:sz w:val="20"/>
                <w:lang w:eastAsia="en-US"/>
              </w:rPr>
            </w:pPr>
          </w:p>
        </w:tc>
      </w:tr>
      <w:tr w:rsidR="00EB2C54" w14:paraId="08F92EB7" w14:textId="77777777" w:rsidTr="00EB2C54">
        <w:tc>
          <w:tcPr>
            <w:tcW w:w="1869" w:type="dxa"/>
          </w:tcPr>
          <w:p w14:paraId="2F195FA2" w14:textId="43A4C278" w:rsidR="00EB2C54" w:rsidRDefault="00EB2C54" w:rsidP="00EB2C54">
            <w:pPr>
              <w:tabs>
                <w:tab w:val="left" w:pos="-2127"/>
              </w:tabs>
              <w:spacing w:after="200" w:line="276" w:lineRule="auto"/>
              <w:contextualSpacing/>
              <w:jc w:val="both"/>
              <w:rPr>
                <w:rFonts w:eastAsia="Calibri" w:cs="Arial"/>
                <w:spacing w:val="-2"/>
                <w:sz w:val="20"/>
                <w:lang w:eastAsia="en-US"/>
              </w:rPr>
            </w:pPr>
            <w:r>
              <w:rPr>
                <w:rFonts w:eastAsia="Calibri" w:cs="Arial"/>
                <w:spacing w:val="-2"/>
                <w:sz w:val="20"/>
              </w:rPr>
              <w:t>Afschrijvingen</w:t>
            </w:r>
          </w:p>
        </w:tc>
        <w:tc>
          <w:tcPr>
            <w:tcW w:w="949" w:type="dxa"/>
          </w:tcPr>
          <w:p w14:paraId="401FBB26" w14:textId="2E813D4C" w:rsidR="00EB2C54" w:rsidRDefault="00EB2C54" w:rsidP="00EB2C54">
            <w:pPr>
              <w:tabs>
                <w:tab w:val="left" w:pos="-2127"/>
              </w:tabs>
              <w:spacing w:after="200" w:line="276" w:lineRule="auto"/>
              <w:contextualSpacing/>
              <w:jc w:val="both"/>
              <w:rPr>
                <w:rFonts w:eastAsia="Calibri" w:cs="Arial"/>
                <w:spacing w:val="-2"/>
                <w:sz w:val="20"/>
                <w:lang w:eastAsia="en-US"/>
              </w:rPr>
            </w:pPr>
          </w:p>
        </w:tc>
        <w:tc>
          <w:tcPr>
            <w:tcW w:w="949" w:type="dxa"/>
          </w:tcPr>
          <w:p w14:paraId="1C5B7ADF" w14:textId="77777777" w:rsidR="00EB2C54" w:rsidRDefault="00EB2C54" w:rsidP="00EB2C54">
            <w:pPr>
              <w:tabs>
                <w:tab w:val="left" w:pos="-2127"/>
              </w:tabs>
              <w:spacing w:after="200" w:line="276" w:lineRule="auto"/>
              <w:contextualSpacing/>
              <w:jc w:val="both"/>
              <w:rPr>
                <w:rFonts w:eastAsia="Calibri" w:cs="Arial"/>
                <w:spacing w:val="-2"/>
                <w:sz w:val="20"/>
                <w:lang w:eastAsia="en-US"/>
              </w:rPr>
            </w:pPr>
          </w:p>
        </w:tc>
        <w:tc>
          <w:tcPr>
            <w:tcW w:w="949" w:type="dxa"/>
          </w:tcPr>
          <w:p w14:paraId="7C857D39" w14:textId="77777777" w:rsidR="00EB2C54" w:rsidRDefault="00EB2C54" w:rsidP="00EB2C54">
            <w:pPr>
              <w:tabs>
                <w:tab w:val="left" w:pos="-2127"/>
              </w:tabs>
              <w:spacing w:after="200" w:line="276" w:lineRule="auto"/>
              <w:contextualSpacing/>
              <w:jc w:val="both"/>
              <w:rPr>
                <w:rFonts w:eastAsia="Calibri" w:cs="Arial"/>
                <w:spacing w:val="-2"/>
                <w:sz w:val="20"/>
                <w:lang w:eastAsia="en-US"/>
              </w:rPr>
            </w:pPr>
          </w:p>
        </w:tc>
        <w:tc>
          <w:tcPr>
            <w:tcW w:w="949" w:type="dxa"/>
          </w:tcPr>
          <w:p w14:paraId="2821E719" w14:textId="77777777" w:rsidR="00EB2C54" w:rsidRDefault="00EB2C54" w:rsidP="00EB2C54">
            <w:pPr>
              <w:tabs>
                <w:tab w:val="left" w:pos="-2127"/>
              </w:tabs>
              <w:spacing w:after="200" w:line="276" w:lineRule="auto"/>
              <w:contextualSpacing/>
              <w:jc w:val="both"/>
              <w:rPr>
                <w:rFonts w:eastAsia="Calibri" w:cs="Arial"/>
                <w:spacing w:val="-2"/>
                <w:sz w:val="20"/>
                <w:lang w:eastAsia="en-US"/>
              </w:rPr>
            </w:pPr>
          </w:p>
        </w:tc>
        <w:tc>
          <w:tcPr>
            <w:tcW w:w="949" w:type="dxa"/>
          </w:tcPr>
          <w:p w14:paraId="37AB796F" w14:textId="77777777" w:rsidR="00EB2C54" w:rsidRDefault="00EB2C54" w:rsidP="00EB2C54">
            <w:pPr>
              <w:tabs>
                <w:tab w:val="left" w:pos="-2127"/>
              </w:tabs>
              <w:spacing w:after="200" w:line="276" w:lineRule="auto"/>
              <w:contextualSpacing/>
              <w:jc w:val="both"/>
              <w:rPr>
                <w:rFonts w:eastAsia="Calibri" w:cs="Arial"/>
                <w:spacing w:val="-2"/>
                <w:sz w:val="20"/>
                <w:lang w:eastAsia="en-US"/>
              </w:rPr>
            </w:pPr>
          </w:p>
        </w:tc>
        <w:tc>
          <w:tcPr>
            <w:tcW w:w="949" w:type="dxa"/>
          </w:tcPr>
          <w:p w14:paraId="485E5883" w14:textId="77777777" w:rsidR="00EB2C54" w:rsidRDefault="00EB2C54" w:rsidP="00EB2C54">
            <w:pPr>
              <w:tabs>
                <w:tab w:val="left" w:pos="-2127"/>
              </w:tabs>
              <w:spacing w:after="200" w:line="276" w:lineRule="auto"/>
              <w:contextualSpacing/>
              <w:jc w:val="both"/>
              <w:rPr>
                <w:rFonts w:eastAsia="Calibri" w:cs="Arial"/>
                <w:spacing w:val="-2"/>
                <w:sz w:val="20"/>
                <w:lang w:eastAsia="en-US"/>
              </w:rPr>
            </w:pPr>
          </w:p>
        </w:tc>
        <w:tc>
          <w:tcPr>
            <w:tcW w:w="949" w:type="dxa"/>
          </w:tcPr>
          <w:p w14:paraId="6676747A" w14:textId="77777777" w:rsidR="00EB2C54" w:rsidRDefault="00EB2C54" w:rsidP="00EB2C54">
            <w:pPr>
              <w:tabs>
                <w:tab w:val="left" w:pos="-2127"/>
              </w:tabs>
              <w:spacing w:after="200" w:line="276" w:lineRule="auto"/>
              <w:contextualSpacing/>
              <w:jc w:val="both"/>
              <w:rPr>
                <w:rFonts w:eastAsia="Calibri" w:cs="Arial"/>
                <w:spacing w:val="-2"/>
                <w:sz w:val="20"/>
                <w:lang w:eastAsia="en-US"/>
              </w:rPr>
            </w:pPr>
          </w:p>
        </w:tc>
      </w:tr>
      <w:tr w:rsidR="00EB2C54" w14:paraId="5D491D28" w14:textId="77777777" w:rsidTr="00EB2C54">
        <w:tc>
          <w:tcPr>
            <w:tcW w:w="1869" w:type="dxa"/>
          </w:tcPr>
          <w:p w14:paraId="0D2E401F" w14:textId="22C559A0" w:rsidR="00EB2C54" w:rsidRDefault="00EB2C54" w:rsidP="00EB2C54">
            <w:pPr>
              <w:tabs>
                <w:tab w:val="left" w:pos="-2127"/>
              </w:tabs>
              <w:spacing w:after="200" w:line="276" w:lineRule="auto"/>
              <w:contextualSpacing/>
              <w:jc w:val="both"/>
              <w:rPr>
                <w:rFonts w:eastAsia="Calibri" w:cs="Arial"/>
                <w:spacing w:val="-2"/>
                <w:sz w:val="20"/>
                <w:lang w:eastAsia="en-US"/>
              </w:rPr>
            </w:pPr>
            <w:r>
              <w:rPr>
                <w:rFonts w:eastAsia="Calibri"/>
                <w:sz w:val="20"/>
              </w:rPr>
              <w:t>Verkoopkosten</w:t>
            </w:r>
          </w:p>
        </w:tc>
        <w:tc>
          <w:tcPr>
            <w:tcW w:w="949" w:type="dxa"/>
          </w:tcPr>
          <w:p w14:paraId="77805749" w14:textId="7B768737" w:rsidR="00EB2C54" w:rsidRDefault="00EB2C54" w:rsidP="00EB2C54">
            <w:pPr>
              <w:tabs>
                <w:tab w:val="left" w:pos="-2127"/>
              </w:tabs>
              <w:spacing w:after="200" w:line="276" w:lineRule="auto"/>
              <w:contextualSpacing/>
              <w:jc w:val="both"/>
              <w:rPr>
                <w:rFonts w:eastAsia="Calibri" w:cs="Arial"/>
                <w:spacing w:val="-2"/>
                <w:sz w:val="20"/>
                <w:lang w:eastAsia="en-US"/>
              </w:rPr>
            </w:pPr>
          </w:p>
        </w:tc>
        <w:tc>
          <w:tcPr>
            <w:tcW w:w="949" w:type="dxa"/>
          </w:tcPr>
          <w:p w14:paraId="11A174A6" w14:textId="77777777" w:rsidR="00EB2C54" w:rsidRDefault="00EB2C54" w:rsidP="00EB2C54">
            <w:pPr>
              <w:tabs>
                <w:tab w:val="left" w:pos="-2127"/>
              </w:tabs>
              <w:spacing w:after="200" w:line="276" w:lineRule="auto"/>
              <w:contextualSpacing/>
              <w:jc w:val="both"/>
              <w:rPr>
                <w:rFonts w:eastAsia="Calibri" w:cs="Arial"/>
                <w:spacing w:val="-2"/>
                <w:sz w:val="20"/>
                <w:lang w:eastAsia="en-US"/>
              </w:rPr>
            </w:pPr>
          </w:p>
        </w:tc>
        <w:tc>
          <w:tcPr>
            <w:tcW w:w="949" w:type="dxa"/>
          </w:tcPr>
          <w:p w14:paraId="7A04B1C8" w14:textId="77777777" w:rsidR="00EB2C54" w:rsidRDefault="00EB2C54" w:rsidP="00EB2C54">
            <w:pPr>
              <w:tabs>
                <w:tab w:val="left" w:pos="-2127"/>
              </w:tabs>
              <w:spacing w:after="200" w:line="276" w:lineRule="auto"/>
              <w:contextualSpacing/>
              <w:jc w:val="both"/>
              <w:rPr>
                <w:rFonts w:eastAsia="Calibri" w:cs="Arial"/>
                <w:spacing w:val="-2"/>
                <w:sz w:val="20"/>
                <w:lang w:eastAsia="en-US"/>
              </w:rPr>
            </w:pPr>
          </w:p>
        </w:tc>
        <w:tc>
          <w:tcPr>
            <w:tcW w:w="949" w:type="dxa"/>
          </w:tcPr>
          <w:p w14:paraId="21254FAD" w14:textId="77777777" w:rsidR="00EB2C54" w:rsidRDefault="00EB2C54" w:rsidP="00EB2C54">
            <w:pPr>
              <w:tabs>
                <w:tab w:val="left" w:pos="-2127"/>
              </w:tabs>
              <w:spacing w:after="200" w:line="276" w:lineRule="auto"/>
              <w:contextualSpacing/>
              <w:jc w:val="both"/>
              <w:rPr>
                <w:rFonts w:eastAsia="Calibri" w:cs="Arial"/>
                <w:spacing w:val="-2"/>
                <w:sz w:val="20"/>
                <w:lang w:eastAsia="en-US"/>
              </w:rPr>
            </w:pPr>
          </w:p>
        </w:tc>
        <w:tc>
          <w:tcPr>
            <w:tcW w:w="949" w:type="dxa"/>
          </w:tcPr>
          <w:p w14:paraId="2F6E69CE" w14:textId="77777777" w:rsidR="00EB2C54" w:rsidRDefault="00EB2C54" w:rsidP="00EB2C54">
            <w:pPr>
              <w:tabs>
                <w:tab w:val="left" w:pos="-2127"/>
              </w:tabs>
              <w:spacing w:after="200" w:line="276" w:lineRule="auto"/>
              <w:contextualSpacing/>
              <w:jc w:val="both"/>
              <w:rPr>
                <w:rFonts w:eastAsia="Calibri" w:cs="Arial"/>
                <w:spacing w:val="-2"/>
                <w:sz w:val="20"/>
                <w:lang w:eastAsia="en-US"/>
              </w:rPr>
            </w:pPr>
          </w:p>
        </w:tc>
        <w:tc>
          <w:tcPr>
            <w:tcW w:w="949" w:type="dxa"/>
          </w:tcPr>
          <w:p w14:paraId="39DDC207" w14:textId="77777777" w:rsidR="00EB2C54" w:rsidRDefault="00EB2C54" w:rsidP="00EB2C54">
            <w:pPr>
              <w:tabs>
                <w:tab w:val="left" w:pos="-2127"/>
              </w:tabs>
              <w:spacing w:after="200" w:line="276" w:lineRule="auto"/>
              <w:contextualSpacing/>
              <w:jc w:val="both"/>
              <w:rPr>
                <w:rFonts w:eastAsia="Calibri" w:cs="Arial"/>
                <w:spacing w:val="-2"/>
                <w:sz w:val="20"/>
                <w:lang w:eastAsia="en-US"/>
              </w:rPr>
            </w:pPr>
          </w:p>
        </w:tc>
        <w:tc>
          <w:tcPr>
            <w:tcW w:w="949" w:type="dxa"/>
          </w:tcPr>
          <w:p w14:paraId="0B69573F" w14:textId="77777777" w:rsidR="00EB2C54" w:rsidRDefault="00EB2C54" w:rsidP="00EB2C54">
            <w:pPr>
              <w:tabs>
                <w:tab w:val="left" w:pos="-2127"/>
              </w:tabs>
              <w:spacing w:after="200" w:line="276" w:lineRule="auto"/>
              <w:contextualSpacing/>
              <w:jc w:val="both"/>
              <w:rPr>
                <w:rFonts w:eastAsia="Calibri" w:cs="Arial"/>
                <w:spacing w:val="-2"/>
                <w:sz w:val="20"/>
                <w:lang w:eastAsia="en-US"/>
              </w:rPr>
            </w:pPr>
          </w:p>
        </w:tc>
      </w:tr>
      <w:tr w:rsidR="00EB2C54" w14:paraId="544DE9EA" w14:textId="77777777" w:rsidTr="00EB2C54">
        <w:tc>
          <w:tcPr>
            <w:tcW w:w="1869" w:type="dxa"/>
            <w:vAlign w:val="center"/>
          </w:tcPr>
          <w:p w14:paraId="410268BF" w14:textId="080C1569" w:rsidR="00EB2C54" w:rsidRDefault="00EB2C54" w:rsidP="00EB2C54">
            <w:pPr>
              <w:tabs>
                <w:tab w:val="left" w:pos="-2127"/>
              </w:tabs>
              <w:spacing w:after="200" w:line="276" w:lineRule="auto"/>
              <w:contextualSpacing/>
              <w:jc w:val="both"/>
              <w:rPr>
                <w:rFonts w:eastAsia="Calibri" w:cs="Arial"/>
                <w:spacing w:val="-2"/>
                <w:sz w:val="20"/>
                <w:lang w:eastAsia="en-US"/>
              </w:rPr>
            </w:pPr>
            <w:r>
              <w:rPr>
                <w:rFonts w:eastAsia="Calibri"/>
                <w:sz w:val="20"/>
              </w:rPr>
              <w:t>Huisvestingskosten</w:t>
            </w:r>
          </w:p>
        </w:tc>
        <w:tc>
          <w:tcPr>
            <w:tcW w:w="949" w:type="dxa"/>
          </w:tcPr>
          <w:p w14:paraId="74F847F7" w14:textId="425E918B" w:rsidR="00EB2C54" w:rsidRDefault="00EB2C54" w:rsidP="00EB2C54">
            <w:pPr>
              <w:tabs>
                <w:tab w:val="left" w:pos="-2127"/>
              </w:tabs>
              <w:spacing w:after="200" w:line="276" w:lineRule="auto"/>
              <w:contextualSpacing/>
              <w:jc w:val="both"/>
              <w:rPr>
                <w:rFonts w:eastAsia="Calibri" w:cs="Arial"/>
                <w:spacing w:val="-2"/>
                <w:sz w:val="20"/>
                <w:lang w:eastAsia="en-US"/>
              </w:rPr>
            </w:pPr>
          </w:p>
        </w:tc>
        <w:tc>
          <w:tcPr>
            <w:tcW w:w="949" w:type="dxa"/>
          </w:tcPr>
          <w:p w14:paraId="73EDC663" w14:textId="77777777" w:rsidR="00EB2C54" w:rsidRDefault="00EB2C54" w:rsidP="00EB2C54">
            <w:pPr>
              <w:tabs>
                <w:tab w:val="left" w:pos="-2127"/>
              </w:tabs>
              <w:spacing w:after="200" w:line="276" w:lineRule="auto"/>
              <w:contextualSpacing/>
              <w:jc w:val="both"/>
              <w:rPr>
                <w:rFonts w:eastAsia="Calibri" w:cs="Arial"/>
                <w:spacing w:val="-2"/>
                <w:sz w:val="20"/>
                <w:lang w:eastAsia="en-US"/>
              </w:rPr>
            </w:pPr>
          </w:p>
        </w:tc>
        <w:tc>
          <w:tcPr>
            <w:tcW w:w="949" w:type="dxa"/>
          </w:tcPr>
          <w:p w14:paraId="03E0C751" w14:textId="77777777" w:rsidR="00EB2C54" w:rsidRDefault="00EB2C54" w:rsidP="00EB2C54">
            <w:pPr>
              <w:tabs>
                <w:tab w:val="left" w:pos="-2127"/>
              </w:tabs>
              <w:spacing w:after="200" w:line="276" w:lineRule="auto"/>
              <w:contextualSpacing/>
              <w:jc w:val="both"/>
              <w:rPr>
                <w:rFonts w:eastAsia="Calibri" w:cs="Arial"/>
                <w:spacing w:val="-2"/>
                <w:sz w:val="20"/>
                <w:lang w:eastAsia="en-US"/>
              </w:rPr>
            </w:pPr>
          </w:p>
        </w:tc>
        <w:tc>
          <w:tcPr>
            <w:tcW w:w="949" w:type="dxa"/>
          </w:tcPr>
          <w:p w14:paraId="614B31EF" w14:textId="77777777" w:rsidR="00EB2C54" w:rsidRDefault="00EB2C54" w:rsidP="00EB2C54">
            <w:pPr>
              <w:tabs>
                <w:tab w:val="left" w:pos="-2127"/>
              </w:tabs>
              <w:spacing w:after="200" w:line="276" w:lineRule="auto"/>
              <w:contextualSpacing/>
              <w:jc w:val="both"/>
              <w:rPr>
                <w:rFonts w:eastAsia="Calibri" w:cs="Arial"/>
                <w:spacing w:val="-2"/>
                <w:sz w:val="20"/>
                <w:lang w:eastAsia="en-US"/>
              </w:rPr>
            </w:pPr>
          </w:p>
        </w:tc>
        <w:tc>
          <w:tcPr>
            <w:tcW w:w="949" w:type="dxa"/>
          </w:tcPr>
          <w:p w14:paraId="1CC790EB" w14:textId="77777777" w:rsidR="00EB2C54" w:rsidRDefault="00EB2C54" w:rsidP="00EB2C54">
            <w:pPr>
              <w:tabs>
                <w:tab w:val="left" w:pos="-2127"/>
              </w:tabs>
              <w:spacing w:after="200" w:line="276" w:lineRule="auto"/>
              <w:contextualSpacing/>
              <w:jc w:val="both"/>
              <w:rPr>
                <w:rFonts w:eastAsia="Calibri" w:cs="Arial"/>
                <w:spacing w:val="-2"/>
                <w:sz w:val="20"/>
                <w:lang w:eastAsia="en-US"/>
              </w:rPr>
            </w:pPr>
          </w:p>
        </w:tc>
        <w:tc>
          <w:tcPr>
            <w:tcW w:w="949" w:type="dxa"/>
          </w:tcPr>
          <w:p w14:paraId="2F0F3AD9" w14:textId="77777777" w:rsidR="00EB2C54" w:rsidRDefault="00EB2C54" w:rsidP="00EB2C54">
            <w:pPr>
              <w:tabs>
                <w:tab w:val="left" w:pos="-2127"/>
              </w:tabs>
              <w:spacing w:after="200" w:line="276" w:lineRule="auto"/>
              <w:contextualSpacing/>
              <w:jc w:val="both"/>
              <w:rPr>
                <w:rFonts w:eastAsia="Calibri" w:cs="Arial"/>
                <w:spacing w:val="-2"/>
                <w:sz w:val="20"/>
                <w:lang w:eastAsia="en-US"/>
              </w:rPr>
            </w:pPr>
          </w:p>
        </w:tc>
        <w:tc>
          <w:tcPr>
            <w:tcW w:w="949" w:type="dxa"/>
          </w:tcPr>
          <w:p w14:paraId="76516880" w14:textId="77777777" w:rsidR="00EB2C54" w:rsidRDefault="00EB2C54" w:rsidP="00EB2C54">
            <w:pPr>
              <w:tabs>
                <w:tab w:val="left" w:pos="-2127"/>
              </w:tabs>
              <w:spacing w:after="200" w:line="276" w:lineRule="auto"/>
              <w:contextualSpacing/>
              <w:jc w:val="both"/>
              <w:rPr>
                <w:rFonts w:eastAsia="Calibri" w:cs="Arial"/>
                <w:spacing w:val="-2"/>
                <w:sz w:val="20"/>
                <w:lang w:eastAsia="en-US"/>
              </w:rPr>
            </w:pPr>
          </w:p>
        </w:tc>
      </w:tr>
      <w:tr w:rsidR="00EB2C54" w14:paraId="22F46DE4" w14:textId="77777777" w:rsidTr="00EB2C54">
        <w:tc>
          <w:tcPr>
            <w:tcW w:w="1869" w:type="dxa"/>
            <w:vAlign w:val="center"/>
          </w:tcPr>
          <w:p w14:paraId="0C82CBD4" w14:textId="529E1F28" w:rsidR="00EB2C54" w:rsidRDefault="00EB2C54" w:rsidP="00EB2C54">
            <w:pPr>
              <w:tabs>
                <w:tab w:val="left" w:pos="-2127"/>
              </w:tabs>
              <w:spacing w:after="200" w:line="276" w:lineRule="auto"/>
              <w:contextualSpacing/>
              <w:jc w:val="both"/>
              <w:rPr>
                <w:rFonts w:eastAsia="Calibri" w:cs="Arial"/>
                <w:spacing w:val="-2"/>
                <w:sz w:val="20"/>
                <w:lang w:eastAsia="en-US"/>
              </w:rPr>
            </w:pPr>
            <w:r w:rsidRPr="00361194">
              <w:rPr>
                <w:rFonts w:eastAsia="Calibri"/>
                <w:i/>
                <w:sz w:val="20"/>
              </w:rPr>
              <w:t>Subtotaal Indirecte kosten</w:t>
            </w:r>
          </w:p>
        </w:tc>
        <w:tc>
          <w:tcPr>
            <w:tcW w:w="949" w:type="dxa"/>
          </w:tcPr>
          <w:p w14:paraId="66A21CDC" w14:textId="14794CC5" w:rsidR="00EB2C54" w:rsidRDefault="00EB2C54" w:rsidP="00EB2C54">
            <w:pPr>
              <w:tabs>
                <w:tab w:val="left" w:pos="-2127"/>
              </w:tabs>
              <w:spacing w:after="200" w:line="276" w:lineRule="auto"/>
              <w:contextualSpacing/>
              <w:jc w:val="both"/>
              <w:rPr>
                <w:rFonts w:eastAsia="Calibri" w:cs="Arial"/>
                <w:spacing w:val="-2"/>
                <w:sz w:val="20"/>
                <w:lang w:eastAsia="en-US"/>
              </w:rPr>
            </w:pPr>
          </w:p>
        </w:tc>
        <w:tc>
          <w:tcPr>
            <w:tcW w:w="949" w:type="dxa"/>
          </w:tcPr>
          <w:p w14:paraId="743A1044" w14:textId="77777777" w:rsidR="00EB2C54" w:rsidRDefault="00EB2C54" w:rsidP="00EB2C54">
            <w:pPr>
              <w:tabs>
                <w:tab w:val="left" w:pos="-2127"/>
              </w:tabs>
              <w:spacing w:after="200" w:line="276" w:lineRule="auto"/>
              <w:contextualSpacing/>
              <w:jc w:val="both"/>
              <w:rPr>
                <w:rFonts w:eastAsia="Calibri" w:cs="Arial"/>
                <w:spacing w:val="-2"/>
                <w:sz w:val="20"/>
                <w:lang w:eastAsia="en-US"/>
              </w:rPr>
            </w:pPr>
          </w:p>
        </w:tc>
        <w:tc>
          <w:tcPr>
            <w:tcW w:w="949" w:type="dxa"/>
          </w:tcPr>
          <w:p w14:paraId="728EF391" w14:textId="77777777" w:rsidR="00EB2C54" w:rsidRDefault="00EB2C54" w:rsidP="00EB2C54">
            <w:pPr>
              <w:tabs>
                <w:tab w:val="left" w:pos="-2127"/>
              </w:tabs>
              <w:spacing w:after="200" w:line="276" w:lineRule="auto"/>
              <w:contextualSpacing/>
              <w:jc w:val="both"/>
              <w:rPr>
                <w:rFonts w:eastAsia="Calibri" w:cs="Arial"/>
                <w:spacing w:val="-2"/>
                <w:sz w:val="20"/>
                <w:lang w:eastAsia="en-US"/>
              </w:rPr>
            </w:pPr>
          </w:p>
        </w:tc>
        <w:tc>
          <w:tcPr>
            <w:tcW w:w="949" w:type="dxa"/>
          </w:tcPr>
          <w:p w14:paraId="7122ED0C" w14:textId="77777777" w:rsidR="00EB2C54" w:rsidRDefault="00EB2C54" w:rsidP="00EB2C54">
            <w:pPr>
              <w:tabs>
                <w:tab w:val="left" w:pos="-2127"/>
              </w:tabs>
              <w:spacing w:after="200" w:line="276" w:lineRule="auto"/>
              <w:contextualSpacing/>
              <w:jc w:val="both"/>
              <w:rPr>
                <w:rFonts w:eastAsia="Calibri" w:cs="Arial"/>
                <w:spacing w:val="-2"/>
                <w:sz w:val="20"/>
                <w:lang w:eastAsia="en-US"/>
              </w:rPr>
            </w:pPr>
          </w:p>
        </w:tc>
        <w:tc>
          <w:tcPr>
            <w:tcW w:w="949" w:type="dxa"/>
          </w:tcPr>
          <w:p w14:paraId="63ECCA70" w14:textId="77777777" w:rsidR="00EB2C54" w:rsidRDefault="00EB2C54" w:rsidP="00EB2C54">
            <w:pPr>
              <w:tabs>
                <w:tab w:val="left" w:pos="-2127"/>
              </w:tabs>
              <w:spacing w:after="200" w:line="276" w:lineRule="auto"/>
              <w:contextualSpacing/>
              <w:jc w:val="both"/>
              <w:rPr>
                <w:rFonts w:eastAsia="Calibri" w:cs="Arial"/>
                <w:spacing w:val="-2"/>
                <w:sz w:val="20"/>
                <w:lang w:eastAsia="en-US"/>
              </w:rPr>
            </w:pPr>
          </w:p>
        </w:tc>
        <w:tc>
          <w:tcPr>
            <w:tcW w:w="949" w:type="dxa"/>
          </w:tcPr>
          <w:p w14:paraId="0E1F05E1" w14:textId="77777777" w:rsidR="00EB2C54" w:rsidRDefault="00EB2C54" w:rsidP="00EB2C54">
            <w:pPr>
              <w:tabs>
                <w:tab w:val="left" w:pos="-2127"/>
              </w:tabs>
              <w:spacing w:after="200" w:line="276" w:lineRule="auto"/>
              <w:contextualSpacing/>
              <w:jc w:val="both"/>
              <w:rPr>
                <w:rFonts w:eastAsia="Calibri" w:cs="Arial"/>
                <w:spacing w:val="-2"/>
                <w:sz w:val="20"/>
                <w:lang w:eastAsia="en-US"/>
              </w:rPr>
            </w:pPr>
          </w:p>
        </w:tc>
        <w:tc>
          <w:tcPr>
            <w:tcW w:w="949" w:type="dxa"/>
          </w:tcPr>
          <w:p w14:paraId="57313E63" w14:textId="77777777" w:rsidR="00EB2C54" w:rsidRDefault="00EB2C54" w:rsidP="00EB2C54">
            <w:pPr>
              <w:tabs>
                <w:tab w:val="left" w:pos="-2127"/>
              </w:tabs>
              <w:spacing w:after="200" w:line="276" w:lineRule="auto"/>
              <w:contextualSpacing/>
              <w:jc w:val="both"/>
              <w:rPr>
                <w:rFonts w:eastAsia="Calibri" w:cs="Arial"/>
                <w:spacing w:val="-2"/>
                <w:sz w:val="20"/>
                <w:lang w:eastAsia="en-US"/>
              </w:rPr>
            </w:pPr>
          </w:p>
        </w:tc>
      </w:tr>
      <w:tr w:rsidR="00EB2C54" w14:paraId="4B025C0D" w14:textId="77777777" w:rsidTr="00EB2C54">
        <w:tc>
          <w:tcPr>
            <w:tcW w:w="1869" w:type="dxa"/>
            <w:vAlign w:val="center"/>
          </w:tcPr>
          <w:p w14:paraId="6E3710F5" w14:textId="77777777" w:rsidR="00EB2C54" w:rsidRDefault="00EB2C54" w:rsidP="00EB2C54">
            <w:pPr>
              <w:tabs>
                <w:tab w:val="left" w:pos="-2127"/>
              </w:tabs>
              <w:spacing w:after="200" w:line="276" w:lineRule="auto"/>
              <w:contextualSpacing/>
              <w:jc w:val="both"/>
              <w:rPr>
                <w:rFonts w:eastAsia="Calibri" w:cs="Arial"/>
                <w:spacing w:val="-2"/>
                <w:sz w:val="20"/>
                <w:lang w:eastAsia="en-US"/>
              </w:rPr>
            </w:pPr>
          </w:p>
        </w:tc>
        <w:tc>
          <w:tcPr>
            <w:tcW w:w="949" w:type="dxa"/>
          </w:tcPr>
          <w:p w14:paraId="744AB61D" w14:textId="10D24894" w:rsidR="00EB2C54" w:rsidRDefault="00EB2C54" w:rsidP="00EB2C54">
            <w:pPr>
              <w:tabs>
                <w:tab w:val="left" w:pos="-2127"/>
              </w:tabs>
              <w:spacing w:after="200" w:line="276" w:lineRule="auto"/>
              <w:contextualSpacing/>
              <w:jc w:val="both"/>
              <w:rPr>
                <w:rFonts w:eastAsia="Calibri" w:cs="Arial"/>
                <w:spacing w:val="-2"/>
                <w:sz w:val="20"/>
                <w:lang w:eastAsia="en-US"/>
              </w:rPr>
            </w:pPr>
          </w:p>
        </w:tc>
        <w:tc>
          <w:tcPr>
            <w:tcW w:w="949" w:type="dxa"/>
          </w:tcPr>
          <w:p w14:paraId="713977A2" w14:textId="77777777" w:rsidR="00EB2C54" w:rsidRDefault="00EB2C54" w:rsidP="00EB2C54">
            <w:pPr>
              <w:tabs>
                <w:tab w:val="left" w:pos="-2127"/>
              </w:tabs>
              <w:spacing w:after="200" w:line="276" w:lineRule="auto"/>
              <w:contextualSpacing/>
              <w:jc w:val="both"/>
              <w:rPr>
                <w:rFonts w:eastAsia="Calibri" w:cs="Arial"/>
                <w:spacing w:val="-2"/>
                <w:sz w:val="20"/>
                <w:lang w:eastAsia="en-US"/>
              </w:rPr>
            </w:pPr>
          </w:p>
        </w:tc>
        <w:tc>
          <w:tcPr>
            <w:tcW w:w="949" w:type="dxa"/>
          </w:tcPr>
          <w:p w14:paraId="44AF80DB" w14:textId="77777777" w:rsidR="00EB2C54" w:rsidRDefault="00EB2C54" w:rsidP="00EB2C54">
            <w:pPr>
              <w:tabs>
                <w:tab w:val="left" w:pos="-2127"/>
              </w:tabs>
              <w:spacing w:after="200" w:line="276" w:lineRule="auto"/>
              <w:contextualSpacing/>
              <w:jc w:val="both"/>
              <w:rPr>
                <w:rFonts w:eastAsia="Calibri" w:cs="Arial"/>
                <w:spacing w:val="-2"/>
                <w:sz w:val="20"/>
                <w:lang w:eastAsia="en-US"/>
              </w:rPr>
            </w:pPr>
          </w:p>
        </w:tc>
        <w:tc>
          <w:tcPr>
            <w:tcW w:w="949" w:type="dxa"/>
          </w:tcPr>
          <w:p w14:paraId="1BEF26E8" w14:textId="77777777" w:rsidR="00EB2C54" w:rsidRDefault="00EB2C54" w:rsidP="00EB2C54">
            <w:pPr>
              <w:tabs>
                <w:tab w:val="left" w:pos="-2127"/>
              </w:tabs>
              <w:spacing w:after="200" w:line="276" w:lineRule="auto"/>
              <w:contextualSpacing/>
              <w:jc w:val="both"/>
              <w:rPr>
                <w:rFonts w:eastAsia="Calibri" w:cs="Arial"/>
                <w:spacing w:val="-2"/>
                <w:sz w:val="20"/>
                <w:lang w:eastAsia="en-US"/>
              </w:rPr>
            </w:pPr>
          </w:p>
        </w:tc>
        <w:tc>
          <w:tcPr>
            <w:tcW w:w="949" w:type="dxa"/>
          </w:tcPr>
          <w:p w14:paraId="40B4417D" w14:textId="77777777" w:rsidR="00EB2C54" w:rsidRDefault="00EB2C54" w:rsidP="00EB2C54">
            <w:pPr>
              <w:tabs>
                <w:tab w:val="left" w:pos="-2127"/>
              </w:tabs>
              <w:spacing w:after="200" w:line="276" w:lineRule="auto"/>
              <w:contextualSpacing/>
              <w:jc w:val="both"/>
              <w:rPr>
                <w:rFonts w:eastAsia="Calibri" w:cs="Arial"/>
                <w:spacing w:val="-2"/>
                <w:sz w:val="20"/>
                <w:lang w:eastAsia="en-US"/>
              </w:rPr>
            </w:pPr>
          </w:p>
        </w:tc>
        <w:tc>
          <w:tcPr>
            <w:tcW w:w="949" w:type="dxa"/>
          </w:tcPr>
          <w:p w14:paraId="5E411C85" w14:textId="77777777" w:rsidR="00EB2C54" w:rsidRDefault="00EB2C54" w:rsidP="00EB2C54">
            <w:pPr>
              <w:tabs>
                <w:tab w:val="left" w:pos="-2127"/>
              </w:tabs>
              <w:spacing w:after="200" w:line="276" w:lineRule="auto"/>
              <w:contextualSpacing/>
              <w:jc w:val="both"/>
              <w:rPr>
                <w:rFonts w:eastAsia="Calibri" w:cs="Arial"/>
                <w:spacing w:val="-2"/>
                <w:sz w:val="20"/>
                <w:lang w:eastAsia="en-US"/>
              </w:rPr>
            </w:pPr>
          </w:p>
        </w:tc>
        <w:tc>
          <w:tcPr>
            <w:tcW w:w="949" w:type="dxa"/>
          </w:tcPr>
          <w:p w14:paraId="02EFF86E" w14:textId="77777777" w:rsidR="00EB2C54" w:rsidRDefault="00EB2C54" w:rsidP="00EB2C54">
            <w:pPr>
              <w:tabs>
                <w:tab w:val="left" w:pos="-2127"/>
              </w:tabs>
              <w:spacing w:after="200" w:line="276" w:lineRule="auto"/>
              <w:contextualSpacing/>
              <w:jc w:val="both"/>
              <w:rPr>
                <w:rFonts w:eastAsia="Calibri" w:cs="Arial"/>
                <w:spacing w:val="-2"/>
                <w:sz w:val="20"/>
                <w:lang w:eastAsia="en-US"/>
              </w:rPr>
            </w:pPr>
          </w:p>
        </w:tc>
      </w:tr>
      <w:tr w:rsidR="00EB2C54" w14:paraId="047F49C2" w14:textId="77777777" w:rsidTr="00EB2C54">
        <w:tc>
          <w:tcPr>
            <w:tcW w:w="1869" w:type="dxa"/>
            <w:vAlign w:val="center"/>
          </w:tcPr>
          <w:p w14:paraId="7A742F5D" w14:textId="171E1C59" w:rsidR="00EB2C54" w:rsidRDefault="00EB2C54" w:rsidP="00EB2C54">
            <w:pPr>
              <w:tabs>
                <w:tab w:val="left" w:pos="-2127"/>
              </w:tabs>
              <w:spacing w:after="200" w:line="276" w:lineRule="auto"/>
              <w:contextualSpacing/>
              <w:jc w:val="both"/>
              <w:rPr>
                <w:rFonts w:eastAsia="Calibri" w:cs="Arial"/>
                <w:spacing w:val="-2"/>
                <w:sz w:val="20"/>
                <w:lang w:eastAsia="en-US"/>
              </w:rPr>
            </w:pPr>
            <w:r>
              <w:rPr>
                <w:rFonts w:eastAsia="Calibri"/>
                <w:sz w:val="20"/>
              </w:rPr>
              <w:t>Financiële baten en lasten</w:t>
            </w:r>
          </w:p>
        </w:tc>
        <w:tc>
          <w:tcPr>
            <w:tcW w:w="949" w:type="dxa"/>
          </w:tcPr>
          <w:p w14:paraId="079DCAC0" w14:textId="519273E0" w:rsidR="00EB2C54" w:rsidRDefault="00EB2C54" w:rsidP="00EB2C54">
            <w:pPr>
              <w:tabs>
                <w:tab w:val="left" w:pos="-2127"/>
              </w:tabs>
              <w:spacing w:after="200" w:line="276" w:lineRule="auto"/>
              <w:contextualSpacing/>
              <w:jc w:val="both"/>
              <w:rPr>
                <w:rFonts w:eastAsia="Calibri" w:cs="Arial"/>
                <w:spacing w:val="-2"/>
                <w:sz w:val="20"/>
                <w:lang w:eastAsia="en-US"/>
              </w:rPr>
            </w:pPr>
          </w:p>
        </w:tc>
        <w:tc>
          <w:tcPr>
            <w:tcW w:w="949" w:type="dxa"/>
          </w:tcPr>
          <w:p w14:paraId="4B77E5CA" w14:textId="77777777" w:rsidR="00EB2C54" w:rsidRDefault="00EB2C54" w:rsidP="00EB2C54">
            <w:pPr>
              <w:tabs>
                <w:tab w:val="left" w:pos="-2127"/>
              </w:tabs>
              <w:spacing w:after="200" w:line="276" w:lineRule="auto"/>
              <w:contextualSpacing/>
              <w:jc w:val="both"/>
              <w:rPr>
                <w:rFonts w:eastAsia="Calibri" w:cs="Arial"/>
                <w:spacing w:val="-2"/>
                <w:sz w:val="20"/>
                <w:lang w:eastAsia="en-US"/>
              </w:rPr>
            </w:pPr>
          </w:p>
        </w:tc>
        <w:tc>
          <w:tcPr>
            <w:tcW w:w="949" w:type="dxa"/>
          </w:tcPr>
          <w:p w14:paraId="51B75F82" w14:textId="77777777" w:rsidR="00EB2C54" w:rsidRDefault="00EB2C54" w:rsidP="00EB2C54">
            <w:pPr>
              <w:tabs>
                <w:tab w:val="left" w:pos="-2127"/>
              </w:tabs>
              <w:spacing w:after="200" w:line="276" w:lineRule="auto"/>
              <w:contextualSpacing/>
              <w:jc w:val="both"/>
              <w:rPr>
                <w:rFonts w:eastAsia="Calibri" w:cs="Arial"/>
                <w:spacing w:val="-2"/>
                <w:sz w:val="20"/>
                <w:lang w:eastAsia="en-US"/>
              </w:rPr>
            </w:pPr>
          </w:p>
        </w:tc>
        <w:tc>
          <w:tcPr>
            <w:tcW w:w="949" w:type="dxa"/>
          </w:tcPr>
          <w:p w14:paraId="02D7D200" w14:textId="77777777" w:rsidR="00EB2C54" w:rsidRDefault="00EB2C54" w:rsidP="00EB2C54">
            <w:pPr>
              <w:tabs>
                <w:tab w:val="left" w:pos="-2127"/>
              </w:tabs>
              <w:spacing w:after="200" w:line="276" w:lineRule="auto"/>
              <w:contextualSpacing/>
              <w:jc w:val="both"/>
              <w:rPr>
                <w:rFonts w:eastAsia="Calibri" w:cs="Arial"/>
                <w:spacing w:val="-2"/>
                <w:sz w:val="20"/>
                <w:lang w:eastAsia="en-US"/>
              </w:rPr>
            </w:pPr>
          </w:p>
        </w:tc>
        <w:tc>
          <w:tcPr>
            <w:tcW w:w="949" w:type="dxa"/>
          </w:tcPr>
          <w:p w14:paraId="2CA00053" w14:textId="77777777" w:rsidR="00EB2C54" w:rsidRDefault="00EB2C54" w:rsidP="00EB2C54">
            <w:pPr>
              <w:tabs>
                <w:tab w:val="left" w:pos="-2127"/>
              </w:tabs>
              <w:spacing w:after="200" w:line="276" w:lineRule="auto"/>
              <w:contextualSpacing/>
              <w:jc w:val="both"/>
              <w:rPr>
                <w:rFonts w:eastAsia="Calibri" w:cs="Arial"/>
                <w:spacing w:val="-2"/>
                <w:sz w:val="20"/>
                <w:lang w:eastAsia="en-US"/>
              </w:rPr>
            </w:pPr>
          </w:p>
        </w:tc>
        <w:tc>
          <w:tcPr>
            <w:tcW w:w="949" w:type="dxa"/>
          </w:tcPr>
          <w:p w14:paraId="11393E15" w14:textId="77777777" w:rsidR="00EB2C54" w:rsidRDefault="00EB2C54" w:rsidP="00EB2C54">
            <w:pPr>
              <w:tabs>
                <w:tab w:val="left" w:pos="-2127"/>
              </w:tabs>
              <w:spacing w:after="200" w:line="276" w:lineRule="auto"/>
              <w:contextualSpacing/>
              <w:jc w:val="both"/>
              <w:rPr>
                <w:rFonts w:eastAsia="Calibri" w:cs="Arial"/>
                <w:spacing w:val="-2"/>
                <w:sz w:val="20"/>
                <w:lang w:eastAsia="en-US"/>
              </w:rPr>
            </w:pPr>
          </w:p>
        </w:tc>
        <w:tc>
          <w:tcPr>
            <w:tcW w:w="949" w:type="dxa"/>
          </w:tcPr>
          <w:p w14:paraId="5C0F7282" w14:textId="77777777" w:rsidR="00EB2C54" w:rsidRDefault="00EB2C54" w:rsidP="00EB2C54">
            <w:pPr>
              <w:tabs>
                <w:tab w:val="left" w:pos="-2127"/>
              </w:tabs>
              <w:spacing w:after="200" w:line="276" w:lineRule="auto"/>
              <w:contextualSpacing/>
              <w:jc w:val="both"/>
              <w:rPr>
                <w:rFonts w:eastAsia="Calibri" w:cs="Arial"/>
                <w:spacing w:val="-2"/>
                <w:sz w:val="20"/>
                <w:lang w:eastAsia="en-US"/>
              </w:rPr>
            </w:pPr>
          </w:p>
        </w:tc>
      </w:tr>
      <w:tr w:rsidR="00EB2C54" w14:paraId="1ADF049A" w14:textId="77777777" w:rsidTr="00EB2C54">
        <w:tc>
          <w:tcPr>
            <w:tcW w:w="1869" w:type="dxa"/>
          </w:tcPr>
          <w:p w14:paraId="6FB7DD36" w14:textId="77777777" w:rsidR="00EB2C54" w:rsidRDefault="00EB2C54" w:rsidP="00EB2C54">
            <w:pPr>
              <w:tabs>
                <w:tab w:val="left" w:pos="-2127"/>
              </w:tabs>
              <w:spacing w:after="200" w:line="276" w:lineRule="auto"/>
              <w:contextualSpacing/>
              <w:jc w:val="both"/>
              <w:rPr>
                <w:rFonts w:eastAsia="Calibri" w:cs="Arial"/>
                <w:spacing w:val="-2"/>
                <w:sz w:val="20"/>
                <w:lang w:eastAsia="en-US"/>
              </w:rPr>
            </w:pPr>
          </w:p>
        </w:tc>
        <w:tc>
          <w:tcPr>
            <w:tcW w:w="949" w:type="dxa"/>
          </w:tcPr>
          <w:p w14:paraId="637F96A5" w14:textId="5649FE91" w:rsidR="00EB2C54" w:rsidRDefault="00EB2C54" w:rsidP="00EB2C54">
            <w:pPr>
              <w:tabs>
                <w:tab w:val="left" w:pos="-2127"/>
              </w:tabs>
              <w:spacing w:after="200" w:line="276" w:lineRule="auto"/>
              <w:contextualSpacing/>
              <w:jc w:val="both"/>
              <w:rPr>
                <w:rFonts w:eastAsia="Calibri" w:cs="Arial"/>
                <w:spacing w:val="-2"/>
                <w:sz w:val="20"/>
                <w:lang w:eastAsia="en-US"/>
              </w:rPr>
            </w:pPr>
          </w:p>
        </w:tc>
        <w:tc>
          <w:tcPr>
            <w:tcW w:w="949" w:type="dxa"/>
          </w:tcPr>
          <w:p w14:paraId="30C3311A" w14:textId="77777777" w:rsidR="00EB2C54" w:rsidRDefault="00EB2C54" w:rsidP="00EB2C54">
            <w:pPr>
              <w:tabs>
                <w:tab w:val="left" w:pos="-2127"/>
              </w:tabs>
              <w:spacing w:after="200" w:line="276" w:lineRule="auto"/>
              <w:contextualSpacing/>
              <w:jc w:val="both"/>
              <w:rPr>
                <w:rFonts w:eastAsia="Calibri" w:cs="Arial"/>
                <w:spacing w:val="-2"/>
                <w:sz w:val="20"/>
                <w:lang w:eastAsia="en-US"/>
              </w:rPr>
            </w:pPr>
          </w:p>
        </w:tc>
        <w:tc>
          <w:tcPr>
            <w:tcW w:w="949" w:type="dxa"/>
          </w:tcPr>
          <w:p w14:paraId="4B3F8CBC" w14:textId="77777777" w:rsidR="00EB2C54" w:rsidRDefault="00EB2C54" w:rsidP="00EB2C54">
            <w:pPr>
              <w:tabs>
                <w:tab w:val="left" w:pos="-2127"/>
              </w:tabs>
              <w:spacing w:after="200" w:line="276" w:lineRule="auto"/>
              <w:contextualSpacing/>
              <w:jc w:val="both"/>
              <w:rPr>
                <w:rFonts w:eastAsia="Calibri" w:cs="Arial"/>
                <w:spacing w:val="-2"/>
                <w:sz w:val="20"/>
                <w:lang w:eastAsia="en-US"/>
              </w:rPr>
            </w:pPr>
          </w:p>
        </w:tc>
        <w:tc>
          <w:tcPr>
            <w:tcW w:w="949" w:type="dxa"/>
          </w:tcPr>
          <w:p w14:paraId="6006DD6A" w14:textId="77777777" w:rsidR="00EB2C54" w:rsidRDefault="00EB2C54" w:rsidP="00EB2C54">
            <w:pPr>
              <w:tabs>
                <w:tab w:val="left" w:pos="-2127"/>
              </w:tabs>
              <w:spacing w:after="200" w:line="276" w:lineRule="auto"/>
              <w:contextualSpacing/>
              <w:jc w:val="both"/>
              <w:rPr>
                <w:rFonts w:eastAsia="Calibri" w:cs="Arial"/>
                <w:spacing w:val="-2"/>
                <w:sz w:val="20"/>
                <w:lang w:eastAsia="en-US"/>
              </w:rPr>
            </w:pPr>
          </w:p>
        </w:tc>
        <w:tc>
          <w:tcPr>
            <w:tcW w:w="949" w:type="dxa"/>
          </w:tcPr>
          <w:p w14:paraId="0269128A" w14:textId="77777777" w:rsidR="00EB2C54" w:rsidRDefault="00EB2C54" w:rsidP="00EB2C54">
            <w:pPr>
              <w:tabs>
                <w:tab w:val="left" w:pos="-2127"/>
              </w:tabs>
              <w:spacing w:after="200" w:line="276" w:lineRule="auto"/>
              <w:contextualSpacing/>
              <w:jc w:val="both"/>
              <w:rPr>
                <w:rFonts w:eastAsia="Calibri" w:cs="Arial"/>
                <w:spacing w:val="-2"/>
                <w:sz w:val="20"/>
                <w:lang w:eastAsia="en-US"/>
              </w:rPr>
            </w:pPr>
          </w:p>
        </w:tc>
        <w:tc>
          <w:tcPr>
            <w:tcW w:w="949" w:type="dxa"/>
          </w:tcPr>
          <w:p w14:paraId="13F8E23F" w14:textId="77777777" w:rsidR="00EB2C54" w:rsidRDefault="00EB2C54" w:rsidP="00EB2C54">
            <w:pPr>
              <w:tabs>
                <w:tab w:val="left" w:pos="-2127"/>
              </w:tabs>
              <w:spacing w:after="200" w:line="276" w:lineRule="auto"/>
              <w:contextualSpacing/>
              <w:jc w:val="both"/>
              <w:rPr>
                <w:rFonts w:eastAsia="Calibri" w:cs="Arial"/>
                <w:spacing w:val="-2"/>
                <w:sz w:val="20"/>
                <w:lang w:eastAsia="en-US"/>
              </w:rPr>
            </w:pPr>
          </w:p>
        </w:tc>
        <w:tc>
          <w:tcPr>
            <w:tcW w:w="949" w:type="dxa"/>
          </w:tcPr>
          <w:p w14:paraId="4E0C4183" w14:textId="77777777" w:rsidR="00EB2C54" w:rsidRDefault="00EB2C54" w:rsidP="00EB2C54">
            <w:pPr>
              <w:tabs>
                <w:tab w:val="left" w:pos="-2127"/>
              </w:tabs>
              <w:spacing w:after="200" w:line="276" w:lineRule="auto"/>
              <w:contextualSpacing/>
              <w:jc w:val="both"/>
              <w:rPr>
                <w:rFonts w:eastAsia="Calibri" w:cs="Arial"/>
                <w:spacing w:val="-2"/>
                <w:sz w:val="20"/>
                <w:lang w:eastAsia="en-US"/>
              </w:rPr>
            </w:pPr>
          </w:p>
        </w:tc>
      </w:tr>
      <w:tr w:rsidR="00EB2C54" w14:paraId="13A7E0BD" w14:textId="77777777" w:rsidTr="00EB2C54">
        <w:tc>
          <w:tcPr>
            <w:tcW w:w="1869" w:type="dxa"/>
          </w:tcPr>
          <w:p w14:paraId="4087EDE9" w14:textId="2A65671D" w:rsidR="00EB2C54" w:rsidRDefault="00EB2C54" w:rsidP="00EB2C54">
            <w:pPr>
              <w:tabs>
                <w:tab w:val="left" w:pos="-2127"/>
              </w:tabs>
              <w:spacing w:after="200" w:line="276" w:lineRule="auto"/>
              <w:contextualSpacing/>
              <w:jc w:val="both"/>
              <w:rPr>
                <w:rFonts w:eastAsia="Calibri" w:cs="Arial"/>
                <w:spacing w:val="-2"/>
                <w:sz w:val="20"/>
                <w:lang w:eastAsia="en-US"/>
              </w:rPr>
            </w:pPr>
            <w:r>
              <w:rPr>
                <w:rFonts w:eastAsia="Calibri" w:cs="Arial"/>
                <w:spacing w:val="-2"/>
                <w:sz w:val="20"/>
              </w:rPr>
              <w:t xml:space="preserve">Resultaat </w:t>
            </w:r>
          </w:p>
        </w:tc>
        <w:tc>
          <w:tcPr>
            <w:tcW w:w="949" w:type="dxa"/>
          </w:tcPr>
          <w:p w14:paraId="39BED504" w14:textId="77777777" w:rsidR="00EB2C54" w:rsidRDefault="00EB2C54" w:rsidP="00EB2C54">
            <w:pPr>
              <w:tabs>
                <w:tab w:val="left" w:pos="-2127"/>
              </w:tabs>
              <w:spacing w:after="200" w:line="276" w:lineRule="auto"/>
              <w:contextualSpacing/>
              <w:jc w:val="both"/>
              <w:rPr>
                <w:rFonts w:eastAsia="Calibri" w:cs="Arial"/>
                <w:spacing w:val="-2"/>
                <w:sz w:val="20"/>
                <w:lang w:eastAsia="en-US"/>
              </w:rPr>
            </w:pPr>
          </w:p>
        </w:tc>
        <w:tc>
          <w:tcPr>
            <w:tcW w:w="949" w:type="dxa"/>
          </w:tcPr>
          <w:p w14:paraId="68FEDE55" w14:textId="77777777" w:rsidR="00EB2C54" w:rsidRDefault="00EB2C54" w:rsidP="00EB2C54">
            <w:pPr>
              <w:tabs>
                <w:tab w:val="left" w:pos="-2127"/>
              </w:tabs>
              <w:spacing w:after="200" w:line="276" w:lineRule="auto"/>
              <w:contextualSpacing/>
              <w:jc w:val="both"/>
              <w:rPr>
                <w:rFonts w:eastAsia="Calibri" w:cs="Arial"/>
                <w:spacing w:val="-2"/>
                <w:sz w:val="20"/>
                <w:lang w:eastAsia="en-US"/>
              </w:rPr>
            </w:pPr>
          </w:p>
        </w:tc>
        <w:tc>
          <w:tcPr>
            <w:tcW w:w="949" w:type="dxa"/>
          </w:tcPr>
          <w:p w14:paraId="14A44197" w14:textId="77777777" w:rsidR="00EB2C54" w:rsidRDefault="00EB2C54" w:rsidP="00EB2C54">
            <w:pPr>
              <w:tabs>
                <w:tab w:val="left" w:pos="-2127"/>
              </w:tabs>
              <w:spacing w:after="200" w:line="276" w:lineRule="auto"/>
              <w:contextualSpacing/>
              <w:jc w:val="both"/>
              <w:rPr>
                <w:rFonts w:eastAsia="Calibri" w:cs="Arial"/>
                <w:spacing w:val="-2"/>
                <w:sz w:val="20"/>
                <w:lang w:eastAsia="en-US"/>
              </w:rPr>
            </w:pPr>
          </w:p>
        </w:tc>
        <w:tc>
          <w:tcPr>
            <w:tcW w:w="949" w:type="dxa"/>
          </w:tcPr>
          <w:p w14:paraId="7C75081B" w14:textId="77777777" w:rsidR="00EB2C54" w:rsidRDefault="00EB2C54" w:rsidP="00EB2C54">
            <w:pPr>
              <w:tabs>
                <w:tab w:val="left" w:pos="-2127"/>
              </w:tabs>
              <w:spacing w:after="200" w:line="276" w:lineRule="auto"/>
              <w:contextualSpacing/>
              <w:jc w:val="both"/>
              <w:rPr>
                <w:rFonts w:eastAsia="Calibri" w:cs="Arial"/>
                <w:spacing w:val="-2"/>
                <w:sz w:val="20"/>
                <w:lang w:eastAsia="en-US"/>
              </w:rPr>
            </w:pPr>
          </w:p>
        </w:tc>
        <w:tc>
          <w:tcPr>
            <w:tcW w:w="949" w:type="dxa"/>
          </w:tcPr>
          <w:p w14:paraId="30C4F43D" w14:textId="77777777" w:rsidR="00EB2C54" w:rsidRDefault="00EB2C54" w:rsidP="00EB2C54">
            <w:pPr>
              <w:tabs>
                <w:tab w:val="left" w:pos="-2127"/>
              </w:tabs>
              <w:spacing w:after="200" w:line="276" w:lineRule="auto"/>
              <w:contextualSpacing/>
              <w:jc w:val="both"/>
              <w:rPr>
                <w:rFonts w:eastAsia="Calibri" w:cs="Arial"/>
                <w:spacing w:val="-2"/>
                <w:sz w:val="20"/>
                <w:lang w:eastAsia="en-US"/>
              </w:rPr>
            </w:pPr>
          </w:p>
        </w:tc>
        <w:tc>
          <w:tcPr>
            <w:tcW w:w="949" w:type="dxa"/>
          </w:tcPr>
          <w:p w14:paraId="0EDA8887" w14:textId="77777777" w:rsidR="00EB2C54" w:rsidRDefault="00EB2C54" w:rsidP="00EB2C54">
            <w:pPr>
              <w:tabs>
                <w:tab w:val="left" w:pos="-2127"/>
              </w:tabs>
              <w:spacing w:after="200" w:line="276" w:lineRule="auto"/>
              <w:contextualSpacing/>
              <w:jc w:val="both"/>
              <w:rPr>
                <w:rFonts w:eastAsia="Calibri" w:cs="Arial"/>
                <w:spacing w:val="-2"/>
                <w:sz w:val="20"/>
                <w:lang w:eastAsia="en-US"/>
              </w:rPr>
            </w:pPr>
          </w:p>
        </w:tc>
        <w:tc>
          <w:tcPr>
            <w:tcW w:w="949" w:type="dxa"/>
          </w:tcPr>
          <w:p w14:paraId="70B457A4" w14:textId="77777777" w:rsidR="00EB2C54" w:rsidRDefault="00EB2C54" w:rsidP="00EB2C54">
            <w:pPr>
              <w:tabs>
                <w:tab w:val="left" w:pos="-2127"/>
              </w:tabs>
              <w:spacing w:after="200" w:line="276" w:lineRule="auto"/>
              <w:contextualSpacing/>
              <w:jc w:val="both"/>
              <w:rPr>
                <w:rFonts w:eastAsia="Calibri" w:cs="Arial"/>
                <w:spacing w:val="-2"/>
                <w:sz w:val="20"/>
                <w:lang w:eastAsia="en-US"/>
              </w:rPr>
            </w:pPr>
          </w:p>
        </w:tc>
      </w:tr>
    </w:tbl>
    <w:p w14:paraId="52E32809" w14:textId="77777777" w:rsidR="00EB2C54" w:rsidRPr="00EB2C54" w:rsidRDefault="00EB2C54" w:rsidP="00EB2C54">
      <w:pPr>
        <w:tabs>
          <w:tab w:val="left" w:pos="-2127"/>
        </w:tabs>
        <w:spacing w:after="200" w:line="276" w:lineRule="auto"/>
        <w:ind w:left="702"/>
        <w:contextualSpacing/>
        <w:jc w:val="both"/>
        <w:rPr>
          <w:rFonts w:eastAsia="Calibri" w:cs="Arial"/>
          <w:spacing w:val="-2"/>
          <w:sz w:val="20"/>
          <w:lang w:eastAsia="en-US"/>
        </w:rPr>
      </w:pPr>
    </w:p>
    <w:p w14:paraId="327AAD8F" w14:textId="77777777" w:rsidR="00936931" w:rsidRDefault="00361194" w:rsidP="002D5621">
      <w:pPr>
        <w:numPr>
          <w:ilvl w:val="2"/>
          <w:numId w:val="3"/>
        </w:numPr>
        <w:spacing w:after="200" w:line="276" w:lineRule="auto"/>
        <w:ind w:left="1701" w:hanging="567"/>
        <w:contextualSpacing/>
        <w:rPr>
          <w:rFonts w:eastAsia="Calibri"/>
        </w:rPr>
      </w:pPr>
      <w:r w:rsidRPr="002D5621">
        <w:rPr>
          <w:rFonts w:eastAsia="Calibri"/>
          <w:szCs w:val="22"/>
          <w:lang w:eastAsia="en-US"/>
        </w:rPr>
        <w:t>Toelichting op de exploitatiebegroting</w:t>
      </w:r>
    </w:p>
    <w:p w14:paraId="2761139A" w14:textId="7FDA9CE6" w:rsidR="00361194" w:rsidRDefault="004240D8" w:rsidP="003A760F">
      <w:pPr>
        <w:ind w:left="568"/>
        <w:jc w:val="both"/>
        <w:rPr>
          <w:rFonts w:eastAsia="Calibri"/>
          <w:i/>
          <w:color w:val="808080"/>
          <w:sz w:val="20"/>
          <w:lang w:eastAsia="en-US"/>
        </w:rPr>
      </w:pPr>
      <w:r w:rsidRPr="00936931">
        <w:rPr>
          <w:rFonts w:eastAsia="Calibri"/>
          <w:i/>
          <w:color w:val="808080"/>
          <w:sz w:val="20"/>
          <w:lang w:eastAsia="en-US"/>
        </w:rPr>
        <w:t xml:space="preserve">Geef per opgenomen </w:t>
      </w:r>
      <w:r>
        <w:rPr>
          <w:rFonts w:eastAsia="Calibri"/>
          <w:i/>
          <w:color w:val="808080"/>
          <w:sz w:val="20"/>
          <w:lang w:eastAsia="en-US"/>
        </w:rPr>
        <w:t>post van de exploitatiebegroting duidelijk inzicht in de opbouw van deze post</w:t>
      </w:r>
      <w:r w:rsidR="00872FFB">
        <w:rPr>
          <w:rFonts w:eastAsia="Calibri"/>
          <w:i/>
          <w:color w:val="808080"/>
          <w:sz w:val="20"/>
          <w:lang w:eastAsia="en-US"/>
        </w:rPr>
        <w:t>,</w:t>
      </w:r>
      <w:r>
        <w:rPr>
          <w:rFonts w:eastAsia="Calibri"/>
          <w:i/>
          <w:color w:val="808080"/>
          <w:sz w:val="20"/>
          <w:lang w:eastAsia="en-US"/>
        </w:rPr>
        <w:t xml:space="preserve"> </w:t>
      </w:r>
      <w:r w:rsidRPr="00936931">
        <w:rPr>
          <w:rFonts w:eastAsia="Calibri"/>
          <w:i/>
          <w:color w:val="808080"/>
          <w:sz w:val="20"/>
          <w:lang w:eastAsia="en-US"/>
        </w:rPr>
        <w:t>zodat het Investerings</w:t>
      </w:r>
      <w:r w:rsidR="00872FFB">
        <w:rPr>
          <w:rFonts w:eastAsia="Calibri"/>
          <w:i/>
          <w:color w:val="808080"/>
          <w:sz w:val="20"/>
          <w:lang w:eastAsia="en-US"/>
        </w:rPr>
        <w:t>c</w:t>
      </w:r>
      <w:r w:rsidRPr="00936931">
        <w:rPr>
          <w:rFonts w:eastAsia="Calibri"/>
          <w:i/>
          <w:color w:val="808080"/>
          <w:sz w:val="20"/>
          <w:lang w:eastAsia="en-US"/>
        </w:rPr>
        <w:t>omité zich een goed beeld kan vormen</w:t>
      </w:r>
      <w:r>
        <w:rPr>
          <w:rFonts w:eastAsia="Calibri"/>
          <w:i/>
          <w:color w:val="808080"/>
          <w:sz w:val="20"/>
        </w:rPr>
        <w:t xml:space="preserve"> </w:t>
      </w:r>
      <w:r w:rsidRPr="00936931">
        <w:rPr>
          <w:rFonts w:eastAsia="Calibri"/>
          <w:i/>
          <w:color w:val="808080"/>
          <w:sz w:val="20"/>
          <w:lang w:eastAsia="en-US"/>
        </w:rPr>
        <w:t>van de realiteit en de kwaliteit</w:t>
      </w:r>
      <w:r>
        <w:rPr>
          <w:rFonts w:eastAsia="Calibri"/>
          <w:i/>
          <w:color w:val="808080"/>
          <w:sz w:val="20"/>
          <w:lang w:eastAsia="en-US"/>
        </w:rPr>
        <w:t xml:space="preserve"> van de exploitatiebegroting. Onderbouw hiertoe de omzet met aantallen en tarieven, geef weer op hoeveel FTE en welk bruto loon per</w:t>
      </w:r>
      <w:r w:rsidR="00172BFF">
        <w:rPr>
          <w:rFonts w:eastAsia="Calibri"/>
          <w:i/>
          <w:color w:val="808080"/>
          <w:sz w:val="20"/>
          <w:lang w:eastAsia="en-US"/>
        </w:rPr>
        <w:t xml:space="preserve"> FTE de loonkosten zijn gebaseerd, enzovoort. </w:t>
      </w:r>
      <w:r>
        <w:rPr>
          <w:rFonts w:eastAsia="Calibri"/>
          <w:i/>
          <w:color w:val="808080"/>
          <w:sz w:val="20"/>
          <w:lang w:eastAsia="en-US"/>
        </w:rPr>
        <w:t xml:space="preserve"> </w:t>
      </w:r>
    </w:p>
    <w:p w14:paraId="5239CDD1" w14:textId="77777777" w:rsidR="00172BFF" w:rsidRDefault="00172BFF" w:rsidP="004240D8">
      <w:pPr>
        <w:ind w:left="284"/>
        <w:rPr>
          <w:rFonts w:eastAsia="Calibri"/>
          <w:color w:val="808080"/>
          <w:sz w:val="20"/>
          <w:lang w:eastAsia="en-US"/>
        </w:rPr>
      </w:pPr>
    </w:p>
    <w:p w14:paraId="31A37756" w14:textId="77777777" w:rsidR="006E6454" w:rsidRDefault="007C752E" w:rsidP="006E6454">
      <w:pPr>
        <w:numPr>
          <w:ilvl w:val="2"/>
          <w:numId w:val="3"/>
        </w:numPr>
        <w:spacing w:after="200" w:line="276" w:lineRule="auto"/>
        <w:ind w:left="1701" w:hanging="567"/>
        <w:contextualSpacing/>
        <w:rPr>
          <w:rFonts w:eastAsia="Calibri"/>
          <w:szCs w:val="22"/>
          <w:lang w:eastAsia="en-US"/>
        </w:rPr>
      </w:pPr>
      <w:r w:rsidRPr="002D5621">
        <w:rPr>
          <w:rFonts w:eastAsia="Calibri"/>
          <w:szCs w:val="22"/>
          <w:lang w:eastAsia="en-US"/>
        </w:rPr>
        <w:t>Risicofactoren, afhankelijkheden, randvoorwaarden</w:t>
      </w:r>
    </w:p>
    <w:p w14:paraId="36B78BDC" w14:textId="7F51CC04" w:rsidR="007C752E" w:rsidRDefault="007C752E" w:rsidP="003A760F">
      <w:pPr>
        <w:spacing w:after="200" w:line="276" w:lineRule="auto"/>
        <w:ind w:left="568"/>
        <w:contextualSpacing/>
        <w:rPr>
          <w:rFonts w:eastAsia="Calibri" w:cs="Arial"/>
          <w:i/>
          <w:color w:val="7F7F7F"/>
          <w:spacing w:val="-2"/>
          <w:sz w:val="20"/>
          <w:lang w:eastAsia="en-US"/>
        </w:rPr>
      </w:pPr>
      <w:r w:rsidRPr="006E6454">
        <w:rPr>
          <w:rFonts w:eastAsia="Calibri" w:cs="Arial"/>
          <w:i/>
          <w:color w:val="7F7F7F"/>
          <w:spacing w:val="-2"/>
          <w:sz w:val="20"/>
          <w:lang w:eastAsia="en-US"/>
        </w:rPr>
        <w:t>Beschrijf de factoren die impact kunnen hebben op het slagen van het project en beschrijf de aanpak om de potentiële (negatieve) impact van deze factoren te beperken.</w:t>
      </w:r>
    </w:p>
    <w:p w14:paraId="000CB330" w14:textId="77777777" w:rsidR="006E6454" w:rsidRPr="006E6454" w:rsidRDefault="006E6454" w:rsidP="006E6454">
      <w:pPr>
        <w:spacing w:after="200" w:line="276" w:lineRule="auto"/>
        <w:contextualSpacing/>
        <w:rPr>
          <w:rFonts w:eastAsia="Calibri"/>
          <w:szCs w:val="22"/>
          <w:lang w:eastAsia="en-US"/>
        </w:rPr>
      </w:pPr>
    </w:p>
    <w:p w14:paraId="7359A87A" w14:textId="7B6E49F3" w:rsidR="00BF16EA" w:rsidRPr="006E6454" w:rsidRDefault="00936931" w:rsidP="009C1236">
      <w:pPr>
        <w:numPr>
          <w:ilvl w:val="1"/>
          <w:numId w:val="3"/>
        </w:numPr>
        <w:tabs>
          <w:tab w:val="left" w:pos="-2127"/>
        </w:tabs>
        <w:spacing w:after="200" w:line="276" w:lineRule="auto"/>
        <w:ind w:left="1134"/>
        <w:contextualSpacing/>
        <w:rPr>
          <w:rFonts w:eastAsia="Calibri"/>
          <w:szCs w:val="22"/>
          <w:lang w:eastAsia="en-US"/>
        </w:rPr>
      </w:pPr>
      <w:r w:rsidRPr="002D5621">
        <w:rPr>
          <w:rFonts w:eastAsia="Calibri"/>
          <w:szCs w:val="22"/>
          <w:lang w:eastAsia="en-US"/>
        </w:rPr>
        <w:t>Financieringsplan</w:t>
      </w:r>
    </w:p>
    <w:p w14:paraId="51A140C9" w14:textId="77777777" w:rsidR="00BF16EA" w:rsidRPr="00BF16EA" w:rsidRDefault="00BF16EA" w:rsidP="00BF16EA">
      <w:pPr>
        <w:tabs>
          <w:tab w:val="num" w:pos="360"/>
        </w:tabs>
        <w:suppressAutoHyphens/>
        <w:spacing w:line="276" w:lineRule="auto"/>
        <w:ind w:left="709" w:right="-51" w:hanging="283"/>
        <w:jc w:val="both"/>
        <w:rPr>
          <w:rFonts w:eastAsia="Calibri" w:cs="Arial"/>
          <w:spacing w:val="-2"/>
          <w:sz w:val="8"/>
          <w:szCs w:val="8"/>
          <w:lang w:eastAsia="en-US"/>
        </w:rPr>
      </w:pPr>
    </w:p>
    <w:tbl>
      <w:tblPr>
        <w:tblStyle w:val="Tabelraster2"/>
        <w:tblW w:w="5362" w:type="dxa"/>
        <w:tblInd w:w="558" w:type="dxa"/>
        <w:tblLayout w:type="fixed"/>
        <w:tblLook w:val="04A0" w:firstRow="1" w:lastRow="0" w:firstColumn="1" w:lastColumn="0" w:noHBand="0" w:noVBand="1"/>
      </w:tblPr>
      <w:tblGrid>
        <w:gridCol w:w="3519"/>
        <w:gridCol w:w="1134"/>
        <w:gridCol w:w="709"/>
      </w:tblGrid>
      <w:tr w:rsidR="00172BFF" w:rsidRPr="00172BFF" w14:paraId="4229B6EB" w14:textId="77777777" w:rsidTr="00172BFF">
        <w:trPr>
          <w:gridAfter w:val="2"/>
          <w:wAfter w:w="1843" w:type="dxa"/>
        </w:trPr>
        <w:tc>
          <w:tcPr>
            <w:tcW w:w="3519" w:type="dxa"/>
          </w:tcPr>
          <w:p w14:paraId="323F5196" w14:textId="77777777" w:rsidR="00172BFF" w:rsidRPr="00172BFF" w:rsidRDefault="00172BFF" w:rsidP="00BF16EA">
            <w:pPr>
              <w:widowControl w:val="0"/>
              <w:suppressAutoHyphens/>
              <w:overflowPunct w:val="0"/>
              <w:autoSpaceDE w:val="0"/>
              <w:autoSpaceDN w:val="0"/>
              <w:adjustRightInd w:val="0"/>
              <w:spacing w:line="240" w:lineRule="auto"/>
              <w:ind w:right="-51"/>
              <w:jc w:val="both"/>
              <w:textAlignment w:val="baseline"/>
              <w:rPr>
                <w:rFonts w:eastAsia="Calibri" w:cs="Arial"/>
                <w:b/>
                <w:spacing w:val="-2"/>
                <w:sz w:val="20"/>
                <w:szCs w:val="20"/>
                <w:lang w:eastAsia="en-US"/>
              </w:rPr>
            </w:pPr>
            <w:r w:rsidRPr="00172BFF">
              <w:rPr>
                <w:rFonts w:eastAsia="Calibri" w:cs="Arial"/>
                <w:b/>
                <w:spacing w:val="-2"/>
                <w:sz w:val="20"/>
                <w:szCs w:val="20"/>
                <w:lang w:eastAsia="en-US"/>
              </w:rPr>
              <w:t>Begroting per financieringsbron</w:t>
            </w:r>
          </w:p>
        </w:tc>
      </w:tr>
      <w:tr w:rsidR="00172BFF" w:rsidRPr="00BF16EA" w14:paraId="24FF67CE" w14:textId="77777777" w:rsidTr="00172BFF">
        <w:tc>
          <w:tcPr>
            <w:tcW w:w="3519" w:type="dxa"/>
            <w:vAlign w:val="center"/>
          </w:tcPr>
          <w:p w14:paraId="555B1D87" w14:textId="77777777" w:rsidR="00172BFF" w:rsidRPr="00172BFF" w:rsidRDefault="00172BFF" w:rsidP="00BF16EA">
            <w:pPr>
              <w:spacing w:line="240" w:lineRule="auto"/>
              <w:rPr>
                <w:rFonts w:eastAsia="Calibri"/>
                <w:sz w:val="20"/>
                <w:szCs w:val="20"/>
                <w:lang w:eastAsia="en-US"/>
              </w:rPr>
            </w:pPr>
            <w:r w:rsidRPr="00172BFF">
              <w:rPr>
                <w:rFonts w:eastAsia="Calibri"/>
                <w:sz w:val="20"/>
                <w:szCs w:val="20"/>
                <w:lang w:eastAsia="en-US"/>
              </w:rPr>
              <w:t xml:space="preserve">Eigen bijdrage </w:t>
            </w:r>
          </w:p>
        </w:tc>
        <w:tc>
          <w:tcPr>
            <w:tcW w:w="1134" w:type="dxa"/>
          </w:tcPr>
          <w:p w14:paraId="23889AD0" w14:textId="77777777" w:rsidR="00172BFF" w:rsidRPr="00172BFF" w:rsidRDefault="00172BFF" w:rsidP="00BF16EA">
            <w:pPr>
              <w:tabs>
                <w:tab w:val="num" w:pos="360"/>
              </w:tabs>
              <w:suppressAutoHyphens/>
              <w:spacing w:line="240" w:lineRule="auto"/>
              <w:ind w:right="-51"/>
              <w:jc w:val="both"/>
              <w:rPr>
                <w:rFonts w:eastAsia="Calibri" w:cs="Arial"/>
                <w:spacing w:val="-2"/>
                <w:sz w:val="18"/>
                <w:szCs w:val="18"/>
                <w:lang w:eastAsia="en-US"/>
              </w:rPr>
            </w:pPr>
            <w:r w:rsidRPr="00172BFF">
              <w:rPr>
                <w:rFonts w:eastAsia="Calibri" w:cs="Arial"/>
                <w:spacing w:val="-2"/>
                <w:sz w:val="18"/>
                <w:szCs w:val="18"/>
                <w:lang w:eastAsia="en-US"/>
              </w:rPr>
              <w:t xml:space="preserve">€ </w:t>
            </w:r>
          </w:p>
        </w:tc>
        <w:tc>
          <w:tcPr>
            <w:tcW w:w="709" w:type="dxa"/>
          </w:tcPr>
          <w:p w14:paraId="4AA7DE13" w14:textId="77777777" w:rsidR="00172BFF" w:rsidRPr="00172BFF" w:rsidRDefault="00172BFF" w:rsidP="00BF16EA">
            <w:pPr>
              <w:spacing w:line="240" w:lineRule="auto"/>
              <w:ind w:left="-108"/>
              <w:jc w:val="right"/>
              <w:rPr>
                <w:rFonts w:eastAsia="Calibri"/>
                <w:sz w:val="18"/>
                <w:szCs w:val="18"/>
                <w:lang w:eastAsia="en-US"/>
              </w:rPr>
            </w:pPr>
            <w:r w:rsidRPr="00172BFF">
              <w:rPr>
                <w:rFonts w:eastAsia="Calibri" w:cs="Arial"/>
                <w:spacing w:val="-2"/>
                <w:sz w:val="18"/>
                <w:szCs w:val="18"/>
                <w:lang w:eastAsia="en-US"/>
              </w:rPr>
              <w:t>%</w:t>
            </w:r>
          </w:p>
        </w:tc>
      </w:tr>
      <w:tr w:rsidR="00172BFF" w:rsidRPr="00BF16EA" w14:paraId="0C8F0CBA" w14:textId="77777777" w:rsidTr="00172BFF">
        <w:tc>
          <w:tcPr>
            <w:tcW w:w="3519" w:type="dxa"/>
            <w:vAlign w:val="center"/>
          </w:tcPr>
          <w:p w14:paraId="753E08B3" w14:textId="77777777" w:rsidR="00172BFF" w:rsidRPr="009D2E25" w:rsidRDefault="00172BFF" w:rsidP="00172BFF">
            <w:pPr>
              <w:spacing w:line="240" w:lineRule="auto"/>
              <w:rPr>
                <w:rFonts w:eastAsia="Calibri"/>
                <w:sz w:val="18"/>
                <w:szCs w:val="18"/>
                <w:lang w:eastAsia="en-US"/>
              </w:rPr>
            </w:pPr>
            <w:r w:rsidRPr="009D2E25">
              <w:rPr>
                <w:rFonts w:eastAsia="Calibri"/>
                <w:sz w:val="20"/>
                <w:szCs w:val="20"/>
                <w:lang w:eastAsia="en-US"/>
              </w:rPr>
              <w:t>Overige financiering (Privaat)]</w:t>
            </w:r>
            <w:r w:rsidRPr="009D2E25">
              <w:rPr>
                <w:rFonts w:eastAsia="Calibri"/>
                <w:sz w:val="18"/>
                <w:szCs w:val="18"/>
                <w:lang w:eastAsia="en-US"/>
              </w:rPr>
              <w:t>*</w:t>
            </w:r>
          </w:p>
        </w:tc>
        <w:tc>
          <w:tcPr>
            <w:tcW w:w="1134" w:type="dxa"/>
          </w:tcPr>
          <w:p w14:paraId="67E0A413" w14:textId="77777777" w:rsidR="00172BFF" w:rsidRPr="00172BFF" w:rsidRDefault="00172BFF" w:rsidP="00BF16EA">
            <w:pPr>
              <w:tabs>
                <w:tab w:val="num" w:pos="360"/>
              </w:tabs>
              <w:suppressAutoHyphens/>
              <w:spacing w:line="240" w:lineRule="auto"/>
              <w:ind w:right="-51"/>
              <w:jc w:val="both"/>
              <w:rPr>
                <w:rFonts w:eastAsia="Calibri" w:cs="Arial"/>
                <w:spacing w:val="-2"/>
                <w:sz w:val="18"/>
                <w:szCs w:val="18"/>
                <w:lang w:eastAsia="en-US"/>
              </w:rPr>
            </w:pPr>
            <w:r w:rsidRPr="00172BFF">
              <w:rPr>
                <w:rFonts w:eastAsia="Calibri" w:cs="Arial"/>
                <w:spacing w:val="-2"/>
                <w:sz w:val="18"/>
                <w:szCs w:val="18"/>
                <w:lang w:eastAsia="en-US"/>
              </w:rPr>
              <w:t xml:space="preserve">€ </w:t>
            </w:r>
          </w:p>
        </w:tc>
        <w:tc>
          <w:tcPr>
            <w:tcW w:w="709" w:type="dxa"/>
          </w:tcPr>
          <w:p w14:paraId="30036038" w14:textId="77777777" w:rsidR="00172BFF" w:rsidRPr="00172BFF" w:rsidRDefault="00172BFF" w:rsidP="00BF16EA">
            <w:pPr>
              <w:spacing w:line="240" w:lineRule="auto"/>
              <w:ind w:left="-108"/>
              <w:jc w:val="right"/>
              <w:rPr>
                <w:rFonts w:eastAsia="Calibri"/>
                <w:sz w:val="18"/>
                <w:szCs w:val="18"/>
                <w:lang w:eastAsia="en-US"/>
              </w:rPr>
            </w:pPr>
            <w:r w:rsidRPr="00172BFF">
              <w:rPr>
                <w:rFonts w:eastAsia="Calibri" w:cs="Arial"/>
                <w:spacing w:val="-2"/>
                <w:sz w:val="18"/>
                <w:szCs w:val="18"/>
                <w:lang w:eastAsia="en-US"/>
              </w:rPr>
              <w:t>%</w:t>
            </w:r>
          </w:p>
        </w:tc>
      </w:tr>
      <w:tr w:rsidR="00172BFF" w:rsidRPr="00BF16EA" w14:paraId="334CD72B" w14:textId="77777777" w:rsidTr="00172BFF">
        <w:tc>
          <w:tcPr>
            <w:tcW w:w="3519" w:type="dxa"/>
            <w:vAlign w:val="center"/>
          </w:tcPr>
          <w:p w14:paraId="66E800E0" w14:textId="77777777" w:rsidR="00172BFF" w:rsidRPr="00172BFF" w:rsidRDefault="00172BFF" w:rsidP="00172BFF">
            <w:pPr>
              <w:spacing w:line="240" w:lineRule="auto"/>
              <w:rPr>
                <w:rFonts w:eastAsia="Calibri"/>
                <w:sz w:val="20"/>
                <w:szCs w:val="20"/>
                <w:lang w:eastAsia="en-US"/>
              </w:rPr>
            </w:pPr>
            <w:r w:rsidRPr="00172BFF">
              <w:rPr>
                <w:rFonts w:eastAsia="Calibri"/>
                <w:sz w:val="20"/>
                <w:szCs w:val="20"/>
                <w:lang w:eastAsia="en-US"/>
              </w:rPr>
              <w:t xml:space="preserve">Overige financiering (Publiek)* </w:t>
            </w:r>
          </w:p>
        </w:tc>
        <w:tc>
          <w:tcPr>
            <w:tcW w:w="1134" w:type="dxa"/>
          </w:tcPr>
          <w:p w14:paraId="6D769240" w14:textId="77777777" w:rsidR="00172BFF" w:rsidRPr="00172BFF" w:rsidRDefault="00172BFF" w:rsidP="00BF16EA">
            <w:pPr>
              <w:tabs>
                <w:tab w:val="num" w:pos="360"/>
              </w:tabs>
              <w:suppressAutoHyphens/>
              <w:spacing w:line="240" w:lineRule="auto"/>
              <w:ind w:right="-51"/>
              <w:jc w:val="both"/>
              <w:rPr>
                <w:rFonts w:eastAsia="Calibri" w:cs="Arial"/>
                <w:spacing w:val="-2"/>
                <w:sz w:val="18"/>
                <w:szCs w:val="18"/>
                <w:lang w:eastAsia="en-US"/>
              </w:rPr>
            </w:pPr>
            <w:r w:rsidRPr="00172BFF">
              <w:rPr>
                <w:rFonts w:eastAsia="Calibri" w:cs="Arial"/>
                <w:spacing w:val="-2"/>
                <w:sz w:val="18"/>
                <w:szCs w:val="18"/>
                <w:lang w:eastAsia="en-US"/>
              </w:rPr>
              <w:t xml:space="preserve">€ </w:t>
            </w:r>
          </w:p>
        </w:tc>
        <w:tc>
          <w:tcPr>
            <w:tcW w:w="709" w:type="dxa"/>
          </w:tcPr>
          <w:p w14:paraId="78D58B45" w14:textId="77777777" w:rsidR="00172BFF" w:rsidRPr="00172BFF" w:rsidRDefault="00172BFF" w:rsidP="00BF16EA">
            <w:pPr>
              <w:spacing w:line="240" w:lineRule="auto"/>
              <w:ind w:left="-108"/>
              <w:jc w:val="right"/>
              <w:rPr>
                <w:rFonts w:eastAsia="Calibri"/>
                <w:sz w:val="18"/>
                <w:szCs w:val="18"/>
                <w:lang w:eastAsia="en-US"/>
              </w:rPr>
            </w:pPr>
            <w:r w:rsidRPr="00172BFF">
              <w:rPr>
                <w:rFonts w:eastAsia="Calibri" w:cs="Arial"/>
                <w:spacing w:val="-2"/>
                <w:sz w:val="18"/>
                <w:szCs w:val="18"/>
                <w:lang w:eastAsia="en-US"/>
              </w:rPr>
              <w:t>%</w:t>
            </w:r>
          </w:p>
        </w:tc>
      </w:tr>
      <w:tr w:rsidR="00172BFF" w:rsidRPr="00BF16EA" w14:paraId="223B68AA" w14:textId="77777777" w:rsidTr="00172BFF">
        <w:tc>
          <w:tcPr>
            <w:tcW w:w="3519" w:type="dxa"/>
            <w:vAlign w:val="center"/>
          </w:tcPr>
          <w:p w14:paraId="25E76543" w14:textId="77777777" w:rsidR="00172BFF" w:rsidRPr="00172BFF" w:rsidRDefault="00172BFF" w:rsidP="00172BFF">
            <w:pPr>
              <w:spacing w:line="240" w:lineRule="auto"/>
              <w:rPr>
                <w:rFonts w:eastAsia="Calibri"/>
                <w:sz w:val="20"/>
                <w:szCs w:val="20"/>
                <w:lang w:eastAsia="en-US"/>
              </w:rPr>
            </w:pPr>
            <w:r w:rsidRPr="00172BFF">
              <w:rPr>
                <w:rFonts w:eastAsia="Calibri"/>
                <w:sz w:val="20"/>
                <w:szCs w:val="20"/>
                <w:lang w:eastAsia="en-US"/>
              </w:rPr>
              <w:t>Gevraagde lening (LOF)**</w:t>
            </w:r>
          </w:p>
        </w:tc>
        <w:tc>
          <w:tcPr>
            <w:tcW w:w="1134" w:type="dxa"/>
          </w:tcPr>
          <w:p w14:paraId="3924909C" w14:textId="77777777" w:rsidR="00172BFF" w:rsidRPr="00172BFF" w:rsidRDefault="00172BFF" w:rsidP="00BF16EA">
            <w:pPr>
              <w:tabs>
                <w:tab w:val="num" w:pos="360"/>
              </w:tabs>
              <w:suppressAutoHyphens/>
              <w:spacing w:line="240" w:lineRule="auto"/>
              <w:ind w:right="-51"/>
              <w:jc w:val="both"/>
              <w:rPr>
                <w:rFonts w:eastAsia="Calibri" w:cs="Arial"/>
                <w:spacing w:val="-2"/>
                <w:sz w:val="18"/>
                <w:szCs w:val="18"/>
                <w:lang w:eastAsia="en-US"/>
              </w:rPr>
            </w:pPr>
            <w:r w:rsidRPr="00172BFF">
              <w:rPr>
                <w:rFonts w:eastAsia="Calibri" w:cs="Arial"/>
                <w:spacing w:val="-2"/>
                <w:sz w:val="18"/>
                <w:szCs w:val="18"/>
                <w:lang w:eastAsia="en-US"/>
              </w:rPr>
              <w:t xml:space="preserve">€ </w:t>
            </w:r>
          </w:p>
        </w:tc>
        <w:tc>
          <w:tcPr>
            <w:tcW w:w="709" w:type="dxa"/>
          </w:tcPr>
          <w:p w14:paraId="4ACC7F45" w14:textId="77777777" w:rsidR="00172BFF" w:rsidRPr="00172BFF" w:rsidRDefault="00172BFF" w:rsidP="00BF16EA">
            <w:pPr>
              <w:spacing w:line="240" w:lineRule="auto"/>
              <w:ind w:left="-108"/>
              <w:jc w:val="right"/>
              <w:rPr>
                <w:rFonts w:eastAsia="Calibri"/>
                <w:sz w:val="18"/>
                <w:szCs w:val="18"/>
                <w:lang w:eastAsia="en-US"/>
              </w:rPr>
            </w:pPr>
            <w:r w:rsidRPr="00172BFF">
              <w:rPr>
                <w:rFonts w:eastAsia="Calibri" w:cs="Arial"/>
                <w:spacing w:val="-2"/>
                <w:sz w:val="18"/>
                <w:szCs w:val="18"/>
                <w:lang w:eastAsia="en-US"/>
              </w:rPr>
              <w:t>%</w:t>
            </w:r>
          </w:p>
        </w:tc>
      </w:tr>
      <w:tr w:rsidR="00172BFF" w:rsidRPr="00BF16EA" w14:paraId="4E8F3064" w14:textId="77777777" w:rsidTr="00172BFF">
        <w:tc>
          <w:tcPr>
            <w:tcW w:w="3519" w:type="dxa"/>
            <w:vAlign w:val="center"/>
          </w:tcPr>
          <w:p w14:paraId="5C2AF921" w14:textId="77777777" w:rsidR="00172BFF" w:rsidRPr="00BF16EA" w:rsidRDefault="00172BFF" w:rsidP="00BF16EA">
            <w:pPr>
              <w:spacing w:line="240" w:lineRule="auto"/>
              <w:rPr>
                <w:rFonts w:eastAsia="Calibri"/>
                <w:b/>
                <w:sz w:val="20"/>
                <w:szCs w:val="20"/>
                <w:lang w:eastAsia="en-US"/>
              </w:rPr>
            </w:pPr>
            <w:r w:rsidRPr="00BF16EA">
              <w:rPr>
                <w:rFonts w:eastAsia="Calibri"/>
                <w:b/>
                <w:sz w:val="20"/>
                <w:szCs w:val="20"/>
                <w:lang w:eastAsia="en-US"/>
              </w:rPr>
              <w:t>Totaal financiering</w:t>
            </w:r>
          </w:p>
        </w:tc>
        <w:tc>
          <w:tcPr>
            <w:tcW w:w="1134" w:type="dxa"/>
          </w:tcPr>
          <w:p w14:paraId="77A449BE" w14:textId="77777777" w:rsidR="00172BFF" w:rsidRPr="00BF16EA" w:rsidRDefault="00172BFF" w:rsidP="00BF16EA">
            <w:pPr>
              <w:tabs>
                <w:tab w:val="num" w:pos="360"/>
              </w:tabs>
              <w:suppressAutoHyphens/>
              <w:spacing w:line="240" w:lineRule="auto"/>
              <w:ind w:right="-51"/>
              <w:jc w:val="both"/>
              <w:rPr>
                <w:rFonts w:eastAsia="Calibri" w:cs="Arial"/>
                <w:spacing w:val="-2"/>
                <w:sz w:val="18"/>
                <w:szCs w:val="18"/>
                <w:lang w:eastAsia="en-US"/>
              </w:rPr>
            </w:pPr>
            <w:r w:rsidRPr="00BF16EA">
              <w:rPr>
                <w:rFonts w:eastAsia="Calibri" w:cs="Arial"/>
                <w:spacing w:val="-2"/>
                <w:sz w:val="18"/>
                <w:szCs w:val="18"/>
                <w:lang w:eastAsia="en-US"/>
              </w:rPr>
              <w:t xml:space="preserve">€ </w:t>
            </w:r>
          </w:p>
        </w:tc>
        <w:tc>
          <w:tcPr>
            <w:tcW w:w="709" w:type="dxa"/>
          </w:tcPr>
          <w:p w14:paraId="74ADE74B" w14:textId="77777777" w:rsidR="00172BFF" w:rsidRPr="00BF16EA" w:rsidRDefault="00172BFF" w:rsidP="00BF16EA">
            <w:pPr>
              <w:spacing w:line="240" w:lineRule="auto"/>
              <w:ind w:left="-108"/>
              <w:jc w:val="right"/>
              <w:rPr>
                <w:rFonts w:eastAsia="Calibri"/>
                <w:sz w:val="18"/>
                <w:szCs w:val="18"/>
                <w:lang w:eastAsia="en-US"/>
              </w:rPr>
            </w:pPr>
            <w:r w:rsidRPr="00BF16EA">
              <w:rPr>
                <w:rFonts w:eastAsia="Calibri" w:cs="Arial"/>
                <w:spacing w:val="-2"/>
                <w:sz w:val="18"/>
                <w:szCs w:val="18"/>
                <w:lang w:eastAsia="en-US"/>
              </w:rPr>
              <w:t>100%</w:t>
            </w:r>
          </w:p>
        </w:tc>
      </w:tr>
    </w:tbl>
    <w:p w14:paraId="4B0FEE73" w14:textId="1A2A88F2" w:rsidR="00172BFF" w:rsidRPr="00872FFB" w:rsidRDefault="00172BFF" w:rsidP="006E6454">
      <w:pPr>
        <w:spacing w:line="276" w:lineRule="auto"/>
        <w:ind w:left="567"/>
        <w:jc w:val="both"/>
        <w:rPr>
          <w:i/>
          <w:color w:val="A6A6A6" w:themeColor="background1" w:themeShade="A6"/>
          <w:sz w:val="20"/>
        </w:rPr>
      </w:pPr>
      <w:r w:rsidRPr="00872FFB">
        <w:rPr>
          <w:i/>
          <w:color w:val="A6A6A6" w:themeColor="background1" w:themeShade="A6"/>
          <w:sz w:val="20"/>
        </w:rPr>
        <w:t>*  Indien van toepassing. Let op:</w:t>
      </w:r>
      <w:r w:rsidR="006E6454">
        <w:rPr>
          <w:i/>
          <w:color w:val="A6A6A6" w:themeColor="background1" w:themeShade="A6"/>
          <w:sz w:val="20"/>
        </w:rPr>
        <w:t xml:space="preserve"> </w:t>
      </w:r>
      <w:r w:rsidR="00A66E31">
        <w:rPr>
          <w:i/>
          <w:color w:val="A6A6A6" w:themeColor="background1" w:themeShade="A6"/>
          <w:sz w:val="20"/>
        </w:rPr>
        <w:t>f</w:t>
      </w:r>
      <w:r w:rsidRPr="00872FFB">
        <w:rPr>
          <w:i/>
          <w:color w:val="A6A6A6" w:themeColor="background1" w:themeShade="A6"/>
          <w:sz w:val="20"/>
        </w:rPr>
        <w:t>inancieringsbijdragen van organisaties buiten het project moeten worden onderbouwd met een bewijs van toegezegde financiering (</w:t>
      </w:r>
      <w:r w:rsidR="006E6454">
        <w:rPr>
          <w:i/>
          <w:color w:val="A6A6A6" w:themeColor="background1" w:themeShade="A6"/>
          <w:sz w:val="20"/>
        </w:rPr>
        <w:t>zie</w:t>
      </w:r>
      <w:r w:rsidRPr="00872FFB">
        <w:rPr>
          <w:i/>
          <w:color w:val="A6A6A6" w:themeColor="background1" w:themeShade="A6"/>
          <w:sz w:val="20"/>
        </w:rPr>
        <w:t xml:space="preserve"> bijlage A).</w:t>
      </w:r>
    </w:p>
    <w:p w14:paraId="3D3B7D3B" w14:textId="024335CC" w:rsidR="00172BFF" w:rsidRPr="00872FFB" w:rsidRDefault="006E6454" w:rsidP="006E6454">
      <w:pPr>
        <w:spacing w:line="276" w:lineRule="auto"/>
        <w:ind w:left="567"/>
        <w:jc w:val="both"/>
        <w:rPr>
          <w:i/>
          <w:color w:val="A6A6A6" w:themeColor="background1" w:themeShade="A6"/>
          <w:sz w:val="20"/>
        </w:rPr>
      </w:pPr>
      <w:r>
        <w:rPr>
          <w:i/>
          <w:color w:val="A6A6A6" w:themeColor="background1" w:themeShade="A6"/>
          <w:sz w:val="20"/>
        </w:rPr>
        <w:t xml:space="preserve">** </w:t>
      </w:r>
      <w:r w:rsidRPr="006E6454">
        <w:rPr>
          <w:i/>
          <w:color w:val="A6A6A6" w:themeColor="background1" w:themeShade="A6"/>
          <w:sz w:val="20"/>
        </w:rPr>
        <w:t>De lening van het Leisure Ontwikkel Fonds Noord-Brabant kan bestaan uit een lening of een achtergestelde lening. Het Fonds verstrekt in beginsel leningen met een omvang van minimaal € 75.000 en maximaal € 400.000. De omvang van de lening bedraagt maximaal 50% van de totale investering.</w:t>
      </w:r>
    </w:p>
    <w:p w14:paraId="2E4016E7" w14:textId="77777777" w:rsidR="00BF16EA" w:rsidRPr="002D5621" w:rsidRDefault="00BF16EA" w:rsidP="002D5621">
      <w:pPr>
        <w:spacing w:after="200" w:line="276" w:lineRule="auto"/>
        <w:ind w:left="1701"/>
        <w:contextualSpacing/>
        <w:rPr>
          <w:rFonts w:eastAsia="Calibri"/>
          <w:szCs w:val="22"/>
          <w:lang w:eastAsia="en-US"/>
        </w:rPr>
      </w:pPr>
    </w:p>
    <w:p w14:paraId="6BBB66EB" w14:textId="77777777" w:rsidR="002D5621" w:rsidRPr="002D5621" w:rsidRDefault="00BF16EA" w:rsidP="002D5621">
      <w:pPr>
        <w:numPr>
          <w:ilvl w:val="2"/>
          <w:numId w:val="3"/>
        </w:numPr>
        <w:spacing w:after="200" w:line="276" w:lineRule="auto"/>
        <w:ind w:left="1701" w:hanging="567"/>
        <w:contextualSpacing/>
        <w:rPr>
          <w:rFonts w:eastAsia="Calibri"/>
          <w:szCs w:val="22"/>
          <w:lang w:eastAsia="en-US"/>
        </w:rPr>
      </w:pPr>
      <w:r w:rsidRPr="002D5621">
        <w:rPr>
          <w:rFonts w:eastAsia="Calibri"/>
          <w:szCs w:val="22"/>
          <w:lang w:eastAsia="en-US"/>
        </w:rPr>
        <w:t xml:space="preserve">Toelichting op de projectfinanciering </w:t>
      </w:r>
    </w:p>
    <w:p w14:paraId="0F683EC2" w14:textId="6F338EE6" w:rsidR="0029332E" w:rsidRPr="002D5621" w:rsidRDefault="00BF16EA" w:rsidP="00A66E31">
      <w:pPr>
        <w:ind w:left="284" w:firstLine="284"/>
        <w:rPr>
          <w:rFonts w:eastAsia="Calibri" w:cs="Arial"/>
          <w:i/>
          <w:spacing w:val="-2"/>
          <w:sz w:val="20"/>
        </w:rPr>
      </w:pPr>
      <w:r w:rsidRPr="002D5621">
        <w:rPr>
          <w:rFonts w:eastAsia="Calibri" w:cs="Arial"/>
          <w:i/>
          <w:color w:val="7F7F7F"/>
          <w:spacing w:val="-2"/>
          <w:sz w:val="20"/>
        </w:rPr>
        <w:t>Licht de financiering toe</w:t>
      </w:r>
      <w:r w:rsidR="006E6454">
        <w:rPr>
          <w:rFonts w:eastAsia="Calibri" w:cs="Arial"/>
          <w:i/>
          <w:color w:val="7F7F7F"/>
          <w:spacing w:val="-2"/>
          <w:sz w:val="20"/>
        </w:rPr>
        <w:t>.</w:t>
      </w:r>
    </w:p>
    <w:p w14:paraId="7EB6103D" w14:textId="77777777" w:rsidR="002533D5" w:rsidRDefault="002533D5" w:rsidP="0029332E">
      <w:pPr>
        <w:spacing w:after="200" w:line="276" w:lineRule="auto"/>
        <w:contextualSpacing/>
        <w:rPr>
          <w:rFonts w:eastAsia="Calibri" w:cs="Arial"/>
          <w:color w:val="7F7F7F"/>
          <w:spacing w:val="-2"/>
          <w:sz w:val="20"/>
          <w:lang w:eastAsia="en-US"/>
        </w:rPr>
      </w:pPr>
    </w:p>
    <w:p w14:paraId="2999ED05" w14:textId="75E32556" w:rsidR="0029332E" w:rsidRPr="00B82343" w:rsidRDefault="0029332E" w:rsidP="009C1236">
      <w:pPr>
        <w:numPr>
          <w:ilvl w:val="1"/>
          <w:numId w:val="3"/>
        </w:numPr>
        <w:tabs>
          <w:tab w:val="left" w:pos="-2127"/>
        </w:tabs>
        <w:spacing w:after="200" w:line="276" w:lineRule="auto"/>
        <w:ind w:left="1134"/>
        <w:contextualSpacing/>
        <w:rPr>
          <w:rFonts w:eastAsia="Calibri"/>
          <w:szCs w:val="22"/>
          <w:lang w:eastAsia="en-US"/>
        </w:rPr>
      </w:pPr>
      <w:r>
        <w:rPr>
          <w:rFonts w:eastAsia="Calibri"/>
          <w:szCs w:val="22"/>
          <w:lang w:eastAsia="en-US"/>
        </w:rPr>
        <w:lastRenderedPageBreak/>
        <w:t xml:space="preserve">Het financieringsarrangement </w:t>
      </w:r>
      <w:r w:rsidR="003B294B">
        <w:rPr>
          <w:rFonts w:eastAsia="Calibri"/>
          <w:szCs w:val="22"/>
          <w:lang w:eastAsia="en-US"/>
        </w:rPr>
        <w:t xml:space="preserve"> (zie bijlage </w:t>
      </w:r>
      <w:r w:rsidR="002B0519">
        <w:rPr>
          <w:rFonts w:eastAsia="Calibri"/>
          <w:szCs w:val="22"/>
          <w:lang w:eastAsia="en-US"/>
        </w:rPr>
        <w:t xml:space="preserve">bij </w:t>
      </w:r>
      <w:r w:rsidR="003B294B">
        <w:rPr>
          <w:rFonts w:eastAsia="Calibri"/>
          <w:szCs w:val="22"/>
          <w:lang w:eastAsia="en-US"/>
        </w:rPr>
        <w:t xml:space="preserve">het </w:t>
      </w:r>
      <w:r w:rsidR="002B0519">
        <w:rPr>
          <w:rFonts w:eastAsia="Calibri"/>
          <w:szCs w:val="22"/>
          <w:lang w:eastAsia="en-US"/>
        </w:rPr>
        <w:t>I</w:t>
      </w:r>
      <w:r w:rsidR="003B294B">
        <w:rPr>
          <w:rFonts w:eastAsia="Calibri"/>
          <w:szCs w:val="22"/>
          <w:lang w:eastAsia="en-US"/>
        </w:rPr>
        <w:t>nvesteringsreglement</w:t>
      </w:r>
      <w:r w:rsidR="00595BC3">
        <w:rPr>
          <w:rFonts w:eastAsia="Calibri"/>
          <w:szCs w:val="22"/>
          <w:lang w:eastAsia="en-US"/>
        </w:rPr>
        <w:t xml:space="preserve"> </w:t>
      </w:r>
      <w:r w:rsidR="00595BC3">
        <w:rPr>
          <w:rStyle w:val="Voetnootmarkering"/>
          <w:rFonts w:eastAsia="Calibri"/>
          <w:szCs w:val="22"/>
          <w:lang w:eastAsia="en-US"/>
        </w:rPr>
        <w:footnoteReference w:id="1"/>
      </w:r>
      <w:r w:rsidR="003B294B">
        <w:rPr>
          <w:rFonts w:eastAsia="Calibri"/>
          <w:szCs w:val="22"/>
          <w:lang w:eastAsia="en-US"/>
        </w:rPr>
        <w:t>)</w:t>
      </w:r>
    </w:p>
    <w:p w14:paraId="5CCE5F6F" w14:textId="77777777" w:rsidR="00671ACB" w:rsidRDefault="00671ACB" w:rsidP="0029332E">
      <w:pPr>
        <w:spacing w:after="200" w:line="276" w:lineRule="auto"/>
        <w:ind w:left="709"/>
        <w:contextualSpacing/>
        <w:rPr>
          <w:rFonts w:eastAsia="Calibri" w:cs="Arial"/>
          <w:color w:val="7F7F7F"/>
          <w:spacing w:val="-2"/>
          <w:sz w:val="20"/>
          <w:lang w:eastAsia="en-US"/>
        </w:rPr>
      </w:pPr>
    </w:p>
    <w:p w14:paraId="743017A9" w14:textId="77777777" w:rsidR="00D85808" w:rsidRPr="00D85808" w:rsidRDefault="00D85808" w:rsidP="00B82343">
      <w:pPr>
        <w:numPr>
          <w:ilvl w:val="2"/>
          <w:numId w:val="3"/>
        </w:numPr>
        <w:spacing w:after="200" w:line="276" w:lineRule="auto"/>
        <w:ind w:left="1701" w:hanging="567"/>
        <w:contextualSpacing/>
        <w:rPr>
          <w:rFonts w:eastAsia="Calibri"/>
          <w:szCs w:val="22"/>
          <w:lang w:eastAsia="en-US"/>
        </w:rPr>
      </w:pPr>
      <w:r w:rsidRPr="00D85808">
        <w:rPr>
          <w:rFonts w:eastAsia="Calibri"/>
          <w:szCs w:val="22"/>
          <w:lang w:eastAsia="en-US"/>
        </w:rPr>
        <w:t>De beginbalans vóór aanvang van het project</w:t>
      </w:r>
    </w:p>
    <w:p w14:paraId="7408B5A3" w14:textId="73B43CFB" w:rsidR="00D85808" w:rsidRPr="007622E3" w:rsidRDefault="00D85808" w:rsidP="007622E3">
      <w:pPr>
        <w:spacing w:after="200" w:line="276" w:lineRule="auto"/>
        <w:ind w:left="709"/>
        <w:contextualSpacing/>
        <w:jc w:val="both"/>
        <w:rPr>
          <w:rFonts w:eastAsia="Calibri" w:cs="Arial"/>
          <w:i/>
          <w:color w:val="7F7F7F"/>
          <w:spacing w:val="-2"/>
          <w:sz w:val="20"/>
          <w:lang w:eastAsia="en-US"/>
        </w:rPr>
      </w:pPr>
      <w:r w:rsidRPr="007622E3">
        <w:rPr>
          <w:rFonts w:eastAsia="Calibri" w:cs="Arial"/>
          <w:i/>
          <w:color w:val="7F7F7F"/>
          <w:spacing w:val="-2"/>
          <w:sz w:val="20"/>
          <w:lang w:eastAsia="en-US"/>
        </w:rPr>
        <w:t>Geef de beginbalans voor aanvang van het project weer, dat is de laatst beschikbare gecontroleerde en gedeponeerde balans. Bij een startende onderneming is dit de openingsbalans. Achtergestelde leningen worden voor het bepalen van de ratio’s als eigen vermogen beschouwd, indien er sprake is van achtergestelde leningen dient u deze gespecificeerd weer te geven.</w:t>
      </w:r>
    </w:p>
    <w:p w14:paraId="0D2D292D" w14:textId="77777777" w:rsidR="00D85808" w:rsidRDefault="00D85808" w:rsidP="0029332E">
      <w:pPr>
        <w:spacing w:after="200" w:line="276" w:lineRule="auto"/>
        <w:ind w:left="709"/>
        <w:contextualSpacing/>
        <w:rPr>
          <w:rFonts w:eastAsia="Calibri" w:cs="Arial"/>
          <w:color w:val="7F7F7F"/>
          <w:spacing w:val="-2"/>
          <w:sz w:val="20"/>
          <w:lang w:eastAsia="en-US"/>
        </w:rPr>
      </w:pPr>
    </w:p>
    <w:p w14:paraId="189159AC" w14:textId="77777777" w:rsidR="00D85808" w:rsidRDefault="00D85808" w:rsidP="00B82343">
      <w:pPr>
        <w:numPr>
          <w:ilvl w:val="2"/>
          <w:numId w:val="3"/>
        </w:numPr>
        <w:spacing w:after="200" w:line="276" w:lineRule="auto"/>
        <w:ind w:left="1701" w:hanging="567"/>
        <w:contextualSpacing/>
        <w:rPr>
          <w:rFonts w:eastAsia="Calibri"/>
          <w:szCs w:val="22"/>
          <w:lang w:eastAsia="en-US"/>
        </w:rPr>
      </w:pPr>
      <w:r w:rsidRPr="00D85808">
        <w:rPr>
          <w:rFonts w:eastAsia="Calibri"/>
          <w:szCs w:val="22"/>
          <w:lang w:eastAsia="en-US"/>
        </w:rPr>
        <w:t>De balans na afronding van het project</w:t>
      </w:r>
    </w:p>
    <w:p w14:paraId="1B29E96A" w14:textId="38EF3F76" w:rsidR="00D85808" w:rsidRPr="007622E3" w:rsidRDefault="00D85808" w:rsidP="007622E3">
      <w:pPr>
        <w:spacing w:after="200" w:line="276" w:lineRule="auto"/>
        <w:ind w:left="709"/>
        <w:contextualSpacing/>
        <w:jc w:val="both"/>
        <w:rPr>
          <w:rFonts w:eastAsia="Calibri" w:cs="Arial"/>
          <w:i/>
          <w:color w:val="7F7F7F"/>
          <w:spacing w:val="-2"/>
          <w:sz w:val="20"/>
          <w:lang w:eastAsia="en-US"/>
        </w:rPr>
      </w:pPr>
      <w:r w:rsidRPr="007622E3">
        <w:rPr>
          <w:rFonts w:eastAsia="Calibri" w:cs="Arial"/>
          <w:i/>
          <w:color w:val="7F7F7F"/>
          <w:spacing w:val="-2"/>
          <w:sz w:val="20"/>
          <w:lang w:eastAsia="en-US"/>
        </w:rPr>
        <w:t xml:space="preserve">Geef de </w:t>
      </w:r>
      <w:r w:rsidR="00FA4EAB" w:rsidRPr="007622E3">
        <w:rPr>
          <w:rFonts w:eastAsia="Calibri" w:cs="Arial"/>
          <w:i/>
          <w:color w:val="7F7F7F"/>
          <w:spacing w:val="-2"/>
          <w:sz w:val="20"/>
          <w:lang w:eastAsia="en-US"/>
        </w:rPr>
        <w:t xml:space="preserve">verwachte </w:t>
      </w:r>
      <w:r w:rsidRPr="007622E3">
        <w:rPr>
          <w:rFonts w:eastAsia="Calibri" w:cs="Arial"/>
          <w:i/>
          <w:color w:val="7F7F7F"/>
          <w:spacing w:val="-2"/>
          <w:sz w:val="20"/>
          <w:lang w:eastAsia="en-US"/>
        </w:rPr>
        <w:t>balans na afronding van het project</w:t>
      </w:r>
      <w:r w:rsidR="007B1045">
        <w:rPr>
          <w:rFonts w:eastAsia="Calibri" w:cs="Arial"/>
          <w:i/>
          <w:color w:val="7F7F7F"/>
          <w:spacing w:val="-2"/>
          <w:sz w:val="20"/>
          <w:lang w:eastAsia="en-US"/>
        </w:rPr>
        <w:t xml:space="preserve"> (looptijd van 2 jaar) </w:t>
      </w:r>
      <w:r w:rsidRPr="007622E3">
        <w:rPr>
          <w:rFonts w:eastAsia="Calibri" w:cs="Arial"/>
          <w:i/>
          <w:color w:val="7F7F7F"/>
          <w:spacing w:val="-2"/>
          <w:sz w:val="20"/>
          <w:lang w:eastAsia="en-US"/>
        </w:rPr>
        <w:t xml:space="preserve"> weer, dit is de balans inclusief de geactiveerde investeringen en de aangevraagde leningen.</w:t>
      </w:r>
    </w:p>
    <w:p w14:paraId="31EC3763" w14:textId="77777777" w:rsidR="00FA3753" w:rsidRDefault="00FA3753" w:rsidP="00FA3753">
      <w:pPr>
        <w:spacing w:after="200" w:line="276" w:lineRule="auto"/>
        <w:ind w:left="852"/>
        <w:contextualSpacing/>
        <w:rPr>
          <w:rFonts w:eastAsia="Calibri"/>
          <w:szCs w:val="22"/>
          <w:lang w:eastAsia="en-US"/>
        </w:rPr>
      </w:pPr>
    </w:p>
    <w:p w14:paraId="4E15AD6D" w14:textId="6F13F559" w:rsidR="00BF16EA" w:rsidRPr="007C752E" w:rsidRDefault="005A1F81" w:rsidP="00B82343">
      <w:pPr>
        <w:numPr>
          <w:ilvl w:val="2"/>
          <w:numId w:val="3"/>
        </w:numPr>
        <w:spacing w:after="200" w:line="276" w:lineRule="auto"/>
        <w:ind w:left="1701" w:hanging="567"/>
        <w:contextualSpacing/>
        <w:rPr>
          <w:rFonts w:eastAsia="Calibri"/>
          <w:szCs w:val="22"/>
          <w:lang w:eastAsia="en-US"/>
        </w:rPr>
      </w:pPr>
      <w:r>
        <w:rPr>
          <w:rFonts w:eastAsia="Calibri"/>
          <w:szCs w:val="22"/>
          <w:lang w:eastAsia="en-US"/>
        </w:rPr>
        <w:t xml:space="preserve">Hoogte rente op basis van </w:t>
      </w:r>
      <w:r w:rsidR="007622E3">
        <w:rPr>
          <w:rFonts w:eastAsia="Calibri"/>
          <w:szCs w:val="22"/>
          <w:lang w:eastAsia="en-US"/>
        </w:rPr>
        <w:t>r</w:t>
      </w:r>
      <w:r>
        <w:rPr>
          <w:rFonts w:eastAsia="Calibri"/>
          <w:szCs w:val="22"/>
          <w:lang w:eastAsia="en-US"/>
        </w:rPr>
        <w:t>atingcategorie</w:t>
      </w:r>
      <w:r w:rsidR="00FA3753">
        <w:rPr>
          <w:rFonts w:eastAsia="Calibri"/>
          <w:szCs w:val="22"/>
          <w:lang w:eastAsia="en-US"/>
        </w:rPr>
        <w:t xml:space="preserve"> en zekerheidsstelling</w:t>
      </w:r>
      <w:r w:rsidR="00275DE6">
        <w:rPr>
          <w:rFonts w:eastAsia="Calibri"/>
          <w:szCs w:val="22"/>
          <w:lang w:eastAsia="en-US"/>
        </w:rPr>
        <w:t xml:space="preserve"> en mogelijke achterstelling</w:t>
      </w:r>
    </w:p>
    <w:p w14:paraId="1F945BC5" w14:textId="77777777" w:rsidR="00FA3753" w:rsidRPr="007622E3" w:rsidRDefault="00FA3753" w:rsidP="00837AE6">
      <w:pPr>
        <w:spacing w:after="200" w:line="276" w:lineRule="auto"/>
        <w:ind w:left="709"/>
        <w:contextualSpacing/>
        <w:jc w:val="both"/>
        <w:rPr>
          <w:rFonts w:eastAsia="Calibri"/>
          <w:i/>
          <w:color w:val="7F7F7F"/>
          <w:spacing w:val="-2"/>
          <w:sz w:val="20"/>
        </w:rPr>
      </w:pPr>
      <w:r w:rsidRPr="00837AE6">
        <w:rPr>
          <w:rFonts w:eastAsia="Calibri" w:cs="Arial"/>
          <w:i/>
          <w:color w:val="7F7F7F"/>
          <w:spacing w:val="-2"/>
          <w:sz w:val="20"/>
          <w:lang w:eastAsia="en-US"/>
        </w:rPr>
        <w:t>Geef gemotiveerd op basis van de ratio’s weer wat de ratingcategorie van de aanvrager is.</w:t>
      </w:r>
    </w:p>
    <w:p w14:paraId="574B7645" w14:textId="504F61B5" w:rsidR="00A435ED" w:rsidRDefault="00701029" w:rsidP="00A435ED">
      <w:pPr>
        <w:pStyle w:val="Plattetekst"/>
        <w:ind w:left="709"/>
        <w:jc w:val="both"/>
        <w:rPr>
          <w:rFonts w:ascii="Calibri" w:eastAsia="Calibri" w:hAnsi="Calibri"/>
          <w:i/>
          <w:color w:val="7F7F7F"/>
          <w:spacing w:val="-2"/>
          <w:sz w:val="20"/>
          <w:szCs w:val="20"/>
          <w:lang w:val="nl-NL"/>
        </w:rPr>
      </w:pPr>
      <w:r w:rsidRPr="007622E3">
        <w:rPr>
          <w:rFonts w:ascii="Calibri" w:eastAsia="Calibri" w:hAnsi="Calibri"/>
          <w:i/>
          <w:color w:val="7F7F7F"/>
          <w:spacing w:val="-2"/>
          <w:sz w:val="20"/>
          <w:szCs w:val="20"/>
          <w:lang w:val="nl-NL"/>
        </w:rPr>
        <w:t>Geef gemotiveerd aan van welke zekerheidsstelling is uitgegaan bij het bepalen van de rente opslag</w:t>
      </w:r>
      <w:r w:rsidR="005231F5">
        <w:rPr>
          <w:rFonts w:ascii="Calibri" w:eastAsia="Calibri" w:hAnsi="Calibri"/>
          <w:i/>
          <w:color w:val="7F7F7F"/>
          <w:spacing w:val="-2"/>
          <w:sz w:val="20"/>
          <w:szCs w:val="20"/>
          <w:lang w:val="nl-NL"/>
        </w:rPr>
        <w:t xml:space="preserve"> en hoe tot deze zekerheidsstelling is gekomen (welke zekerheden kunnen gesteld worden door de lening verstrekker).</w:t>
      </w:r>
      <w:r w:rsidR="00A435ED">
        <w:rPr>
          <w:rFonts w:ascii="Calibri" w:eastAsia="Calibri" w:hAnsi="Calibri"/>
          <w:i/>
          <w:color w:val="7F7F7F"/>
          <w:spacing w:val="-2"/>
          <w:sz w:val="20"/>
          <w:szCs w:val="20"/>
          <w:lang w:val="nl-NL"/>
        </w:rPr>
        <w:t xml:space="preserve"> Let op</w:t>
      </w:r>
      <w:r w:rsidR="008604EB">
        <w:rPr>
          <w:rFonts w:ascii="Calibri" w:eastAsia="Calibri" w:hAnsi="Calibri"/>
          <w:i/>
          <w:color w:val="7F7F7F"/>
          <w:spacing w:val="-2"/>
          <w:sz w:val="20"/>
          <w:szCs w:val="20"/>
          <w:lang w:val="nl-NL"/>
        </w:rPr>
        <w:t>:</w:t>
      </w:r>
      <w:r w:rsidR="00A435ED">
        <w:rPr>
          <w:rFonts w:ascii="Calibri" w:eastAsia="Calibri" w:hAnsi="Calibri"/>
          <w:i/>
          <w:color w:val="7F7F7F"/>
          <w:spacing w:val="-2"/>
          <w:sz w:val="20"/>
          <w:szCs w:val="20"/>
          <w:lang w:val="nl-NL"/>
        </w:rPr>
        <w:t xml:space="preserve"> wanneer er geopteerd wordt voor een achtergestelde lening, dan dient voor de bepaling van de opslag op de basisrente uitgegaan te worden van een ratingniveau lager. Aangezien er geen leningen worden verstrekt aan doelondernemingen met een ratingcategorie CCC, kunnen doelondernemingen met een ratingcategorie B niet opteren voor een achtergestelde lening.  </w:t>
      </w:r>
    </w:p>
    <w:p w14:paraId="35B7A1CE" w14:textId="77777777" w:rsidR="00A435ED" w:rsidRDefault="00A435ED" w:rsidP="00A435ED">
      <w:pPr>
        <w:pStyle w:val="Plattetekst"/>
        <w:ind w:left="709"/>
        <w:jc w:val="both"/>
        <w:rPr>
          <w:rFonts w:ascii="Calibri" w:eastAsia="Calibri" w:hAnsi="Calibri"/>
          <w:i/>
          <w:color w:val="7F7F7F"/>
          <w:spacing w:val="-2"/>
          <w:sz w:val="20"/>
          <w:szCs w:val="20"/>
          <w:lang w:val="nl-NL"/>
        </w:rPr>
      </w:pPr>
    </w:p>
    <w:p w14:paraId="03544DEC" w14:textId="2C65EDAD" w:rsidR="00275DE6" w:rsidRPr="00275DE6" w:rsidRDefault="007C752E" w:rsidP="00275DE6">
      <w:pPr>
        <w:spacing w:after="200" w:line="276" w:lineRule="auto"/>
        <w:ind w:left="709"/>
        <w:contextualSpacing/>
        <w:jc w:val="both"/>
        <w:rPr>
          <w:rFonts w:eastAsia="Calibri" w:cs="Arial"/>
          <w:i/>
          <w:color w:val="7F7F7F"/>
          <w:spacing w:val="-2"/>
          <w:sz w:val="20"/>
          <w:lang w:eastAsia="en-US"/>
        </w:rPr>
      </w:pPr>
      <w:r w:rsidRPr="007622E3">
        <w:rPr>
          <w:rFonts w:eastAsia="Calibri" w:cs="Arial"/>
          <w:i/>
          <w:color w:val="7F7F7F"/>
          <w:spacing w:val="-2"/>
          <w:sz w:val="20"/>
          <w:lang w:eastAsia="en-US"/>
        </w:rPr>
        <w:t xml:space="preserve">Geef gemotiveerd </w:t>
      </w:r>
      <w:r w:rsidR="00C90A53" w:rsidRPr="007622E3">
        <w:rPr>
          <w:rFonts w:eastAsia="Calibri" w:cs="Arial"/>
          <w:i/>
          <w:color w:val="7F7F7F"/>
          <w:spacing w:val="-2"/>
          <w:sz w:val="20"/>
          <w:lang w:eastAsia="en-US"/>
        </w:rPr>
        <w:t xml:space="preserve">de hoogte van </w:t>
      </w:r>
      <w:r w:rsidRPr="007622E3">
        <w:rPr>
          <w:rFonts w:eastAsia="Calibri" w:cs="Arial"/>
          <w:i/>
          <w:color w:val="7F7F7F"/>
          <w:spacing w:val="-2"/>
          <w:sz w:val="20"/>
          <w:lang w:eastAsia="en-US"/>
        </w:rPr>
        <w:t>het rentetarief weer wat van toepassing is op uw aanvraag.</w:t>
      </w:r>
    </w:p>
    <w:p w14:paraId="1479DBC4" w14:textId="77777777" w:rsidR="00701029" w:rsidRPr="00837AE6" w:rsidRDefault="00701029" w:rsidP="00837AE6">
      <w:pPr>
        <w:rPr>
          <w:rFonts w:eastAsia="Calibri" w:cs="Arial"/>
          <w:color w:val="7F7F7F"/>
          <w:spacing w:val="-2"/>
          <w:sz w:val="20"/>
        </w:rPr>
      </w:pPr>
    </w:p>
    <w:p w14:paraId="21F0AC2C" w14:textId="77777777" w:rsidR="005A1F81" w:rsidRPr="00701029" w:rsidRDefault="00701029" w:rsidP="00FA3753">
      <w:pPr>
        <w:numPr>
          <w:ilvl w:val="2"/>
          <w:numId w:val="3"/>
        </w:numPr>
        <w:spacing w:after="200" w:line="276" w:lineRule="auto"/>
        <w:ind w:left="1701" w:hanging="567"/>
        <w:contextualSpacing/>
        <w:rPr>
          <w:rFonts w:eastAsia="Calibri"/>
          <w:szCs w:val="22"/>
          <w:lang w:eastAsia="en-US"/>
        </w:rPr>
      </w:pPr>
      <w:r w:rsidRPr="00701029">
        <w:rPr>
          <w:rFonts w:eastAsia="Calibri"/>
          <w:szCs w:val="22"/>
          <w:lang w:eastAsia="en-US"/>
        </w:rPr>
        <w:t>Looptijd van de lening</w:t>
      </w:r>
    </w:p>
    <w:p w14:paraId="36563063" w14:textId="3CA8B9BC" w:rsidR="00927844" w:rsidRPr="004E0B6F" w:rsidRDefault="00927844" w:rsidP="00BF16EA">
      <w:pPr>
        <w:tabs>
          <w:tab w:val="num" w:pos="360"/>
        </w:tabs>
        <w:suppressAutoHyphens/>
        <w:spacing w:line="276" w:lineRule="auto"/>
        <w:ind w:left="709" w:right="-51" w:hanging="283"/>
        <w:jc w:val="both"/>
        <w:rPr>
          <w:rFonts w:eastAsia="Calibri" w:cs="Arial"/>
          <w:i/>
          <w:color w:val="7F7F7F"/>
          <w:spacing w:val="-2"/>
          <w:sz w:val="20"/>
          <w:lang w:eastAsia="en-US"/>
        </w:rPr>
      </w:pPr>
      <w:r w:rsidRPr="004E0B6F">
        <w:rPr>
          <w:rFonts w:eastAsia="Calibri" w:cs="Arial"/>
          <w:i/>
          <w:color w:val="7F7F7F"/>
          <w:spacing w:val="-2"/>
          <w:sz w:val="20"/>
          <w:lang w:eastAsia="en-US"/>
        </w:rPr>
        <w:tab/>
      </w:r>
      <w:r w:rsidR="004E0B6F">
        <w:rPr>
          <w:rFonts w:eastAsia="Calibri" w:cs="Arial"/>
          <w:i/>
          <w:color w:val="7F7F7F"/>
          <w:spacing w:val="-2"/>
          <w:sz w:val="20"/>
          <w:lang w:eastAsia="en-US"/>
        </w:rPr>
        <w:t>100% van d</w:t>
      </w:r>
      <w:r w:rsidRPr="004E0B6F">
        <w:rPr>
          <w:rFonts w:eastAsia="Calibri" w:cs="Arial"/>
          <w:i/>
          <w:color w:val="7F7F7F"/>
          <w:spacing w:val="-2"/>
          <w:sz w:val="20"/>
          <w:lang w:eastAsia="en-US"/>
        </w:rPr>
        <w:t>e lening wordt overgemaakt na ondertekening van de leningsovereenkomst</w:t>
      </w:r>
      <w:r w:rsidR="00837AE6">
        <w:rPr>
          <w:rFonts w:eastAsia="Calibri" w:cs="Arial"/>
          <w:i/>
          <w:color w:val="7F7F7F"/>
          <w:spacing w:val="-2"/>
          <w:sz w:val="20"/>
          <w:lang w:eastAsia="en-US"/>
        </w:rPr>
        <w:t>.</w:t>
      </w:r>
      <w:r w:rsidR="005231F5">
        <w:rPr>
          <w:rFonts w:eastAsia="Calibri" w:cs="Arial"/>
          <w:i/>
          <w:color w:val="7F7F7F"/>
          <w:spacing w:val="-2"/>
          <w:sz w:val="20"/>
          <w:lang w:eastAsia="en-US"/>
        </w:rPr>
        <w:t xml:space="preserve"> </w:t>
      </w:r>
      <w:r w:rsidRPr="004E0B6F">
        <w:rPr>
          <w:rFonts w:eastAsia="Calibri" w:cs="Arial"/>
          <w:i/>
          <w:color w:val="7F7F7F"/>
          <w:spacing w:val="-2"/>
          <w:sz w:val="20"/>
          <w:lang w:eastAsia="en-US"/>
        </w:rPr>
        <w:t>De te vergoeden rente wordt per kwartaal in rekening gebracht</w:t>
      </w:r>
      <w:r w:rsidR="00C72B3D" w:rsidRPr="004E0B6F">
        <w:rPr>
          <w:rFonts w:eastAsia="Calibri" w:cs="Arial"/>
          <w:i/>
          <w:color w:val="7F7F7F"/>
          <w:spacing w:val="-2"/>
          <w:sz w:val="20"/>
          <w:lang w:eastAsia="en-US"/>
        </w:rPr>
        <w:t xml:space="preserve"> vanaf het moment dat de lening wordt aangegaan</w:t>
      </w:r>
      <w:r w:rsidRPr="004E0B6F">
        <w:rPr>
          <w:rFonts w:eastAsia="Calibri" w:cs="Arial"/>
          <w:i/>
          <w:color w:val="7F7F7F"/>
          <w:spacing w:val="-2"/>
          <w:sz w:val="20"/>
          <w:lang w:eastAsia="en-US"/>
        </w:rPr>
        <w:t xml:space="preserve">. De investeringsperiode duurt maximaal 2 jaar, vervolgens kan </w:t>
      </w:r>
      <w:r w:rsidR="00C72B3D" w:rsidRPr="004E0B6F">
        <w:rPr>
          <w:rFonts w:eastAsia="Calibri" w:cs="Arial"/>
          <w:i/>
          <w:color w:val="7F7F7F"/>
          <w:spacing w:val="-2"/>
          <w:sz w:val="20"/>
          <w:lang w:eastAsia="en-US"/>
        </w:rPr>
        <w:t xml:space="preserve">na deze investeringsperiode de lening gedurende een periode van maximaal </w:t>
      </w:r>
      <w:r w:rsidR="005231F5">
        <w:rPr>
          <w:rFonts w:eastAsia="Calibri" w:cs="Arial"/>
          <w:i/>
          <w:color w:val="7F7F7F"/>
          <w:spacing w:val="-2"/>
          <w:sz w:val="20"/>
          <w:lang w:eastAsia="en-US"/>
        </w:rPr>
        <w:t>7</w:t>
      </w:r>
      <w:r w:rsidR="00C72B3D" w:rsidRPr="004E0B6F">
        <w:rPr>
          <w:rFonts w:eastAsia="Calibri" w:cs="Arial"/>
          <w:i/>
          <w:color w:val="7F7F7F"/>
          <w:spacing w:val="-2"/>
          <w:sz w:val="20"/>
          <w:lang w:eastAsia="en-US"/>
        </w:rPr>
        <w:t xml:space="preserve"> jaar,  lineair per kwartaal worden afgelost. </w:t>
      </w:r>
      <w:r w:rsidR="00C72B3D" w:rsidRPr="004E0B6F">
        <w:rPr>
          <w:rFonts w:eastAsia="Calibri" w:cs="Arial"/>
          <w:i/>
          <w:color w:val="7F7F7F"/>
          <w:spacing w:val="-2"/>
          <w:sz w:val="20"/>
          <w:lang w:eastAsia="en-US"/>
        </w:rPr>
        <w:tab/>
        <w:t>Geef</w:t>
      </w:r>
      <w:r w:rsidRPr="004E0B6F">
        <w:rPr>
          <w:rFonts w:eastAsia="Calibri" w:cs="Arial"/>
          <w:i/>
          <w:color w:val="7F7F7F"/>
          <w:spacing w:val="-2"/>
          <w:sz w:val="20"/>
          <w:lang w:eastAsia="en-US"/>
        </w:rPr>
        <w:t xml:space="preserve"> </w:t>
      </w:r>
      <w:r w:rsidR="00C72B3D" w:rsidRPr="004E0B6F">
        <w:rPr>
          <w:rFonts w:eastAsia="Calibri" w:cs="Arial"/>
          <w:i/>
          <w:color w:val="7F7F7F"/>
          <w:spacing w:val="-2"/>
          <w:sz w:val="20"/>
          <w:lang w:eastAsia="en-US"/>
        </w:rPr>
        <w:t>gemotiveerd aan gedurende welke periode ná de investeringsperiode U de lening wenst af te lossen.</w:t>
      </w:r>
    </w:p>
    <w:p w14:paraId="238B176A" w14:textId="77777777" w:rsidR="00927844" w:rsidRDefault="00927844" w:rsidP="00BF16EA">
      <w:pPr>
        <w:tabs>
          <w:tab w:val="num" w:pos="360"/>
        </w:tabs>
        <w:suppressAutoHyphens/>
        <w:spacing w:line="276" w:lineRule="auto"/>
        <w:ind w:left="709" w:right="-51" w:hanging="283"/>
        <w:jc w:val="both"/>
        <w:rPr>
          <w:rFonts w:eastAsia="Calibri" w:cs="Arial"/>
          <w:spacing w:val="-2"/>
          <w:szCs w:val="22"/>
          <w:lang w:eastAsia="en-US"/>
        </w:rPr>
      </w:pPr>
    </w:p>
    <w:p w14:paraId="012F67F1" w14:textId="68575786" w:rsidR="000029B1" w:rsidRPr="007064DB" w:rsidRDefault="00BF16EA" w:rsidP="001C6067">
      <w:pPr>
        <w:widowControl w:val="0"/>
        <w:numPr>
          <w:ilvl w:val="0"/>
          <w:numId w:val="3"/>
        </w:numPr>
        <w:spacing w:after="200" w:line="276" w:lineRule="auto"/>
        <w:contextualSpacing/>
        <w:jc w:val="both"/>
        <w:rPr>
          <w:rFonts w:eastAsia="Calibri"/>
          <w:szCs w:val="22"/>
          <w:lang w:eastAsia="en-US"/>
        </w:rPr>
      </w:pPr>
      <w:r w:rsidRPr="001A18C9">
        <w:rPr>
          <w:rFonts w:eastAsia="Calibri"/>
          <w:b/>
          <w:color w:val="0070C0"/>
          <w:szCs w:val="22"/>
          <w:lang w:eastAsia="en-US"/>
        </w:rPr>
        <w:t>AO/IC</w:t>
      </w:r>
      <w:r w:rsidRPr="001A18C9">
        <w:rPr>
          <w:rFonts w:eastAsia="Calibri" w:cs="Arial"/>
          <w:i/>
          <w:color w:val="808080"/>
          <w:spacing w:val="-2"/>
          <w:sz w:val="20"/>
          <w:lang w:eastAsia="en-US"/>
        </w:rPr>
        <w:t xml:space="preserve"> Beschrijf </w:t>
      </w:r>
      <w:r w:rsidR="000029B1" w:rsidRPr="001A18C9">
        <w:rPr>
          <w:rFonts w:eastAsia="Calibri" w:cs="Arial"/>
          <w:i/>
          <w:color w:val="808080"/>
          <w:spacing w:val="-2"/>
          <w:sz w:val="20"/>
          <w:lang w:eastAsia="en-US"/>
        </w:rPr>
        <w:t xml:space="preserve">de administratieve organisatie en interne controle van de </w:t>
      </w:r>
      <w:r w:rsidR="00A85179" w:rsidRPr="001A18C9">
        <w:rPr>
          <w:rFonts w:eastAsia="Calibri" w:cs="Arial"/>
          <w:i/>
          <w:color w:val="808080"/>
          <w:spacing w:val="-2"/>
          <w:sz w:val="20"/>
          <w:lang w:eastAsia="en-US"/>
        </w:rPr>
        <w:t>aanvrager waa</w:t>
      </w:r>
      <w:r w:rsidRPr="001A18C9">
        <w:rPr>
          <w:rFonts w:eastAsia="Calibri" w:cs="Arial"/>
          <w:i/>
          <w:color w:val="808080"/>
          <w:spacing w:val="-2"/>
          <w:sz w:val="20"/>
          <w:lang w:eastAsia="en-US"/>
        </w:rPr>
        <w:t xml:space="preserve">ruit blijkt dat een inzichtelijke en controleerbare projectadministratie wordt </w:t>
      </w:r>
      <w:r w:rsidRPr="007064DB">
        <w:rPr>
          <w:rFonts w:eastAsia="Calibri" w:cs="Arial"/>
          <w:i/>
          <w:color w:val="808080"/>
          <w:spacing w:val="-2"/>
          <w:sz w:val="20"/>
          <w:lang w:eastAsia="en-US"/>
        </w:rPr>
        <w:t xml:space="preserve">bijgehouden. </w:t>
      </w:r>
      <w:r w:rsidR="000029B1" w:rsidRPr="007064DB">
        <w:rPr>
          <w:rFonts w:eastAsia="Calibri" w:cs="Arial"/>
          <w:i/>
          <w:color w:val="808080"/>
          <w:spacing w:val="-2"/>
          <w:sz w:val="20"/>
          <w:lang w:eastAsia="en-US"/>
        </w:rPr>
        <w:t xml:space="preserve">Besteed aandacht aan de wijze waarop de registratie van de indicatoren zoals aangegeven in </w:t>
      </w:r>
      <w:r w:rsidR="007064DB" w:rsidRPr="007064DB">
        <w:rPr>
          <w:rFonts w:eastAsia="Calibri" w:cs="Arial"/>
          <w:i/>
          <w:color w:val="808080"/>
          <w:spacing w:val="-2"/>
          <w:sz w:val="20"/>
          <w:lang w:eastAsia="en-US"/>
        </w:rPr>
        <w:t>paragraaf 3.3</w:t>
      </w:r>
      <w:r w:rsidR="000029B1" w:rsidRPr="007064DB">
        <w:rPr>
          <w:rFonts w:eastAsia="Calibri" w:cs="Arial"/>
          <w:i/>
          <w:color w:val="808080"/>
          <w:spacing w:val="-2"/>
          <w:sz w:val="20"/>
          <w:lang w:eastAsia="en-US"/>
        </w:rPr>
        <w:t xml:space="preserve"> plaatsvindt. </w:t>
      </w:r>
    </w:p>
    <w:p w14:paraId="12B33F07" w14:textId="2DAF1039" w:rsidR="00BF16EA" w:rsidRPr="00BF16EA" w:rsidRDefault="00BF16EA" w:rsidP="00BF16EA">
      <w:pPr>
        <w:spacing w:line="276" w:lineRule="auto"/>
        <w:ind w:left="360"/>
        <w:contextualSpacing/>
        <w:rPr>
          <w:rFonts w:eastAsia="Calibri"/>
          <w:szCs w:val="22"/>
          <w:lang w:eastAsia="en-US"/>
        </w:rPr>
      </w:pPr>
    </w:p>
    <w:p w14:paraId="7F19707F" w14:textId="39B74B77" w:rsidR="001B2374" w:rsidRPr="001A18C9" w:rsidRDefault="00BF16EA" w:rsidP="001C6067">
      <w:pPr>
        <w:widowControl w:val="0"/>
        <w:numPr>
          <w:ilvl w:val="0"/>
          <w:numId w:val="3"/>
        </w:numPr>
        <w:spacing w:after="200" w:line="276" w:lineRule="auto"/>
        <w:contextualSpacing/>
        <w:jc w:val="both"/>
        <w:rPr>
          <w:rFonts w:eastAsia="Calibri"/>
          <w:szCs w:val="22"/>
          <w:lang w:eastAsia="en-US"/>
        </w:rPr>
      </w:pPr>
      <w:r w:rsidRPr="001A18C9">
        <w:rPr>
          <w:rFonts w:eastAsia="Calibri"/>
          <w:b/>
          <w:color w:val="0070C0"/>
          <w:szCs w:val="22"/>
          <w:lang w:eastAsia="en-US"/>
        </w:rPr>
        <w:t>PROMOTIE EN PUBLICITEIT</w:t>
      </w:r>
      <w:r w:rsidR="001A18C9" w:rsidRPr="001A18C9">
        <w:rPr>
          <w:rFonts w:eastAsia="Calibri"/>
          <w:b/>
          <w:color w:val="0070C0"/>
          <w:szCs w:val="22"/>
          <w:lang w:eastAsia="en-US"/>
        </w:rPr>
        <w:t xml:space="preserve"> </w:t>
      </w:r>
      <w:r w:rsidRPr="001A18C9">
        <w:rPr>
          <w:rFonts w:eastAsia="Calibri"/>
          <w:i/>
          <w:color w:val="808080"/>
          <w:sz w:val="20"/>
          <w:lang w:eastAsia="en-US"/>
        </w:rPr>
        <w:t>Beschrijf de promotie- en publiciteitsactiviteiten die u gaat uitvoeren om de bijdrage</w:t>
      </w:r>
      <w:r w:rsidR="004F7253" w:rsidRPr="001A18C9">
        <w:rPr>
          <w:rFonts w:eastAsia="Calibri"/>
          <w:i/>
          <w:color w:val="808080"/>
          <w:sz w:val="20"/>
          <w:lang w:eastAsia="en-US"/>
        </w:rPr>
        <w:t xml:space="preserve"> uit het Leisure Ontwikkel Fonds</w:t>
      </w:r>
      <w:r w:rsidRPr="001A18C9">
        <w:rPr>
          <w:rFonts w:eastAsia="Calibri"/>
          <w:i/>
          <w:color w:val="808080"/>
          <w:sz w:val="20"/>
          <w:lang w:eastAsia="en-US"/>
        </w:rPr>
        <w:t xml:space="preserve"> </w:t>
      </w:r>
      <w:r w:rsidR="00A85179" w:rsidRPr="001A18C9">
        <w:rPr>
          <w:rFonts w:eastAsia="Calibri"/>
          <w:i/>
          <w:color w:val="808080"/>
          <w:sz w:val="20"/>
          <w:lang w:eastAsia="en-US"/>
        </w:rPr>
        <w:t xml:space="preserve">Noord-Brabant </w:t>
      </w:r>
      <w:r w:rsidRPr="001A18C9">
        <w:rPr>
          <w:rFonts w:eastAsia="Calibri"/>
          <w:i/>
          <w:color w:val="808080"/>
          <w:sz w:val="20"/>
          <w:lang w:eastAsia="en-US"/>
        </w:rPr>
        <w:t xml:space="preserve">aan het project kenbaar te maken. </w:t>
      </w:r>
    </w:p>
    <w:sectPr w:rsidR="001B2374" w:rsidRPr="001A18C9" w:rsidSect="00FF22EA">
      <w:headerReference w:type="default" r:id="rId9"/>
      <w:footerReference w:type="default" r:id="rId10"/>
      <w:headerReference w:type="first" r:id="rId11"/>
      <w:pgSz w:w="11906" w:h="16838" w:code="9"/>
      <w:pgMar w:top="1843"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53D0BA" w14:textId="77777777" w:rsidR="008604EB" w:rsidRDefault="008604EB" w:rsidP="0075210D">
      <w:r>
        <w:separator/>
      </w:r>
    </w:p>
  </w:endnote>
  <w:endnote w:type="continuationSeparator" w:id="0">
    <w:p w14:paraId="4E769364" w14:textId="77777777" w:rsidR="008604EB" w:rsidRDefault="008604EB" w:rsidP="00752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auto"/>
    <w:notTrueType/>
    <w:pitch w:val="default"/>
    <w:sig w:usb0="00000003" w:usb1="00000000" w:usb2="00000000" w:usb3="00000000" w:csb0="00000001" w:csb1="00000000"/>
  </w:font>
  <w:font w:name="Libre Baskerville">
    <w:altName w:val="Times New Roman"/>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D7897B" w14:textId="60F04FE6" w:rsidR="008604EB" w:rsidRPr="0035750E" w:rsidRDefault="008604EB" w:rsidP="0035750E">
    <w:pPr>
      <w:pStyle w:val="Voettekst"/>
    </w:pPr>
    <w:r w:rsidRPr="0035750E">
      <w:t xml:space="preserve">Pagina </w:t>
    </w:r>
    <w:r>
      <w:fldChar w:fldCharType="begin"/>
    </w:r>
    <w:r>
      <w:instrText xml:space="preserve"> PAGE </w:instrText>
    </w:r>
    <w:r>
      <w:fldChar w:fldCharType="separate"/>
    </w:r>
    <w:r w:rsidR="003B645F">
      <w:rPr>
        <w:noProof/>
      </w:rPr>
      <w:t>5</w:t>
    </w:r>
    <w:r>
      <w:rPr>
        <w:noProof/>
      </w:rPr>
      <w:fldChar w:fldCharType="end"/>
    </w:r>
    <w:r w:rsidRPr="0035750E">
      <w:t xml:space="preserve"> van </w:t>
    </w:r>
    <w:r>
      <w:fldChar w:fldCharType="begin"/>
    </w:r>
    <w:r>
      <w:instrText xml:space="preserve"> NUMPAGES </w:instrText>
    </w:r>
    <w:r>
      <w:fldChar w:fldCharType="separate"/>
    </w:r>
    <w:r w:rsidR="003B645F">
      <w:rPr>
        <w:noProof/>
      </w:rPr>
      <w:t>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F9E035" w14:textId="77777777" w:rsidR="008604EB" w:rsidRDefault="008604EB" w:rsidP="0075210D">
      <w:r>
        <w:separator/>
      </w:r>
    </w:p>
  </w:footnote>
  <w:footnote w:type="continuationSeparator" w:id="0">
    <w:p w14:paraId="129DF7DD" w14:textId="77777777" w:rsidR="008604EB" w:rsidRDefault="008604EB" w:rsidP="0075210D">
      <w:r>
        <w:continuationSeparator/>
      </w:r>
    </w:p>
  </w:footnote>
  <w:footnote w:id="1">
    <w:p w14:paraId="0444C2FE" w14:textId="560AC4D1" w:rsidR="008604EB" w:rsidRPr="00595BC3" w:rsidRDefault="008604EB" w:rsidP="00595BC3">
      <w:pPr>
        <w:pStyle w:val="Plattetekst"/>
        <w:jc w:val="both"/>
      </w:pPr>
      <w:r w:rsidRPr="00595BC3">
        <w:rPr>
          <w:rStyle w:val="Voetnootmarkering"/>
        </w:rPr>
        <w:footnoteRef/>
      </w:r>
      <w:r w:rsidRPr="00595BC3">
        <w:t xml:space="preserve"> Voor de bepaling van de hoogte van de rente wordt op basis van ratio’s bepaald wat de rating van uw organisatie is. Op basis van deze rating wordt in combinatie met de gestelde zekerheid de hoogte van de door u te betalen rente bepaald. In dit hoofdstuk dient op basis van de openingsbalans en de balans na afloop van het project (maximaal 2 jaar) de rente te worden bepaald volge</w:t>
      </w:r>
      <w:r>
        <w:t>ns</w:t>
      </w:r>
      <w:r w:rsidRPr="00595BC3">
        <w:t xml:space="preserve"> de methode zoals weergegeven in</w:t>
      </w:r>
      <w:r>
        <w:t xml:space="preserve"> de</w:t>
      </w:r>
      <w:r w:rsidRPr="00595BC3">
        <w:t xml:space="preserve"> bijlage </w:t>
      </w:r>
      <w:r>
        <w:t>bij het I</w:t>
      </w:r>
      <w:r w:rsidRPr="00595BC3">
        <w:t>nvesteringsreglement. De aldus berekende rente dient ook in het aanvraagformulier via de webportal te worden opgenomen.</w:t>
      </w:r>
    </w:p>
    <w:p w14:paraId="745B6776" w14:textId="2E944930" w:rsidR="008604EB" w:rsidRPr="00595BC3" w:rsidRDefault="008604EB">
      <w:pPr>
        <w:pStyle w:val="Voetnoottekst"/>
        <w:rPr>
          <w:lang w:val="nl-N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AD3EC" w14:textId="77777777" w:rsidR="008604EB" w:rsidRPr="0075210D" w:rsidRDefault="008604EB" w:rsidP="0075210D">
    <w:pPr>
      <w:pStyle w:val="Koptekst"/>
    </w:pPr>
    <w:r>
      <w:rPr>
        <w:noProof/>
      </w:rPr>
      <mc:AlternateContent>
        <mc:Choice Requires="wps">
          <w:drawing>
            <wp:anchor distT="0" distB="0" distL="114300" distR="114300" simplePos="0" relativeHeight="251670528" behindDoc="0" locked="0" layoutInCell="1" allowOverlap="1" wp14:anchorId="3D69C241" wp14:editId="1D4E0996">
              <wp:simplePos x="0" y="0"/>
              <wp:positionH relativeFrom="column">
                <wp:posOffset>4766945</wp:posOffset>
              </wp:positionH>
              <wp:positionV relativeFrom="paragraph">
                <wp:posOffset>-345440</wp:posOffset>
              </wp:positionV>
              <wp:extent cx="1733550" cy="145732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1457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994604" w14:textId="77777777" w:rsidR="008604EB" w:rsidRDefault="008604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69C241" id="_x0000_t202" coordsize="21600,21600" o:spt="202" path="m,l,21600r21600,l21600,xe">
              <v:stroke joinstyle="miter"/>
              <v:path gradientshapeok="t" o:connecttype="rect"/>
            </v:shapetype>
            <v:shape id="Text Box 1" o:spid="_x0000_s1027" type="#_x0000_t202" style="position:absolute;margin-left:375.35pt;margin-top:-27.2pt;width:136.5pt;height:11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" stroked="f">
              <v:textbox>
                <w:txbxContent>
                  <w:p w14:paraId="73994604" w14:textId="77777777" w:rsidR="00A435ED" w:rsidRDefault="00A435ED"/>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15BE56" w14:textId="77777777" w:rsidR="008604EB" w:rsidRDefault="008604EB">
    <w:pPr>
      <w:pStyle w:val="Koptekst"/>
    </w:pPr>
    <w:r>
      <w:rPr>
        <w:noProof/>
      </w:rPr>
      <mc:AlternateContent>
        <mc:Choice Requires="wps">
          <w:drawing>
            <wp:anchor distT="0" distB="0" distL="114300" distR="114300" simplePos="0" relativeHeight="251677696" behindDoc="0" locked="0" layoutInCell="1" allowOverlap="1" wp14:anchorId="55D28E64" wp14:editId="09AD7670">
              <wp:simplePos x="0" y="0"/>
              <wp:positionH relativeFrom="column">
                <wp:posOffset>4766945</wp:posOffset>
              </wp:positionH>
              <wp:positionV relativeFrom="paragraph">
                <wp:posOffset>-345440</wp:posOffset>
              </wp:positionV>
              <wp:extent cx="1733550" cy="145732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1457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DB8057" w14:textId="77777777" w:rsidR="008604EB" w:rsidRDefault="008604EB" w:rsidP="009701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D28E64" id="_x0000_t202" coordsize="21600,21600" o:spt="202" path="m,l,21600r21600,l21600,xe">
              <v:stroke joinstyle="miter"/>
              <v:path gradientshapeok="t" o:connecttype="rect"/>
            </v:shapetype>
            <v:shape id="Text Box 3" o:spid="_x0000_s1028" type="#_x0000_t202" style="position:absolute;margin-left:375.35pt;margin-top:-27.2pt;width:136.5pt;height:114.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" stroked="f">
              <v:textbox>
                <w:txbxContent>
                  <w:p w14:paraId="17DB8057" w14:textId="77777777" w:rsidR="00A435ED" w:rsidRDefault="00A435ED" w:rsidP="0097016E"/>
                </w:txbxContent>
              </v:textbox>
            </v:shape>
          </w:pict>
        </mc:Fallback>
      </mc:AlternateContent>
    </w:r>
  </w:p>
  <w:p w14:paraId="2133A869" w14:textId="77777777" w:rsidR="008604EB" w:rsidRDefault="008604EB">
    <w:pPr>
      <w:pStyle w:val="Koptekst"/>
    </w:pPr>
  </w:p>
  <w:p w14:paraId="55D07C57" w14:textId="77777777" w:rsidR="008604EB" w:rsidRDefault="008604EB">
    <w:pPr>
      <w:pStyle w:val="Koptekst"/>
    </w:pPr>
  </w:p>
  <w:p w14:paraId="3A3EF849" w14:textId="77777777" w:rsidR="008604EB" w:rsidRDefault="008604E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43C05"/>
    <w:multiLevelType w:val="multilevel"/>
    <w:tmpl w:val="AFE451B4"/>
    <w:lvl w:ilvl="0">
      <w:start w:val="7"/>
      <w:numFmt w:val="decimal"/>
      <w:lvlText w:val="%1"/>
      <w:lvlJc w:val="left"/>
      <w:pPr>
        <w:ind w:left="435" w:hanging="435"/>
      </w:pPr>
      <w:rPr>
        <w:rFonts w:hint="default"/>
      </w:rPr>
    </w:lvl>
    <w:lvl w:ilvl="1">
      <w:start w:val="2"/>
      <w:numFmt w:val="decimal"/>
      <w:lvlText w:val="%1.%2"/>
      <w:lvlJc w:val="left"/>
      <w:pPr>
        <w:ind w:left="577" w:hanging="435"/>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1" w15:restartNumberingAfterBreak="0">
    <w:nsid w:val="09232C3B"/>
    <w:multiLevelType w:val="hybridMultilevel"/>
    <w:tmpl w:val="29700176"/>
    <w:lvl w:ilvl="0" w:tplc="6A7CA328">
      <w:start w:val="1"/>
      <w:numFmt w:val="lowerLetter"/>
      <w:lvlText w:val="%1."/>
      <w:lvlJc w:val="left"/>
      <w:pPr>
        <w:ind w:left="788" w:hanging="360"/>
      </w:pPr>
      <w:rPr>
        <w:rFonts w:ascii="Arial" w:eastAsia="Arial" w:hAnsi="Arial" w:cs="Arial" w:hint="default"/>
        <w:color w:val="010101"/>
        <w:w w:val="104"/>
        <w:sz w:val="17"/>
        <w:szCs w:val="17"/>
      </w:rPr>
    </w:lvl>
    <w:lvl w:ilvl="1" w:tplc="BB843070">
      <w:start w:val="1"/>
      <w:numFmt w:val="bullet"/>
      <w:lvlText w:val="•"/>
      <w:lvlJc w:val="left"/>
      <w:pPr>
        <w:ind w:left="1636" w:hanging="360"/>
      </w:pPr>
      <w:rPr>
        <w:rFonts w:hint="default"/>
      </w:rPr>
    </w:lvl>
    <w:lvl w:ilvl="2" w:tplc="80A01046">
      <w:start w:val="1"/>
      <w:numFmt w:val="bullet"/>
      <w:lvlText w:val="•"/>
      <w:lvlJc w:val="left"/>
      <w:pPr>
        <w:ind w:left="2492" w:hanging="360"/>
      </w:pPr>
      <w:rPr>
        <w:rFonts w:hint="default"/>
      </w:rPr>
    </w:lvl>
    <w:lvl w:ilvl="3" w:tplc="A0AC6EBC">
      <w:start w:val="1"/>
      <w:numFmt w:val="bullet"/>
      <w:lvlText w:val="•"/>
      <w:lvlJc w:val="left"/>
      <w:pPr>
        <w:ind w:left="3349" w:hanging="360"/>
      </w:pPr>
      <w:rPr>
        <w:rFonts w:hint="default"/>
      </w:rPr>
    </w:lvl>
    <w:lvl w:ilvl="4" w:tplc="9F88C796">
      <w:start w:val="1"/>
      <w:numFmt w:val="bullet"/>
      <w:lvlText w:val="•"/>
      <w:lvlJc w:val="left"/>
      <w:pPr>
        <w:ind w:left="4205" w:hanging="360"/>
      </w:pPr>
      <w:rPr>
        <w:rFonts w:hint="default"/>
      </w:rPr>
    </w:lvl>
    <w:lvl w:ilvl="5" w:tplc="3C8C3AB8">
      <w:start w:val="1"/>
      <w:numFmt w:val="bullet"/>
      <w:lvlText w:val="•"/>
      <w:lvlJc w:val="left"/>
      <w:pPr>
        <w:ind w:left="5062" w:hanging="360"/>
      </w:pPr>
      <w:rPr>
        <w:rFonts w:hint="default"/>
      </w:rPr>
    </w:lvl>
    <w:lvl w:ilvl="6" w:tplc="21CAB406">
      <w:start w:val="1"/>
      <w:numFmt w:val="bullet"/>
      <w:lvlText w:val="•"/>
      <w:lvlJc w:val="left"/>
      <w:pPr>
        <w:ind w:left="5918" w:hanging="360"/>
      </w:pPr>
      <w:rPr>
        <w:rFonts w:hint="default"/>
      </w:rPr>
    </w:lvl>
    <w:lvl w:ilvl="7" w:tplc="E5C41486">
      <w:start w:val="1"/>
      <w:numFmt w:val="bullet"/>
      <w:lvlText w:val="•"/>
      <w:lvlJc w:val="left"/>
      <w:pPr>
        <w:ind w:left="6774" w:hanging="360"/>
      </w:pPr>
      <w:rPr>
        <w:rFonts w:hint="default"/>
      </w:rPr>
    </w:lvl>
    <w:lvl w:ilvl="8" w:tplc="A5BA3AFA">
      <w:start w:val="1"/>
      <w:numFmt w:val="bullet"/>
      <w:lvlText w:val="•"/>
      <w:lvlJc w:val="left"/>
      <w:pPr>
        <w:ind w:left="7631" w:hanging="360"/>
      </w:pPr>
      <w:rPr>
        <w:rFonts w:hint="default"/>
      </w:rPr>
    </w:lvl>
  </w:abstractNum>
  <w:abstractNum w:abstractNumId="2" w15:restartNumberingAfterBreak="0">
    <w:nsid w:val="12F8586F"/>
    <w:multiLevelType w:val="hybridMultilevel"/>
    <w:tmpl w:val="A2A88860"/>
    <w:lvl w:ilvl="0" w:tplc="83CEF0CE">
      <w:start w:val="1"/>
      <w:numFmt w:val="lowerLetter"/>
      <w:lvlText w:val="%1."/>
      <w:lvlJc w:val="left"/>
      <w:pPr>
        <w:ind w:left="1069" w:hanging="360"/>
      </w:pPr>
      <w:rPr>
        <w:rFonts w:hint="default"/>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3" w15:restartNumberingAfterBreak="0">
    <w:nsid w:val="1B606585"/>
    <w:multiLevelType w:val="multilevel"/>
    <w:tmpl w:val="F948E6EA"/>
    <w:lvl w:ilvl="0">
      <w:start w:val="1"/>
      <w:numFmt w:val="decimal"/>
      <w:lvlText w:val="%1."/>
      <w:lvlJc w:val="left"/>
      <w:pPr>
        <w:ind w:left="360" w:hanging="360"/>
      </w:pPr>
      <w:rPr>
        <w:b/>
        <w:i w:val="0"/>
        <w:color w:val="0070C0"/>
        <w:sz w:val="22"/>
        <w:szCs w:val="22"/>
      </w:rPr>
    </w:lvl>
    <w:lvl w:ilvl="1">
      <w:start w:val="1"/>
      <w:numFmt w:val="decimal"/>
      <w:lvlText w:val="%1.%2."/>
      <w:lvlJc w:val="left"/>
      <w:pPr>
        <w:ind w:left="792" w:hanging="432"/>
      </w:pPr>
      <w:rPr>
        <w:b w:val="0"/>
        <w:i w:val="0"/>
        <w:color w:val="auto"/>
        <w:sz w:val="22"/>
        <w:szCs w:val="22"/>
        <w:lang w:val="uz-Cyrl-UZ"/>
      </w:rPr>
    </w:lvl>
    <w:lvl w:ilvl="2">
      <w:start w:val="1"/>
      <w:numFmt w:val="decimal"/>
      <w:lvlText w:val="%1.%2.%3."/>
      <w:lvlJc w:val="left"/>
      <w:pPr>
        <w:ind w:left="504" w:hanging="504"/>
      </w:pPr>
      <w:rPr>
        <w:i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ED048AD"/>
    <w:multiLevelType w:val="hybridMultilevel"/>
    <w:tmpl w:val="1EC6ECE4"/>
    <w:lvl w:ilvl="0" w:tplc="4BD21B92">
      <w:numFmt w:val="bullet"/>
      <w:lvlText w:val=""/>
      <w:lvlJc w:val="left"/>
      <w:pPr>
        <w:ind w:left="720" w:hanging="360"/>
      </w:pPr>
      <w:rPr>
        <w:rFonts w:ascii="Symbol" w:eastAsia="Calibr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3FD5EB2"/>
    <w:multiLevelType w:val="multilevel"/>
    <w:tmpl w:val="24EA7A84"/>
    <w:lvl w:ilvl="0">
      <w:start w:val="7"/>
      <w:numFmt w:val="decimal"/>
      <w:lvlText w:val="%1"/>
      <w:lvlJc w:val="left"/>
      <w:pPr>
        <w:ind w:left="435" w:hanging="435"/>
      </w:pPr>
      <w:rPr>
        <w:rFonts w:hint="default"/>
        <w:i w:val="0"/>
        <w:sz w:val="22"/>
      </w:rPr>
    </w:lvl>
    <w:lvl w:ilvl="1">
      <w:start w:val="3"/>
      <w:numFmt w:val="decimal"/>
      <w:lvlText w:val="%1.%2"/>
      <w:lvlJc w:val="left"/>
      <w:pPr>
        <w:ind w:left="1285" w:hanging="435"/>
      </w:pPr>
      <w:rPr>
        <w:rFonts w:hint="default"/>
        <w:i w:val="0"/>
        <w:sz w:val="22"/>
      </w:rPr>
    </w:lvl>
    <w:lvl w:ilvl="2">
      <w:start w:val="1"/>
      <w:numFmt w:val="decimal"/>
      <w:lvlText w:val="%1.%2.%3"/>
      <w:lvlJc w:val="left"/>
      <w:pPr>
        <w:ind w:left="2420" w:hanging="720"/>
      </w:pPr>
      <w:rPr>
        <w:rFonts w:hint="default"/>
        <w:i w:val="0"/>
        <w:sz w:val="22"/>
      </w:rPr>
    </w:lvl>
    <w:lvl w:ilvl="3">
      <w:start w:val="1"/>
      <w:numFmt w:val="decimal"/>
      <w:lvlText w:val="%1.%2.%3.%4"/>
      <w:lvlJc w:val="left"/>
      <w:pPr>
        <w:ind w:left="3270" w:hanging="720"/>
      </w:pPr>
      <w:rPr>
        <w:rFonts w:hint="default"/>
        <w:i w:val="0"/>
        <w:sz w:val="22"/>
      </w:rPr>
    </w:lvl>
    <w:lvl w:ilvl="4">
      <w:start w:val="1"/>
      <w:numFmt w:val="decimal"/>
      <w:lvlText w:val="%1.%2.%3.%4.%5"/>
      <w:lvlJc w:val="left"/>
      <w:pPr>
        <w:ind w:left="4120" w:hanging="720"/>
      </w:pPr>
      <w:rPr>
        <w:rFonts w:hint="default"/>
        <w:i w:val="0"/>
        <w:sz w:val="22"/>
      </w:rPr>
    </w:lvl>
    <w:lvl w:ilvl="5">
      <w:start w:val="1"/>
      <w:numFmt w:val="decimal"/>
      <w:lvlText w:val="%1.%2.%3.%4.%5.%6"/>
      <w:lvlJc w:val="left"/>
      <w:pPr>
        <w:ind w:left="5330" w:hanging="1080"/>
      </w:pPr>
      <w:rPr>
        <w:rFonts w:hint="default"/>
        <w:i w:val="0"/>
        <w:sz w:val="22"/>
      </w:rPr>
    </w:lvl>
    <w:lvl w:ilvl="6">
      <w:start w:val="1"/>
      <w:numFmt w:val="decimal"/>
      <w:lvlText w:val="%1.%2.%3.%4.%5.%6.%7"/>
      <w:lvlJc w:val="left"/>
      <w:pPr>
        <w:ind w:left="6180" w:hanging="1080"/>
      </w:pPr>
      <w:rPr>
        <w:rFonts w:hint="default"/>
        <w:i w:val="0"/>
        <w:sz w:val="22"/>
      </w:rPr>
    </w:lvl>
    <w:lvl w:ilvl="7">
      <w:start w:val="1"/>
      <w:numFmt w:val="decimal"/>
      <w:lvlText w:val="%1.%2.%3.%4.%5.%6.%7.%8"/>
      <w:lvlJc w:val="left"/>
      <w:pPr>
        <w:ind w:left="7390" w:hanging="1440"/>
      </w:pPr>
      <w:rPr>
        <w:rFonts w:hint="default"/>
        <w:i w:val="0"/>
        <w:sz w:val="22"/>
      </w:rPr>
    </w:lvl>
    <w:lvl w:ilvl="8">
      <w:start w:val="1"/>
      <w:numFmt w:val="decimal"/>
      <w:lvlText w:val="%1.%2.%3.%4.%5.%6.%7.%8.%9"/>
      <w:lvlJc w:val="left"/>
      <w:pPr>
        <w:ind w:left="8240" w:hanging="1440"/>
      </w:pPr>
      <w:rPr>
        <w:rFonts w:hint="default"/>
        <w:i w:val="0"/>
        <w:sz w:val="22"/>
      </w:rPr>
    </w:lvl>
  </w:abstractNum>
  <w:abstractNum w:abstractNumId="6" w15:restartNumberingAfterBreak="0">
    <w:nsid w:val="27DE2046"/>
    <w:multiLevelType w:val="multilevel"/>
    <w:tmpl w:val="F948E6EA"/>
    <w:lvl w:ilvl="0">
      <w:start w:val="1"/>
      <w:numFmt w:val="decimal"/>
      <w:lvlText w:val="%1."/>
      <w:lvlJc w:val="left"/>
      <w:pPr>
        <w:ind w:left="360" w:hanging="360"/>
      </w:pPr>
      <w:rPr>
        <w:b/>
        <w:i w:val="0"/>
        <w:color w:val="0070C0"/>
        <w:sz w:val="22"/>
        <w:szCs w:val="22"/>
      </w:rPr>
    </w:lvl>
    <w:lvl w:ilvl="1">
      <w:start w:val="1"/>
      <w:numFmt w:val="decimal"/>
      <w:lvlText w:val="%1.%2."/>
      <w:lvlJc w:val="left"/>
      <w:pPr>
        <w:ind w:left="792" w:hanging="432"/>
      </w:pPr>
      <w:rPr>
        <w:b w:val="0"/>
        <w:i w:val="0"/>
        <w:color w:val="auto"/>
        <w:sz w:val="22"/>
        <w:szCs w:val="22"/>
        <w:lang w:val="uz-Cyrl-UZ"/>
      </w:rPr>
    </w:lvl>
    <w:lvl w:ilvl="2">
      <w:start w:val="1"/>
      <w:numFmt w:val="decimal"/>
      <w:lvlText w:val="%1.%2.%3."/>
      <w:lvlJc w:val="left"/>
      <w:pPr>
        <w:ind w:left="1497" w:hanging="504"/>
      </w:pPr>
      <w:rPr>
        <w:i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946159A"/>
    <w:multiLevelType w:val="hybridMultilevel"/>
    <w:tmpl w:val="FC40EA3E"/>
    <w:lvl w:ilvl="0" w:tplc="7C1223CC">
      <w:start w:val="1"/>
      <w:numFmt w:val="decimal"/>
      <w:lvlText w:val="%1."/>
      <w:lvlJc w:val="left"/>
      <w:pPr>
        <w:ind w:left="360" w:hanging="360"/>
      </w:pPr>
      <w:rPr>
        <w:sz w:val="21"/>
        <w:szCs w:val="21"/>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3C170E9A"/>
    <w:multiLevelType w:val="multilevel"/>
    <w:tmpl w:val="88583BE6"/>
    <w:lvl w:ilvl="0">
      <w:start w:val="5"/>
      <w:numFmt w:val="decimal"/>
      <w:lvlText w:val="%1."/>
      <w:lvlJc w:val="left"/>
      <w:pPr>
        <w:ind w:left="360" w:hanging="360"/>
      </w:pPr>
      <w:rPr>
        <w:rFonts w:hint="default"/>
        <w:b/>
        <w:i w:val="0"/>
        <w:color w:val="0070C0"/>
        <w:sz w:val="22"/>
        <w:szCs w:val="22"/>
      </w:rPr>
    </w:lvl>
    <w:lvl w:ilvl="1">
      <w:start w:val="1"/>
      <w:numFmt w:val="decimal"/>
      <w:lvlText w:val="%1.%2."/>
      <w:lvlJc w:val="left"/>
      <w:pPr>
        <w:ind w:left="792" w:hanging="432"/>
      </w:pPr>
      <w:rPr>
        <w:rFonts w:hint="default"/>
        <w:b w:val="0"/>
        <w:i w:val="0"/>
        <w:color w:val="auto"/>
        <w:sz w:val="22"/>
        <w:szCs w:val="22"/>
      </w:rPr>
    </w:lvl>
    <w:lvl w:ilvl="2">
      <w:start w:val="1"/>
      <w:numFmt w:val="decimal"/>
      <w:lvlText w:val="%1.%2.%3."/>
      <w:lvlJc w:val="left"/>
      <w:pPr>
        <w:ind w:left="504" w:hanging="504"/>
      </w:pPr>
      <w:rPr>
        <w:rFonts w:hint="default"/>
        <w:i w:val="0"/>
        <w:color w:val="auto"/>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1F753F5"/>
    <w:multiLevelType w:val="multilevel"/>
    <w:tmpl w:val="3CF4DF00"/>
    <w:lvl w:ilvl="0">
      <w:start w:val="7"/>
      <w:numFmt w:val="decimal"/>
      <w:lvlText w:val="%1"/>
      <w:lvlJc w:val="left"/>
      <w:pPr>
        <w:ind w:left="435" w:hanging="435"/>
      </w:pPr>
      <w:rPr>
        <w:rFonts w:hint="default"/>
      </w:rPr>
    </w:lvl>
    <w:lvl w:ilvl="1">
      <w:start w:val="3"/>
      <w:numFmt w:val="decimal"/>
      <w:lvlText w:val="%1.%2"/>
      <w:lvlJc w:val="left"/>
      <w:pPr>
        <w:ind w:left="506" w:hanging="435"/>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506" w:hanging="108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008" w:hanging="1440"/>
      </w:pPr>
      <w:rPr>
        <w:rFonts w:hint="default"/>
      </w:rPr>
    </w:lvl>
  </w:abstractNum>
  <w:abstractNum w:abstractNumId="10" w15:restartNumberingAfterBreak="0">
    <w:nsid w:val="470F50B3"/>
    <w:multiLevelType w:val="hybridMultilevel"/>
    <w:tmpl w:val="6A5A9C7E"/>
    <w:lvl w:ilvl="0" w:tplc="CDC6CFBA">
      <w:numFmt w:val="bullet"/>
      <w:lvlText w:val="-"/>
      <w:lvlJc w:val="left"/>
      <w:pPr>
        <w:ind w:left="1854" w:hanging="360"/>
      </w:pPr>
      <w:rPr>
        <w:rFonts w:ascii="Calibri" w:eastAsiaTheme="minorHAnsi" w:hAnsi="Calibri" w:cstheme="minorBidi" w:hint="default"/>
      </w:rPr>
    </w:lvl>
    <w:lvl w:ilvl="1" w:tplc="04130003" w:tentative="1">
      <w:start w:val="1"/>
      <w:numFmt w:val="bullet"/>
      <w:lvlText w:val="o"/>
      <w:lvlJc w:val="left"/>
      <w:pPr>
        <w:ind w:left="2574" w:hanging="360"/>
      </w:pPr>
      <w:rPr>
        <w:rFonts w:ascii="Courier New" w:hAnsi="Courier New" w:cs="Courier New" w:hint="default"/>
      </w:rPr>
    </w:lvl>
    <w:lvl w:ilvl="2" w:tplc="04130005" w:tentative="1">
      <w:start w:val="1"/>
      <w:numFmt w:val="bullet"/>
      <w:lvlText w:val=""/>
      <w:lvlJc w:val="left"/>
      <w:pPr>
        <w:ind w:left="3294" w:hanging="360"/>
      </w:pPr>
      <w:rPr>
        <w:rFonts w:ascii="Wingdings" w:hAnsi="Wingdings" w:hint="default"/>
      </w:rPr>
    </w:lvl>
    <w:lvl w:ilvl="3" w:tplc="04130001" w:tentative="1">
      <w:start w:val="1"/>
      <w:numFmt w:val="bullet"/>
      <w:lvlText w:val=""/>
      <w:lvlJc w:val="left"/>
      <w:pPr>
        <w:ind w:left="4014" w:hanging="360"/>
      </w:pPr>
      <w:rPr>
        <w:rFonts w:ascii="Symbol" w:hAnsi="Symbol" w:hint="default"/>
      </w:rPr>
    </w:lvl>
    <w:lvl w:ilvl="4" w:tplc="04130003" w:tentative="1">
      <w:start w:val="1"/>
      <w:numFmt w:val="bullet"/>
      <w:lvlText w:val="o"/>
      <w:lvlJc w:val="left"/>
      <w:pPr>
        <w:ind w:left="4734" w:hanging="360"/>
      </w:pPr>
      <w:rPr>
        <w:rFonts w:ascii="Courier New" w:hAnsi="Courier New" w:cs="Courier New" w:hint="default"/>
      </w:rPr>
    </w:lvl>
    <w:lvl w:ilvl="5" w:tplc="04130005" w:tentative="1">
      <w:start w:val="1"/>
      <w:numFmt w:val="bullet"/>
      <w:lvlText w:val=""/>
      <w:lvlJc w:val="left"/>
      <w:pPr>
        <w:ind w:left="5454" w:hanging="360"/>
      </w:pPr>
      <w:rPr>
        <w:rFonts w:ascii="Wingdings" w:hAnsi="Wingdings" w:hint="default"/>
      </w:rPr>
    </w:lvl>
    <w:lvl w:ilvl="6" w:tplc="04130001" w:tentative="1">
      <w:start w:val="1"/>
      <w:numFmt w:val="bullet"/>
      <w:lvlText w:val=""/>
      <w:lvlJc w:val="left"/>
      <w:pPr>
        <w:ind w:left="6174" w:hanging="360"/>
      </w:pPr>
      <w:rPr>
        <w:rFonts w:ascii="Symbol" w:hAnsi="Symbol" w:hint="default"/>
      </w:rPr>
    </w:lvl>
    <w:lvl w:ilvl="7" w:tplc="04130003" w:tentative="1">
      <w:start w:val="1"/>
      <w:numFmt w:val="bullet"/>
      <w:lvlText w:val="o"/>
      <w:lvlJc w:val="left"/>
      <w:pPr>
        <w:ind w:left="6894" w:hanging="360"/>
      </w:pPr>
      <w:rPr>
        <w:rFonts w:ascii="Courier New" w:hAnsi="Courier New" w:cs="Courier New" w:hint="default"/>
      </w:rPr>
    </w:lvl>
    <w:lvl w:ilvl="8" w:tplc="04130005" w:tentative="1">
      <w:start w:val="1"/>
      <w:numFmt w:val="bullet"/>
      <w:lvlText w:val=""/>
      <w:lvlJc w:val="left"/>
      <w:pPr>
        <w:ind w:left="7614" w:hanging="360"/>
      </w:pPr>
      <w:rPr>
        <w:rFonts w:ascii="Wingdings" w:hAnsi="Wingdings" w:hint="default"/>
      </w:rPr>
    </w:lvl>
  </w:abstractNum>
  <w:abstractNum w:abstractNumId="11" w15:restartNumberingAfterBreak="0">
    <w:nsid w:val="4F0D5DCB"/>
    <w:multiLevelType w:val="multilevel"/>
    <w:tmpl w:val="F948E6EA"/>
    <w:lvl w:ilvl="0">
      <w:start w:val="1"/>
      <w:numFmt w:val="decimal"/>
      <w:lvlText w:val="%1."/>
      <w:lvlJc w:val="left"/>
      <w:pPr>
        <w:ind w:left="360" w:hanging="360"/>
      </w:pPr>
      <w:rPr>
        <w:b/>
        <w:i w:val="0"/>
        <w:color w:val="0070C0"/>
        <w:sz w:val="22"/>
        <w:szCs w:val="22"/>
      </w:rPr>
    </w:lvl>
    <w:lvl w:ilvl="1">
      <w:start w:val="1"/>
      <w:numFmt w:val="decimal"/>
      <w:lvlText w:val="%1.%2."/>
      <w:lvlJc w:val="left"/>
      <w:pPr>
        <w:ind w:left="792" w:hanging="432"/>
      </w:pPr>
      <w:rPr>
        <w:b w:val="0"/>
        <w:i w:val="0"/>
        <w:color w:val="auto"/>
        <w:sz w:val="22"/>
        <w:szCs w:val="22"/>
        <w:lang w:val="uz-Cyrl-UZ"/>
      </w:rPr>
    </w:lvl>
    <w:lvl w:ilvl="2">
      <w:start w:val="1"/>
      <w:numFmt w:val="decimal"/>
      <w:lvlText w:val="%1.%2.%3."/>
      <w:lvlJc w:val="left"/>
      <w:pPr>
        <w:ind w:left="1497" w:hanging="504"/>
      </w:pPr>
      <w:rPr>
        <w:i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3AE58C0"/>
    <w:multiLevelType w:val="hybridMultilevel"/>
    <w:tmpl w:val="522CF216"/>
    <w:lvl w:ilvl="0" w:tplc="0E6EEB1C">
      <w:numFmt w:val="bullet"/>
      <w:lvlText w:val=""/>
      <w:lvlJc w:val="left"/>
      <w:pPr>
        <w:ind w:left="1152" w:hanging="360"/>
      </w:pPr>
      <w:rPr>
        <w:rFonts w:ascii="Symbol" w:eastAsia="Calibri" w:hAnsi="Symbol" w:cs="Arial" w:hint="default"/>
      </w:rPr>
    </w:lvl>
    <w:lvl w:ilvl="1" w:tplc="04130003" w:tentative="1">
      <w:start w:val="1"/>
      <w:numFmt w:val="bullet"/>
      <w:lvlText w:val="o"/>
      <w:lvlJc w:val="left"/>
      <w:pPr>
        <w:ind w:left="1872" w:hanging="360"/>
      </w:pPr>
      <w:rPr>
        <w:rFonts w:ascii="Courier New" w:hAnsi="Courier New" w:cs="Courier New" w:hint="default"/>
      </w:rPr>
    </w:lvl>
    <w:lvl w:ilvl="2" w:tplc="04130005" w:tentative="1">
      <w:start w:val="1"/>
      <w:numFmt w:val="bullet"/>
      <w:lvlText w:val=""/>
      <w:lvlJc w:val="left"/>
      <w:pPr>
        <w:ind w:left="2592" w:hanging="360"/>
      </w:pPr>
      <w:rPr>
        <w:rFonts w:ascii="Wingdings" w:hAnsi="Wingdings" w:hint="default"/>
      </w:rPr>
    </w:lvl>
    <w:lvl w:ilvl="3" w:tplc="04130001" w:tentative="1">
      <w:start w:val="1"/>
      <w:numFmt w:val="bullet"/>
      <w:lvlText w:val=""/>
      <w:lvlJc w:val="left"/>
      <w:pPr>
        <w:ind w:left="3312" w:hanging="360"/>
      </w:pPr>
      <w:rPr>
        <w:rFonts w:ascii="Symbol" w:hAnsi="Symbol" w:hint="default"/>
      </w:rPr>
    </w:lvl>
    <w:lvl w:ilvl="4" w:tplc="04130003" w:tentative="1">
      <w:start w:val="1"/>
      <w:numFmt w:val="bullet"/>
      <w:lvlText w:val="o"/>
      <w:lvlJc w:val="left"/>
      <w:pPr>
        <w:ind w:left="4032" w:hanging="360"/>
      </w:pPr>
      <w:rPr>
        <w:rFonts w:ascii="Courier New" w:hAnsi="Courier New" w:cs="Courier New" w:hint="default"/>
      </w:rPr>
    </w:lvl>
    <w:lvl w:ilvl="5" w:tplc="04130005" w:tentative="1">
      <w:start w:val="1"/>
      <w:numFmt w:val="bullet"/>
      <w:lvlText w:val=""/>
      <w:lvlJc w:val="left"/>
      <w:pPr>
        <w:ind w:left="4752" w:hanging="360"/>
      </w:pPr>
      <w:rPr>
        <w:rFonts w:ascii="Wingdings" w:hAnsi="Wingdings" w:hint="default"/>
      </w:rPr>
    </w:lvl>
    <w:lvl w:ilvl="6" w:tplc="04130001" w:tentative="1">
      <w:start w:val="1"/>
      <w:numFmt w:val="bullet"/>
      <w:lvlText w:val=""/>
      <w:lvlJc w:val="left"/>
      <w:pPr>
        <w:ind w:left="5472" w:hanging="360"/>
      </w:pPr>
      <w:rPr>
        <w:rFonts w:ascii="Symbol" w:hAnsi="Symbol" w:hint="default"/>
      </w:rPr>
    </w:lvl>
    <w:lvl w:ilvl="7" w:tplc="04130003" w:tentative="1">
      <w:start w:val="1"/>
      <w:numFmt w:val="bullet"/>
      <w:lvlText w:val="o"/>
      <w:lvlJc w:val="left"/>
      <w:pPr>
        <w:ind w:left="6192" w:hanging="360"/>
      </w:pPr>
      <w:rPr>
        <w:rFonts w:ascii="Courier New" w:hAnsi="Courier New" w:cs="Courier New" w:hint="default"/>
      </w:rPr>
    </w:lvl>
    <w:lvl w:ilvl="8" w:tplc="04130005" w:tentative="1">
      <w:start w:val="1"/>
      <w:numFmt w:val="bullet"/>
      <w:lvlText w:val=""/>
      <w:lvlJc w:val="left"/>
      <w:pPr>
        <w:ind w:left="6912" w:hanging="360"/>
      </w:pPr>
      <w:rPr>
        <w:rFonts w:ascii="Wingdings" w:hAnsi="Wingdings" w:hint="default"/>
      </w:rPr>
    </w:lvl>
  </w:abstractNum>
  <w:abstractNum w:abstractNumId="13" w15:restartNumberingAfterBreak="0">
    <w:nsid w:val="64432675"/>
    <w:multiLevelType w:val="hybridMultilevel"/>
    <w:tmpl w:val="06E4ABB0"/>
    <w:lvl w:ilvl="0" w:tplc="04130001">
      <w:start w:val="1"/>
      <w:numFmt w:val="bullet"/>
      <w:lvlText w:val=""/>
      <w:lvlJc w:val="left"/>
      <w:pPr>
        <w:ind w:left="1455" w:hanging="360"/>
      </w:pPr>
      <w:rPr>
        <w:rFonts w:ascii="Symbol" w:hAnsi="Symbol" w:hint="default"/>
      </w:rPr>
    </w:lvl>
    <w:lvl w:ilvl="1" w:tplc="04130003" w:tentative="1">
      <w:start w:val="1"/>
      <w:numFmt w:val="bullet"/>
      <w:lvlText w:val="o"/>
      <w:lvlJc w:val="left"/>
      <w:pPr>
        <w:ind w:left="2175" w:hanging="360"/>
      </w:pPr>
      <w:rPr>
        <w:rFonts w:ascii="Courier New" w:hAnsi="Courier New" w:cs="Courier New" w:hint="default"/>
      </w:rPr>
    </w:lvl>
    <w:lvl w:ilvl="2" w:tplc="04130005" w:tentative="1">
      <w:start w:val="1"/>
      <w:numFmt w:val="bullet"/>
      <w:lvlText w:val=""/>
      <w:lvlJc w:val="left"/>
      <w:pPr>
        <w:ind w:left="2895" w:hanging="360"/>
      </w:pPr>
      <w:rPr>
        <w:rFonts w:ascii="Wingdings" w:hAnsi="Wingdings" w:hint="default"/>
      </w:rPr>
    </w:lvl>
    <w:lvl w:ilvl="3" w:tplc="04130001" w:tentative="1">
      <w:start w:val="1"/>
      <w:numFmt w:val="bullet"/>
      <w:lvlText w:val=""/>
      <w:lvlJc w:val="left"/>
      <w:pPr>
        <w:ind w:left="3615" w:hanging="360"/>
      </w:pPr>
      <w:rPr>
        <w:rFonts w:ascii="Symbol" w:hAnsi="Symbol" w:hint="default"/>
      </w:rPr>
    </w:lvl>
    <w:lvl w:ilvl="4" w:tplc="04130003" w:tentative="1">
      <w:start w:val="1"/>
      <w:numFmt w:val="bullet"/>
      <w:lvlText w:val="o"/>
      <w:lvlJc w:val="left"/>
      <w:pPr>
        <w:ind w:left="4335" w:hanging="360"/>
      </w:pPr>
      <w:rPr>
        <w:rFonts w:ascii="Courier New" w:hAnsi="Courier New" w:cs="Courier New" w:hint="default"/>
      </w:rPr>
    </w:lvl>
    <w:lvl w:ilvl="5" w:tplc="04130005" w:tentative="1">
      <w:start w:val="1"/>
      <w:numFmt w:val="bullet"/>
      <w:lvlText w:val=""/>
      <w:lvlJc w:val="left"/>
      <w:pPr>
        <w:ind w:left="5055" w:hanging="360"/>
      </w:pPr>
      <w:rPr>
        <w:rFonts w:ascii="Wingdings" w:hAnsi="Wingdings" w:hint="default"/>
      </w:rPr>
    </w:lvl>
    <w:lvl w:ilvl="6" w:tplc="04130001" w:tentative="1">
      <w:start w:val="1"/>
      <w:numFmt w:val="bullet"/>
      <w:lvlText w:val=""/>
      <w:lvlJc w:val="left"/>
      <w:pPr>
        <w:ind w:left="5775" w:hanging="360"/>
      </w:pPr>
      <w:rPr>
        <w:rFonts w:ascii="Symbol" w:hAnsi="Symbol" w:hint="default"/>
      </w:rPr>
    </w:lvl>
    <w:lvl w:ilvl="7" w:tplc="04130003" w:tentative="1">
      <w:start w:val="1"/>
      <w:numFmt w:val="bullet"/>
      <w:lvlText w:val="o"/>
      <w:lvlJc w:val="left"/>
      <w:pPr>
        <w:ind w:left="6495" w:hanging="360"/>
      </w:pPr>
      <w:rPr>
        <w:rFonts w:ascii="Courier New" w:hAnsi="Courier New" w:cs="Courier New" w:hint="default"/>
      </w:rPr>
    </w:lvl>
    <w:lvl w:ilvl="8" w:tplc="04130005" w:tentative="1">
      <w:start w:val="1"/>
      <w:numFmt w:val="bullet"/>
      <w:lvlText w:val=""/>
      <w:lvlJc w:val="left"/>
      <w:pPr>
        <w:ind w:left="7215" w:hanging="360"/>
      </w:pPr>
      <w:rPr>
        <w:rFonts w:ascii="Wingdings" w:hAnsi="Wingdings" w:hint="default"/>
      </w:rPr>
    </w:lvl>
  </w:abstractNum>
  <w:abstractNum w:abstractNumId="14" w15:restartNumberingAfterBreak="0">
    <w:nsid w:val="745D6326"/>
    <w:multiLevelType w:val="hybridMultilevel"/>
    <w:tmpl w:val="EB6E64BA"/>
    <w:lvl w:ilvl="0" w:tplc="04130017">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6"/>
  </w:num>
  <w:num w:numId="4">
    <w:abstractNumId w:val="10"/>
  </w:num>
  <w:num w:numId="5">
    <w:abstractNumId w:val="14"/>
  </w:num>
  <w:num w:numId="6">
    <w:abstractNumId w:val="3"/>
  </w:num>
  <w:num w:numId="7">
    <w:abstractNumId w:val="8"/>
  </w:num>
  <w:num w:numId="8">
    <w:abstractNumId w:val="12"/>
  </w:num>
  <w:num w:numId="9">
    <w:abstractNumId w:val="4"/>
  </w:num>
  <w:num w:numId="10">
    <w:abstractNumId w:val="11"/>
  </w:num>
  <w:num w:numId="11">
    <w:abstractNumId w:val="0"/>
  </w:num>
  <w:num w:numId="12">
    <w:abstractNumId w:val="5"/>
  </w:num>
  <w:num w:numId="13">
    <w:abstractNumId w:val="9"/>
  </w:num>
  <w:num w:numId="14">
    <w:abstractNumId w:val="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284"/>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001"/>
    <w:rsid w:val="00000170"/>
    <w:rsid w:val="000001EE"/>
    <w:rsid w:val="000003C3"/>
    <w:rsid w:val="000005F7"/>
    <w:rsid w:val="000029B1"/>
    <w:rsid w:val="000033D2"/>
    <w:rsid w:val="000039C3"/>
    <w:rsid w:val="0000429F"/>
    <w:rsid w:val="00004728"/>
    <w:rsid w:val="0000548B"/>
    <w:rsid w:val="00006295"/>
    <w:rsid w:val="000066D6"/>
    <w:rsid w:val="000067DE"/>
    <w:rsid w:val="00007599"/>
    <w:rsid w:val="00007B72"/>
    <w:rsid w:val="00007D29"/>
    <w:rsid w:val="00007FAD"/>
    <w:rsid w:val="0001016A"/>
    <w:rsid w:val="000108BB"/>
    <w:rsid w:val="00010F72"/>
    <w:rsid w:val="000114A7"/>
    <w:rsid w:val="000115A0"/>
    <w:rsid w:val="00011902"/>
    <w:rsid w:val="00011AD7"/>
    <w:rsid w:val="0001270A"/>
    <w:rsid w:val="00012913"/>
    <w:rsid w:val="00012ACF"/>
    <w:rsid w:val="00012DB8"/>
    <w:rsid w:val="000133D5"/>
    <w:rsid w:val="00013666"/>
    <w:rsid w:val="00013AA9"/>
    <w:rsid w:val="00014115"/>
    <w:rsid w:val="0001485E"/>
    <w:rsid w:val="00014D37"/>
    <w:rsid w:val="00015074"/>
    <w:rsid w:val="00015517"/>
    <w:rsid w:val="00015832"/>
    <w:rsid w:val="00016D10"/>
    <w:rsid w:val="000170C5"/>
    <w:rsid w:val="00020294"/>
    <w:rsid w:val="000203C0"/>
    <w:rsid w:val="00020964"/>
    <w:rsid w:val="00020F89"/>
    <w:rsid w:val="000212AC"/>
    <w:rsid w:val="00021C25"/>
    <w:rsid w:val="0002262F"/>
    <w:rsid w:val="00022A72"/>
    <w:rsid w:val="00022D0A"/>
    <w:rsid w:val="000237B4"/>
    <w:rsid w:val="00023BB3"/>
    <w:rsid w:val="00024375"/>
    <w:rsid w:val="000247E0"/>
    <w:rsid w:val="000248B2"/>
    <w:rsid w:val="000264DD"/>
    <w:rsid w:val="00026628"/>
    <w:rsid w:val="00026F11"/>
    <w:rsid w:val="00027140"/>
    <w:rsid w:val="00030662"/>
    <w:rsid w:val="0003094A"/>
    <w:rsid w:val="000313FE"/>
    <w:rsid w:val="00031718"/>
    <w:rsid w:val="000318D8"/>
    <w:rsid w:val="000323BF"/>
    <w:rsid w:val="00032BC7"/>
    <w:rsid w:val="00033043"/>
    <w:rsid w:val="00033110"/>
    <w:rsid w:val="00033914"/>
    <w:rsid w:val="00033AE5"/>
    <w:rsid w:val="0003424F"/>
    <w:rsid w:val="00034628"/>
    <w:rsid w:val="000346A6"/>
    <w:rsid w:val="00036304"/>
    <w:rsid w:val="00036CCA"/>
    <w:rsid w:val="000377FB"/>
    <w:rsid w:val="000400CC"/>
    <w:rsid w:val="00040549"/>
    <w:rsid w:val="000414F3"/>
    <w:rsid w:val="000424A3"/>
    <w:rsid w:val="000431A9"/>
    <w:rsid w:val="00043F75"/>
    <w:rsid w:val="00044381"/>
    <w:rsid w:val="00044660"/>
    <w:rsid w:val="00044DE5"/>
    <w:rsid w:val="00044E6D"/>
    <w:rsid w:val="00045869"/>
    <w:rsid w:val="00045EA7"/>
    <w:rsid w:val="000468A5"/>
    <w:rsid w:val="00046A69"/>
    <w:rsid w:val="000472E9"/>
    <w:rsid w:val="00047829"/>
    <w:rsid w:val="00047BD0"/>
    <w:rsid w:val="0005109E"/>
    <w:rsid w:val="0005129F"/>
    <w:rsid w:val="00053570"/>
    <w:rsid w:val="00053825"/>
    <w:rsid w:val="00053B2E"/>
    <w:rsid w:val="00053F6D"/>
    <w:rsid w:val="0005429D"/>
    <w:rsid w:val="000548FD"/>
    <w:rsid w:val="00055952"/>
    <w:rsid w:val="00055A1B"/>
    <w:rsid w:val="00055B78"/>
    <w:rsid w:val="000562D3"/>
    <w:rsid w:val="0005648F"/>
    <w:rsid w:val="00057717"/>
    <w:rsid w:val="00057E6D"/>
    <w:rsid w:val="000604D6"/>
    <w:rsid w:val="000604EE"/>
    <w:rsid w:val="000611EC"/>
    <w:rsid w:val="000615C8"/>
    <w:rsid w:val="0006180A"/>
    <w:rsid w:val="00061B65"/>
    <w:rsid w:val="00061FF9"/>
    <w:rsid w:val="00063296"/>
    <w:rsid w:val="00063815"/>
    <w:rsid w:val="00063C3C"/>
    <w:rsid w:val="00064B93"/>
    <w:rsid w:val="000657EB"/>
    <w:rsid w:val="000668F3"/>
    <w:rsid w:val="00066A3C"/>
    <w:rsid w:val="00066B17"/>
    <w:rsid w:val="00067950"/>
    <w:rsid w:val="000700E8"/>
    <w:rsid w:val="000707BD"/>
    <w:rsid w:val="00070999"/>
    <w:rsid w:val="00071199"/>
    <w:rsid w:val="0007235B"/>
    <w:rsid w:val="00072CF8"/>
    <w:rsid w:val="00072E39"/>
    <w:rsid w:val="000733E0"/>
    <w:rsid w:val="000735AB"/>
    <w:rsid w:val="000746EF"/>
    <w:rsid w:val="00074E5E"/>
    <w:rsid w:val="000763E2"/>
    <w:rsid w:val="00076588"/>
    <w:rsid w:val="000766DB"/>
    <w:rsid w:val="00076CC6"/>
    <w:rsid w:val="00076DD2"/>
    <w:rsid w:val="00076F39"/>
    <w:rsid w:val="0008000A"/>
    <w:rsid w:val="00080220"/>
    <w:rsid w:val="00080FEA"/>
    <w:rsid w:val="000817F4"/>
    <w:rsid w:val="0008181B"/>
    <w:rsid w:val="00082CA5"/>
    <w:rsid w:val="00084576"/>
    <w:rsid w:val="0008523C"/>
    <w:rsid w:val="000852F1"/>
    <w:rsid w:val="0008558A"/>
    <w:rsid w:val="00085D0B"/>
    <w:rsid w:val="00085DC5"/>
    <w:rsid w:val="000860D8"/>
    <w:rsid w:val="000865F2"/>
    <w:rsid w:val="00086DCD"/>
    <w:rsid w:val="00090451"/>
    <w:rsid w:val="000905FF"/>
    <w:rsid w:val="00090934"/>
    <w:rsid w:val="000910CE"/>
    <w:rsid w:val="00091407"/>
    <w:rsid w:val="00091B18"/>
    <w:rsid w:val="00091FE6"/>
    <w:rsid w:val="00091FF3"/>
    <w:rsid w:val="000925CD"/>
    <w:rsid w:val="00092D65"/>
    <w:rsid w:val="000936C6"/>
    <w:rsid w:val="0009473B"/>
    <w:rsid w:val="00095B8B"/>
    <w:rsid w:val="00097A93"/>
    <w:rsid w:val="000A0805"/>
    <w:rsid w:val="000A1A4D"/>
    <w:rsid w:val="000A1A78"/>
    <w:rsid w:val="000A1AF1"/>
    <w:rsid w:val="000A2DDD"/>
    <w:rsid w:val="000A3736"/>
    <w:rsid w:val="000A38DE"/>
    <w:rsid w:val="000A3B68"/>
    <w:rsid w:val="000A3DCA"/>
    <w:rsid w:val="000A44B9"/>
    <w:rsid w:val="000A4708"/>
    <w:rsid w:val="000A4C6B"/>
    <w:rsid w:val="000A5008"/>
    <w:rsid w:val="000A50C8"/>
    <w:rsid w:val="000A5B5F"/>
    <w:rsid w:val="000A6626"/>
    <w:rsid w:val="000A6661"/>
    <w:rsid w:val="000A6C51"/>
    <w:rsid w:val="000A6E44"/>
    <w:rsid w:val="000A7101"/>
    <w:rsid w:val="000A7AE9"/>
    <w:rsid w:val="000A7F14"/>
    <w:rsid w:val="000A7F39"/>
    <w:rsid w:val="000B0C92"/>
    <w:rsid w:val="000B1025"/>
    <w:rsid w:val="000B17AF"/>
    <w:rsid w:val="000B1A14"/>
    <w:rsid w:val="000B2EDA"/>
    <w:rsid w:val="000B3126"/>
    <w:rsid w:val="000B33F0"/>
    <w:rsid w:val="000B38F6"/>
    <w:rsid w:val="000B47EF"/>
    <w:rsid w:val="000B5315"/>
    <w:rsid w:val="000B641F"/>
    <w:rsid w:val="000B6A66"/>
    <w:rsid w:val="000C077F"/>
    <w:rsid w:val="000C0C1F"/>
    <w:rsid w:val="000C198A"/>
    <w:rsid w:val="000C1AE5"/>
    <w:rsid w:val="000C2682"/>
    <w:rsid w:val="000C2EC1"/>
    <w:rsid w:val="000C3B1F"/>
    <w:rsid w:val="000C4117"/>
    <w:rsid w:val="000C461C"/>
    <w:rsid w:val="000C4999"/>
    <w:rsid w:val="000C552A"/>
    <w:rsid w:val="000C73BA"/>
    <w:rsid w:val="000D0005"/>
    <w:rsid w:val="000D0040"/>
    <w:rsid w:val="000D00CB"/>
    <w:rsid w:val="000D239A"/>
    <w:rsid w:val="000D2C6E"/>
    <w:rsid w:val="000D3EAD"/>
    <w:rsid w:val="000D4317"/>
    <w:rsid w:val="000D431A"/>
    <w:rsid w:val="000D4543"/>
    <w:rsid w:val="000D563A"/>
    <w:rsid w:val="000D6AC7"/>
    <w:rsid w:val="000E0108"/>
    <w:rsid w:val="000E056F"/>
    <w:rsid w:val="000E0B37"/>
    <w:rsid w:val="000E0F0E"/>
    <w:rsid w:val="000E17FD"/>
    <w:rsid w:val="000E18B6"/>
    <w:rsid w:val="000E1B55"/>
    <w:rsid w:val="000E229B"/>
    <w:rsid w:val="000E2D1A"/>
    <w:rsid w:val="000E3857"/>
    <w:rsid w:val="000E3899"/>
    <w:rsid w:val="000E41D2"/>
    <w:rsid w:val="000E4A0C"/>
    <w:rsid w:val="000E53A9"/>
    <w:rsid w:val="000E5874"/>
    <w:rsid w:val="000E5A9A"/>
    <w:rsid w:val="000E6848"/>
    <w:rsid w:val="000E6CD5"/>
    <w:rsid w:val="000E7221"/>
    <w:rsid w:val="000E7673"/>
    <w:rsid w:val="000F00E3"/>
    <w:rsid w:val="000F0A15"/>
    <w:rsid w:val="000F1268"/>
    <w:rsid w:val="000F1C05"/>
    <w:rsid w:val="000F2550"/>
    <w:rsid w:val="000F2B12"/>
    <w:rsid w:val="000F3DFC"/>
    <w:rsid w:val="000F49E1"/>
    <w:rsid w:val="000F4EA0"/>
    <w:rsid w:val="000F51D7"/>
    <w:rsid w:val="000F5858"/>
    <w:rsid w:val="000F5A10"/>
    <w:rsid w:val="000F75CB"/>
    <w:rsid w:val="000F7E49"/>
    <w:rsid w:val="001006F0"/>
    <w:rsid w:val="00100BFD"/>
    <w:rsid w:val="0010183F"/>
    <w:rsid w:val="001019E4"/>
    <w:rsid w:val="00101A10"/>
    <w:rsid w:val="00101EC8"/>
    <w:rsid w:val="001021EA"/>
    <w:rsid w:val="001026E3"/>
    <w:rsid w:val="00102D3B"/>
    <w:rsid w:val="00103CB6"/>
    <w:rsid w:val="00103D60"/>
    <w:rsid w:val="0010432B"/>
    <w:rsid w:val="00104F6D"/>
    <w:rsid w:val="00104FEB"/>
    <w:rsid w:val="00105BD8"/>
    <w:rsid w:val="00105FB9"/>
    <w:rsid w:val="00106BDE"/>
    <w:rsid w:val="00106F6E"/>
    <w:rsid w:val="00110339"/>
    <w:rsid w:val="00111687"/>
    <w:rsid w:val="00111C31"/>
    <w:rsid w:val="00111CED"/>
    <w:rsid w:val="00111E6E"/>
    <w:rsid w:val="00112F5E"/>
    <w:rsid w:val="0011373F"/>
    <w:rsid w:val="00113EBD"/>
    <w:rsid w:val="00114473"/>
    <w:rsid w:val="0011470F"/>
    <w:rsid w:val="00114A40"/>
    <w:rsid w:val="00114BCC"/>
    <w:rsid w:val="00115A7D"/>
    <w:rsid w:val="00115B8E"/>
    <w:rsid w:val="00115C50"/>
    <w:rsid w:val="00116B15"/>
    <w:rsid w:val="00117FEE"/>
    <w:rsid w:val="001203FE"/>
    <w:rsid w:val="00120B5C"/>
    <w:rsid w:val="00121168"/>
    <w:rsid w:val="001212B7"/>
    <w:rsid w:val="001219EA"/>
    <w:rsid w:val="00121E10"/>
    <w:rsid w:val="00121F74"/>
    <w:rsid w:val="00122421"/>
    <w:rsid w:val="00122590"/>
    <w:rsid w:val="001229AA"/>
    <w:rsid w:val="00123BF4"/>
    <w:rsid w:val="00124464"/>
    <w:rsid w:val="00125948"/>
    <w:rsid w:val="001259F0"/>
    <w:rsid w:val="00125C55"/>
    <w:rsid w:val="00126571"/>
    <w:rsid w:val="00126C27"/>
    <w:rsid w:val="00127E98"/>
    <w:rsid w:val="0013003C"/>
    <w:rsid w:val="001306CC"/>
    <w:rsid w:val="0013071F"/>
    <w:rsid w:val="00131011"/>
    <w:rsid w:val="00132DE7"/>
    <w:rsid w:val="00134FB0"/>
    <w:rsid w:val="00136444"/>
    <w:rsid w:val="001364AE"/>
    <w:rsid w:val="00136506"/>
    <w:rsid w:val="00136EE0"/>
    <w:rsid w:val="001374D4"/>
    <w:rsid w:val="00137CCB"/>
    <w:rsid w:val="001400B3"/>
    <w:rsid w:val="001409D3"/>
    <w:rsid w:val="00140A0C"/>
    <w:rsid w:val="0014103B"/>
    <w:rsid w:val="001429BB"/>
    <w:rsid w:val="00143914"/>
    <w:rsid w:val="00143FF7"/>
    <w:rsid w:val="0014406D"/>
    <w:rsid w:val="0014451E"/>
    <w:rsid w:val="00144AC9"/>
    <w:rsid w:val="00146243"/>
    <w:rsid w:val="001504E8"/>
    <w:rsid w:val="001510CE"/>
    <w:rsid w:val="00151339"/>
    <w:rsid w:val="001518D6"/>
    <w:rsid w:val="001531BA"/>
    <w:rsid w:val="0015325D"/>
    <w:rsid w:val="001532D9"/>
    <w:rsid w:val="001538E3"/>
    <w:rsid w:val="001545B6"/>
    <w:rsid w:val="001545C4"/>
    <w:rsid w:val="00154F85"/>
    <w:rsid w:val="001551B3"/>
    <w:rsid w:val="0015594A"/>
    <w:rsid w:val="00155DE6"/>
    <w:rsid w:val="00155F2D"/>
    <w:rsid w:val="0015698F"/>
    <w:rsid w:val="001570A9"/>
    <w:rsid w:val="00157259"/>
    <w:rsid w:val="00157CF1"/>
    <w:rsid w:val="00160250"/>
    <w:rsid w:val="0016034B"/>
    <w:rsid w:val="00160F7F"/>
    <w:rsid w:val="0016191F"/>
    <w:rsid w:val="00161950"/>
    <w:rsid w:val="00161C48"/>
    <w:rsid w:val="001625E1"/>
    <w:rsid w:val="00163B8A"/>
    <w:rsid w:val="00164386"/>
    <w:rsid w:val="00165DE7"/>
    <w:rsid w:val="001678F9"/>
    <w:rsid w:val="001707FE"/>
    <w:rsid w:val="0017133E"/>
    <w:rsid w:val="0017175C"/>
    <w:rsid w:val="00171B50"/>
    <w:rsid w:val="00172BFF"/>
    <w:rsid w:val="001744A4"/>
    <w:rsid w:val="001747D3"/>
    <w:rsid w:val="001752E8"/>
    <w:rsid w:val="00175A1B"/>
    <w:rsid w:val="00177252"/>
    <w:rsid w:val="0017758E"/>
    <w:rsid w:val="00177DC6"/>
    <w:rsid w:val="00181ACA"/>
    <w:rsid w:val="001825E9"/>
    <w:rsid w:val="00182D4D"/>
    <w:rsid w:val="0018445F"/>
    <w:rsid w:val="00184B7D"/>
    <w:rsid w:val="00185034"/>
    <w:rsid w:val="001904D7"/>
    <w:rsid w:val="00190943"/>
    <w:rsid w:val="00191CD0"/>
    <w:rsid w:val="00191DCA"/>
    <w:rsid w:val="00192AED"/>
    <w:rsid w:val="00192B11"/>
    <w:rsid w:val="00192C4B"/>
    <w:rsid w:val="00192E68"/>
    <w:rsid w:val="001931A1"/>
    <w:rsid w:val="00194047"/>
    <w:rsid w:val="001941AC"/>
    <w:rsid w:val="001955D3"/>
    <w:rsid w:val="001957E7"/>
    <w:rsid w:val="00195907"/>
    <w:rsid w:val="00195AED"/>
    <w:rsid w:val="00195C16"/>
    <w:rsid w:val="00195E51"/>
    <w:rsid w:val="00196373"/>
    <w:rsid w:val="00196394"/>
    <w:rsid w:val="00196975"/>
    <w:rsid w:val="00196B96"/>
    <w:rsid w:val="00196E57"/>
    <w:rsid w:val="001A047E"/>
    <w:rsid w:val="001A0B2A"/>
    <w:rsid w:val="001A127F"/>
    <w:rsid w:val="001A1689"/>
    <w:rsid w:val="001A18C9"/>
    <w:rsid w:val="001A2267"/>
    <w:rsid w:val="001A3DE6"/>
    <w:rsid w:val="001A4563"/>
    <w:rsid w:val="001A4816"/>
    <w:rsid w:val="001A5671"/>
    <w:rsid w:val="001A5C67"/>
    <w:rsid w:val="001A6AB9"/>
    <w:rsid w:val="001A7952"/>
    <w:rsid w:val="001B0BAB"/>
    <w:rsid w:val="001B2374"/>
    <w:rsid w:val="001B23F6"/>
    <w:rsid w:val="001B2700"/>
    <w:rsid w:val="001B2BBF"/>
    <w:rsid w:val="001B4708"/>
    <w:rsid w:val="001B5384"/>
    <w:rsid w:val="001B5C75"/>
    <w:rsid w:val="001B6B79"/>
    <w:rsid w:val="001B7448"/>
    <w:rsid w:val="001B7CA6"/>
    <w:rsid w:val="001B7E4F"/>
    <w:rsid w:val="001B7FF9"/>
    <w:rsid w:val="001C0737"/>
    <w:rsid w:val="001C100D"/>
    <w:rsid w:val="001C271A"/>
    <w:rsid w:val="001C2967"/>
    <w:rsid w:val="001C3C5A"/>
    <w:rsid w:val="001C4ECD"/>
    <w:rsid w:val="001C596E"/>
    <w:rsid w:val="001C6067"/>
    <w:rsid w:val="001C62FF"/>
    <w:rsid w:val="001C7550"/>
    <w:rsid w:val="001C7763"/>
    <w:rsid w:val="001C7BD2"/>
    <w:rsid w:val="001C7D2D"/>
    <w:rsid w:val="001C7DC6"/>
    <w:rsid w:val="001D07DC"/>
    <w:rsid w:val="001D0FC6"/>
    <w:rsid w:val="001D12E2"/>
    <w:rsid w:val="001D13F3"/>
    <w:rsid w:val="001D189D"/>
    <w:rsid w:val="001D2354"/>
    <w:rsid w:val="001D24A7"/>
    <w:rsid w:val="001D28FB"/>
    <w:rsid w:val="001D3AF4"/>
    <w:rsid w:val="001D4FA6"/>
    <w:rsid w:val="001D668E"/>
    <w:rsid w:val="001E0437"/>
    <w:rsid w:val="001E0A42"/>
    <w:rsid w:val="001E1FFA"/>
    <w:rsid w:val="001E280B"/>
    <w:rsid w:val="001E2CCD"/>
    <w:rsid w:val="001E5179"/>
    <w:rsid w:val="001E710A"/>
    <w:rsid w:val="001E77DA"/>
    <w:rsid w:val="001E7B93"/>
    <w:rsid w:val="001F04C8"/>
    <w:rsid w:val="001F082E"/>
    <w:rsid w:val="001F16DA"/>
    <w:rsid w:val="001F1B87"/>
    <w:rsid w:val="001F3D8C"/>
    <w:rsid w:val="001F42F8"/>
    <w:rsid w:val="001F4D34"/>
    <w:rsid w:val="001F52D1"/>
    <w:rsid w:val="001F5550"/>
    <w:rsid w:val="001F5E0A"/>
    <w:rsid w:val="001F613C"/>
    <w:rsid w:val="001F6438"/>
    <w:rsid w:val="001F6E3D"/>
    <w:rsid w:val="001F7186"/>
    <w:rsid w:val="001F7E97"/>
    <w:rsid w:val="001F7F6C"/>
    <w:rsid w:val="00200714"/>
    <w:rsid w:val="002009F2"/>
    <w:rsid w:val="00200A4F"/>
    <w:rsid w:val="002011D1"/>
    <w:rsid w:val="00201ACC"/>
    <w:rsid w:val="00202930"/>
    <w:rsid w:val="00202A1F"/>
    <w:rsid w:val="002036EC"/>
    <w:rsid w:val="00203EFF"/>
    <w:rsid w:val="0020413A"/>
    <w:rsid w:val="0020446A"/>
    <w:rsid w:val="0020463E"/>
    <w:rsid w:val="002054DB"/>
    <w:rsid w:val="002060D8"/>
    <w:rsid w:val="00206AA9"/>
    <w:rsid w:val="00206B37"/>
    <w:rsid w:val="00206C05"/>
    <w:rsid w:val="00206E86"/>
    <w:rsid w:val="00206F4C"/>
    <w:rsid w:val="002100CC"/>
    <w:rsid w:val="00210324"/>
    <w:rsid w:val="00210ECA"/>
    <w:rsid w:val="00210EEE"/>
    <w:rsid w:val="00211D49"/>
    <w:rsid w:val="0021223C"/>
    <w:rsid w:val="00212699"/>
    <w:rsid w:val="0021274D"/>
    <w:rsid w:val="002127F3"/>
    <w:rsid w:val="002128E0"/>
    <w:rsid w:val="00212ADC"/>
    <w:rsid w:val="00212D74"/>
    <w:rsid w:val="00213511"/>
    <w:rsid w:val="00214071"/>
    <w:rsid w:val="00214592"/>
    <w:rsid w:val="002146F9"/>
    <w:rsid w:val="00214DD1"/>
    <w:rsid w:val="00214EA5"/>
    <w:rsid w:val="00215B93"/>
    <w:rsid w:val="00216767"/>
    <w:rsid w:val="0021707A"/>
    <w:rsid w:val="00217259"/>
    <w:rsid w:val="00217344"/>
    <w:rsid w:val="002175E8"/>
    <w:rsid w:val="002203DE"/>
    <w:rsid w:val="002204CF"/>
    <w:rsid w:val="00220523"/>
    <w:rsid w:val="002208CC"/>
    <w:rsid w:val="00221417"/>
    <w:rsid w:val="00222D9A"/>
    <w:rsid w:val="00223135"/>
    <w:rsid w:val="00223BA2"/>
    <w:rsid w:val="002243D0"/>
    <w:rsid w:val="002247C0"/>
    <w:rsid w:val="00224870"/>
    <w:rsid w:val="00225509"/>
    <w:rsid w:val="00226049"/>
    <w:rsid w:val="00230DE0"/>
    <w:rsid w:val="002317BD"/>
    <w:rsid w:val="00231FDF"/>
    <w:rsid w:val="00232519"/>
    <w:rsid w:val="00232BE2"/>
    <w:rsid w:val="00233181"/>
    <w:rsid w:val="0023366A"/>
    <w:rsid w:val="00234A64"/>
    <w:rsid w:val="00235CC8"/>
    <w:rsid w:val="00236347"/>
    <w:rsid w:val="0023658F"/>
    <w:rsid w:val="00237031"/>
    <w:rsid w:val="00240C12"/>
    <w:rsid w:val="002417C7"/>
    <w:rsid w:val="00241B5D"/>
    <w:rsid w:val="0024269B"/>
    <w:rsid w:val="0024270C"/>
    <w:rsid w:val="00243538"/>
    <w:rsid w:val="0024385A"/>
    <w:rsid w:val="00243CE9"/>
    <w:rsid w:val="00244454"/>
    <w:rsid w:val="002447C8"/>
    <w:rsid w:val="00244DC7"/>
    <w:rsid w:val="002457FC"/>
    <w:rsid w:val="00246B97"/>
    <w:rsid w:val="0024773B"/>
    <w:rsid w:val="002505E8"/>
    <w:rsid w:val="00250818"/>
    <w:rsid w:val="00250A48"/>
    <w:rsid w:val="002513B1"/>
    <w:rsid w:val="00251729"/>
    <w:rsid w:val="002533D5"/>
    <w:rsid w:val="00253A44"/>
    <w:rsid w:val="00253EC9"/>
    <w:rsid w:val="0025416F"/>
    <w:rsid w:val="0025526D"/>
    <w:rsid w:val="002560BE"/>
    <w:rsid w:val="002569AB"/>
    <w:rsid w:val="0025739B"/>
    <w:rsid w:val="00257F1D"/>
    <w:rsid w:val="00257F59"/>
    <w:rsid w:val="00260043"/>
    <w:rsid w:val="00260246"/>
    <w:rsid w:val="0026186A"/>
    <w:rsid w:val="00261B45"/>
    <w:rsid w:val="00261C33"/>
    <w:rsid w:val="0026223D"/>
    <w:rsid w:val="00262415"/>
    <w:rsid w:val="00262F32"/>
    <w:rsid w:val="002634B4"/>
    <w:rsid w:val="00263983"/>
    <w:rsid w:val="00263CF9"/>
    <w:rsid w:val="0026401A"/>
    <w:rsid w:val="00264298"/>
    <w:rsid w:val="00264352"/>
    <w:rsid w:val="0026486E"/>
    <w:rsid w:val="00265A54"/>
    <w:rsid w:val="00266036"/>
    <w:rsid w:val="00266623"/>
    <w:rsid w:val="0026786F"/>
    <w:rsid w:val="002679DA"/>
    <w:rsid w:val="00267ED4"/>
    <w:rsid w:val="002719C5"/>
    <w:rsid w:val="00271DD1"/>
    <w:rsid w:val="00271FCC"/>
    <w:rsid w:val="002722F4"/>
    <w:rsid w:val="00272529"/>
    <w:rsid w:val="00274854"/>
    <w:rsid w:val="00274D92"/>
    <w:rsid w:val="00275B0B"/>
    <w:rsid w:val="00275DE6"/>
    <w:rsid w:val="00275F84"/>
    <w:rsid w:val="00276495"/>
    <w:rsid w:val="002769E4"/>
    <w:rsid w:val="00276BAC"/>
    <w:rsid w:val="002801E2"/>
    <w:rsid w:val="002802CF"/>
    <w:rsid w:val="00280635"/>
    <w:rsid w:val="00280807"/>
    <w:rsid w:val="00280B80"/>
    <w:rsid w:val="00280F31"/>
    <w:rsid w:val="0028146A"/>
    <w:rsid w:val="00281CC6"/>
    <w:rsid w:val="0028221A"/>
    <w:rsid w:val="002824BC"/>
    <w:rsid w:val="002826A0"/>
    <w:rsid w:val="002837D3"/>
    <w:rsid w:val="00283B20"/>
    <w:rsid w:val="00284547"/>
    <w:rsid w:val="002861F7"/>
    <w:rsid w:val="0028629A"/>
    <w:rsid w:val="00286370"/>
    <w:rsid w:val="00286502"/>
    <w:rsid w:val="00287146"/>
    <w:rsid w:val="0028724E"/>
    <w:rsid w:val="00287EA7"/>
    <w:rsid w:val="00290880"/>
    <w:rsid w:val="00290D5D"/>
    <w:rsid w:val="002914F0"/>
    <w:rsid w:val="00291C24"/>
    <w:rsid w:val="00292C4C"/>
    <w:rsid w:val="00293210"/>
    <w:rsid w:val="0029332E"/>
    <w:rsid w:val="00293DDD"/>
    <w:rsid w:val="0029401E"/>
    <w:rsid w:val="002940EB"/>
    <w:rsid w:val="00294D96"/>
    <w:rsid w:val="00294F1F"/>
    <w:rsid w:val="00294FA6"/>
    <w:rsid w:val="002950CC"/>
    <w:rsid w:val="002954A9"/>
    <w:rsid w:val="002954ED"/>
    <w:rsid w:val="002956AD"/>
    <w:rsid w:val="00296C24"/>
    <w:rsid w:val="00296F7D"/>
    <w:rsid w:val="0029740F"/>
    <w:rsid w:val="002A048B"/>
    <w:rsid w:val="002A0F03"/>
    <w:rsid w:val="002A1B92"/>
    <w:rsid w:val="002A2FB3"/>
    <w:rsid w:val="002A3707"/>
    <w:rsid w:val="002A3B0D"/>
    <w:rsid w:val="002A415B"/>
    <w:rsid w:val="002A4644"/>
    <w:rsid w:val="002A465B"/>
    <w:rsid w:val="002A475A"/>
    <w:rsid w:val="002A4AEC"/>
    <w:rsid w:val="002A56B2"/>
    <w:rsid w:val="002A5B5A"/>
    <w:rsid w:val="002A6005"/>
    <w:rsid w:val="002A6543"/>
    <w:rsid w:val="002A65E7"/>
    <w:rsid w:val="002A66E0"/>
    <w:rsid w:val="002A6C42"/>
    <w:rsid w:val="002A7574"/>
    <w:rsid w:val="002B001C"/>
    <w:rsid w:val="002B0519"/>
    <w:rsid w:val="002B0599"/>
    <w:rsid w:val="002B1438"/>
    <w:rsid w:val="002B2BDC"/>
    <w:rsid w:val="002B2EEC"/>
    <w:rsid w:val="002B358F"/>
    <w:rsid w:val="002B4309"/>
    <w:rsid w:val="002B4664"/>
    <w:rsid w:val="002B4EDC"/>
    <w:rsid w:val="002B4F1F"/>
    <w:rsid w:val="002B512F"/>
    <w:rsid w:val="002B5784"/>
    <w:rsid w:val="002C1453"/>
    <w:rsid w:val="002C18EB"/>
    <w:rsid w:val="002C2208"/>
    <w:rsid w:val="002C2D36"/>
    <w:rsid w:val="002C2E78"/>
    <w:rsid w:val="002C3521"/>
    <w:rsid w:val="002C3E50"/>
    <w:rsid w:val="002C4069"/>
    <w:rsid w:val="002C4A58"/>
    <w:rsid w:val="002C4C59"/>
    <w:rsid w:val="002C4DA7"/>
    <w:rsid w:val="002C5BCE"/>
    <w:rsid w:val="002C5EF2"/>
    <w:rsid w:val="002C6D09"/>
    <w:rsid w:val="002D0269"/>
    <w:rsid w:val="002D1723"/>
    <w:rsid w:val="002D1866"/>
    <w:rsid w:val="002D4606"/>
    <w:rsid w:val="002D4BCD"/>
    <w:rsid w:val="002D5092"/>
    <w:rsid w:val="002D5621"/>
    <w:rsid w:val="002D6526"/>
    <w:rsid w:val="002D70A7"/>
    <w:rsid w:val="002D717E"/>
    <w:rsid w:val="002D760E"/>
    <w:rsid w:val="002E0116"/>
    <w:rsid w:val="002E0AA2"/>
    <w:rsid w:val="002E152D"/>
    <w:rsid w:val="002E2174"/>
    <w:rsid w:val="002E3414"/>
    <w:rsid w:val="002E34C1"/>
    <w:rsid w:val="002E34F0"/>
    <w:rsid w:val="002E379B"/>
    <w:rsid w:val="002E3EC1"/>
    <w:rsid w:val="002E4BA5"/>
    <w:rsid w:val="002E5F7A"/>
    <w:rsid w:val="002E643B"/>
    <w:rsid w:val="002E6FD5"/>
    <w:rsid w:val="002F03C4"/>
    <w:rsid w:val="002F0449"/>
    <w:rsid w:val="002F07E1"/>
    <w:rsid w:val="002F0C01"/>
    <w:rsid w:val="002F1337"/>
    <w:rsid w:val="002F14E9"/>
    <w:rsid w:val="002F2267"/>
    <w:rsid w:val="002F2474"/>
    <w:rsid w:val="002F28E4"/>
    <w:rsid w:val="002F2B54"/>
    <w:rsid w:val="002F43C1"/>
    <w:rsid w:val="002F4857"/>
    <w:rsid w:val="002F48D8"/>
    <w:rsid w:val="002F4FD6"/>
    <w:rsid w:val="002F5F3B"/>
    <w:rsid w:val="002F684C"/>
    <w:rsid w:val="002F790E"/>
    <w:rsid w:val="002F7E73"/>
    <w:rsid w:val="003001A3"/>
    <w:rsid w:val="003014A0"/>
    <w:rsid w:val="003015AA"/>
    <w:rsid w:val="00302D7F"/>
    <w:rsid w:val="00303D7D"/>
    <w:rsid w:val="0030479B"/>
    <w:rsid w:val="003047C4"/>
    <w:rsid w:val="00304F27"/>
    <w:rsid w:val="0030605D"/>
    <w:rsid w:val="00306AC5"/>
    <w:rsid w:val="00306B0B"/>
    <w:rsid w:val="00306E4E"/>
    <w:rsid w:val="003074ED"/>
    <w:rsid w:val="0030766A"/>
    <w:rsid w:val="0030773F"/>
    <w:rsid w:val="0030777C"/>
    <w:rsid w:val="003077E6"/>
    <w:rsid w:val="00310927"/>
    <w:rsid w:val="00312C1C"/>
    <w:rsid w:val="003136A8"/>
    <w:rsid w:val="00313C95"/>
    <w:rsid w:val="00314329"/>
    <w:rsid w:val="0031488D"/>
    <w:rsid w:val="00314AD6"/>
    <w:rsid w:val="00314EBC"/>
    <w:rsid w:val="003163C0"/>
    <w:rsid w:val="0031681D"/>
    <w:rsid w:val="00316929"/>
    <w:rsid w:val="00317781"/>
    <w:rsid w:val="0031780D"/>
    <w:rsid w:val="00320369"/>
    <w:rsid w:val="00320425"/>
    <w:rsid w:val="003213D4"/>
    <w:rsid w:val="00321520"/>
    <w:rsid w:val="00321CE3"/>
    <w:rsid w:val="00321CFE"/>
    <w:rsid w:val="00322CB8"/>
    <w:rsid w:val="00323250"/>
    <w:rsid w:val="0032392B"/>
    <w:rsid w:val="00323C9E"/>
    <w:rsid w:val="0032427F"/>
    <w:rsid w:val="003250B2"/>
    <w:rsid w:val="00325673"/>
    <w:rsid w:val="00325DDA"/>
    <w:rsid w:val="00326FBC"/>
    <w:rsid w:val="00327073"/>
    <w:rsid w:val="00327100"/>
    <w:rsid w:val="003279E0"/>
    <w:rsid w:val="00327A2E"/>
    <w:rsid w:val="003306D8"/>
    <w:rsid w:val="00330D87"/>
    <w:rsid w:val="00330E6A"/>
    <w:rsid w:val="00330EBC"/>
    <w:rsid w:val="0033115D"/>
    <w:rsid w:val="00331658"/>
    <w:rsid w:val="003316E3"/>
    <w:rsid w:val="003317AE"/>
    <w:rsid w:val="00331EBF"/>
    <w:rsid w:val="003323B9"/>
    <w:rsid w:val="00333041"/>
    <w:rsid w:val="00334189"/>
    <w:rsid w:val="00334303"/>
    <w:rsid w:val="00334A59"/>
    <w:rsid w:val="00334E6E"/>
    <w:rsid w:val="00334EC3"/>
    <w:rsid w:val="00334F05"/>
    <w:rsid w:val="00335718"/>
    <w:rsid w:val="0033690D"/>
    <w:rsid w:val="00336A5E"/>
    <w:rsid w:val="00340CA2"/>
    <w:rsid w:val="0034117E"/>
    <w:rsid w:val="00341C5A"/>
    <w:rsid w:val="003425DB"/>
    <w:rsid w:val="00342B95"/>
    <w:rsid w:val="003432C3"/>
    <w:rsid w:val="00343B73"/>
    <w:rsid w:val="003454C2"/>
    <w:rsid w:val="00345C62"/>
    <w:rsid w:val="00346256"/>
    <w:rsid w:val="0034641C"/>
    <w:rsid w:val="0034755B"/>
    <w:rsid w:val="0034778D"/>
    <w:rsid w:val="00347C8C"/>
    <w:rsid w:val="00347D16"/>
    <w:rsid w:val="00350A3E"/>
    <w:rsid w:val="00350D7B"/>
    <w:rsid w:val="00350F17"/>
    <w:rsid w:val="00351055"/>
    <w:rsid w:val="003510BA"/>
    <w:rsid w:val="00352014"/>
    <w:rsid w:val="00353129"/>
    <w:rsid w:val="00353A51"/>
    <w:rsid w:val="00353A9D"/>
    <w:rsid w:val="00353E79"/>
    <w:rsid w:val="00354984"/>
    <w:rsid w:val="00354FA9"/>
    <w:rsid w:val="0035530A"/>
    <w:rsid w:val="00355B27"/>
    <w:rsid w:val="00355C5C"/>
    <w:rsid w:val="003560E1"/>
    <w:rsid w:val="0035699C"/>
    <w:rsid w:val="00356A39"/>
    <w:rsid w:val="0035750E"/>
    <w:rsid w:val="00360070"/>
    <w:rsid w:val="00360AB9"/>
    <w:rsid w:val="00361194"/>
    <w:rsid w:val="00361751"/>
    <w:rsid w:val="0036178C"/>
    <w:rsid w:val="00361A22"/>
    <w:rsid w:val="00362416"/>
    <w:rsid w:val="0036245C"/>
    <w:rsid w:val="00362475"/>
    <w:rsid w:val="0036287C"/>
    <w:rsid w:val="00362B18"/>
    <w:rsid w:val="00362F35"/>
    <w:rsid w:val="003632A0"/>
    <w:rsid w:val="00363A11"/>
    <w:rsid w:val="00363DA3"/>
    <w:rsid w:val="00364249"/>
    <w:rsid w:val="0036452B"/>
    <w:rsid w:val="003654E1"/>
    <w:rsid w:val="00365981"/>
    <w:rsid w:val="00365B78"/>
    <w:rsid w:val="00366F51"/>
    <w:rsid w:val="00367388"/>
    <w:rsid w:val="00367B7E"/>
    <w:rsid w:val="00370429"/>
    <w:rsid w:val="00370959"/>
    <w:rsid w:val="00370D3D"/>
    <w:rsid w:val="00371146"/>
    <w:rsid w:val="00371669"/>
    <w:rsid w:val="003717C4"/>
    <w:rsid w:val="00371BE3"/>
    <w:rsid w:val="003721FD"/>
    <w:rsid w:val="003723F3"/>
    <w:rsid w:val="0037240D"/>
    <w:rsid w:val="00372983"/>
    <w:rsid w:val="00373332"/>
    <w:rsid w:val="00373C08"/>
    <w:rsid w:val="003751BC"/>
    <w:rsid w:val="003801D0"/>
    <w:rsid w:val="003803A7"/>
    <w:rsid w:val="00381486"/>
    <w:rsid w:val="00381A41"/>
    <w:rsid w:val="00382F9F"/>
    <w:rsid w:val="00383529"/>
    <w:rsid w:val="00383D29"/>
    <w:rsid w:val="00383F3E"/>
    <w:rsid w:val="00385533"/>
    <w:rsid w:val="0038628C"/>
    <w:rsid w:val="00387185"/>
    <w:rsid w:val="00387F19"/>
    <w:rsid w:val="0039024D"/>
    <w:rsid w:val="00390484"/>
    <w:rsid w:val="0039086D"/>
    <w:rsid w:val="003908C2"/>
    <w:rsid w:val="00390B2A"/>
    <w:rsid w:val="0039106F"/>
    <w:rsid w:val="00391661"/>
    <w:rsid w:val="00391EF4"/>
    <w:rsid w:val="003926CC"/>
    <w:rsid w:val="00392B30"/>
    <w:rsid w:val="00392C73"/>
    <w:rsid w:val="00393646"/>
    <w:rsid w:val="00393D25"/>
    <w:rsid w:val="00394922"/>
    <w:rsid w:val="00395A92"/>
    <w:rsid w:val="003965F2"/>
    <w:rsid w:val="003A1616"/>
    <w:rsid w:val="003A2195"/>
    <w:rsid w:val="003A3433"/>
    <w:rsid w:val="003A3834"/>
    <w:rsid w:val="003A464B"/>
    <w:rsid w:val="003A5848"/>
    <w:rsid w:val="003A6BA2"/>
    <w:rsid w:val="003A6E84"/>
    <w:rsid w:val="003A74EF"/>
    <w:rsid w:val="003A750C"/>
    <w:rsid w:val="003A760F"/>
    <w:rsid w:val="003B0396"/>
    <w:rsid w:val="003B0CCB"/>
    <w:rsid w:val="003B18BD"/>
    <w:rsid w:val="003B1EFA"/>
    <w:rsid w:val="003B294B"/>
    <w:rsid w:val="003B34A3"/>
    <w:rsid w:val="003B4597"/>
    <w:rsid w:val="003B495A"/>
    <w:rsid w:val="003B4E5C"/>
    <w:rsid w:val="003B60A3"/>
    <w:rsid w:val="003B6127"/>
    <w:rsid w:val="003B645F"/>
    <w:rsid w:val="003B6A21"/>
    <w:rsid w:val="003B7510"/>
    <w:rsid w:val="003C01C3"/>
    <w:rsid w:val="003C0C50"/>
    <w:rsid w:val="003C2999"/>
    <w:rsid w:val="003C33FA"/>
    <w:rsid w:val="003C39E4"/>
    <w:rsid w:val="003C3D0A"/>
    <w:rsid w:val="003C4D4F"/>
    <w:rsid w:val="003C4E7E"/>
    <w:rsid w:val="003C5F2D"/>
    <w:rsid w:val="003C65E5"/>
    <w:rsid w:val="003C6E04"/>
    <w:rsid w:val="003C7376"/>
    <w:rsid w:val="003C75AE"/>
    <w:rsid w:val="003C7A11"/>
    <w:rsid w:val="003C7D01"/>
    <w:rsid w:val="003D0138"/>
    <w:rsid w:val="003D1510"/>
    <w:rsid w:val="003D1E51"/>
    <w:rsid w:val="003D22C5"/>
    <w:rsid w:val="003D2617"/>
    <w:rsid w:val="003D27E3"/>
    <w:rsid w:val="003D3222"/>
    <w:rsid w:val="003D424B"/>
    <w:rsid w:val="003D5439"/>
    <w:rsid w:val="003D5B2C"/>
    <w:rsid w:val="003D69AF"/>
    <w:rsid w:val="003D6C57"/>
    <w:rsid w:val="003D77EA"/>
    <w:rsid w:val="003E0B88"/>
    <w:rsid w:val="003E0BAE"/>
    <w:rsid w:val="003E16A9"/>
    <w:rsid w:val="003E1B91"/>
    <w:rsid w:val="003E22A9"/>
    <w:rsid w:val="003E3219"/>
    <w:rsid w:val="003E3220"/>
    <w:rsid w:val="003E3266"/>
    <w:rsid w:val="003E3E4C"/>
    <w:rsid w:val="003E4396"/>
    <w:rsid w:val="003E53CF"/>
    <w:rsid w:val="003E5641"/>
    <w:rsid w:val="003E5C27"/>
    <w:rsid w:val="003E61BB"/>
    <w:rsid w:val="003E646F"/>
    <w:rsid w:val="003E6A80"/>
    <w:rsid w:val="003E6B89"/>
    <w:rsid w:val="003E737D"/>
    <w:rsid w:val="003E7769"/>
    <w:rsid w:val="003F0AB1"/>
    <w:rsid w:val="003F23DF"/>
    <w:rsid w:val="003F27A4"/>
    <w:rsid w:val="003F27B3"/>
    <w:rsid w:val="003F32F5"/>
    <w:rsid w:val="003F3EEA"/>
    <w:rsid w:val="003F427E"/>
    <w:rsid w:val="003F49DF"/>
    <w:rsid w:val="003F4A9D"/>
    <w:rsid w:val="003F590E"/>
    <w:rsid w:val="003F5940"/>
    <w:rsid w:val="003F683E"/>
    <w:rsid w:val="003F7A3E"/>
    <w:rsid w:val="00400FAA"/>
    <w:rsid w:val="004020AA"/>
    <w:rsid w:val="0040229F"/>
    <w:rsid w:val="00404A44"/>
    <w:rsid w:val="00404C84"/>
    <w:rsid w:val="004053CF"/>
    <w:rsid w:val="004059AF"/>
    <w:rsid w:val="00405B04"/>
    <w:rsid w:val="004064A0"/>
    <w:rsid w:val="004066CE"/>
    <w:rsid w:val="00406E73"/>
    <w:rsid w:val="00407F0A"/>
    <w:rsid w:val="004105D4"/>
    <w:rsid w:val="0041201A"/>
    <w:rsid w:val="00412240"/>
    <w:rsid w:val="004127FB"/>
    <w:rsid w:val="00412B81"/>
    <w:rsid w:val="00413590"/>
    <w:rsid w:val="004148A9"/>
    <w:rsid w:val="00415A57"/>
    <w:rsid w:val="00415DEB"/>
    <w:rsid w:val="0041672E"/>
    <w:rsid w:val="00416F41"/>
    <w:rsid w:val="00417056"/>
    <w:rsid w:val="00417D0E"/>
    <w:rsid w:val="00420445"/>
    <w:rsid w:val="004207E9"/>
    <w:rsid w:val="00420826"/>
    <w:rsid w:val="00421184"/>
    <w:rsid w:val="004214AC"/>
    <w:rsid w:val="00421FB9"/>
    <w:rsid w:val="00422068"/>
    <w:rsid w:val="00422A8C"/>
    <w:rsid w:val="00422B44"/>
    <w:rsid w:val="00423152"/>
    <w:rsid w:val="00423265"/>
    <w:rsid w:val="004239ED"/>
    <w:rsid w:val="004240D8"/>
    <w:rsid w:val="0042427F"/>
    <w:rsid w:val="004242DD"/>
    <w:rsid w:val="00425AF4"/>
    <w:rsid w:val="00426B94"/>
    <w:rsid w:val="00427818"/>
    <w:rsid w:val="00427A6D"/>
    <w:rsid w:val="00427EA7"/>
    <w:rsid w:val="00430A69"/>
    <w:rsid w:val="00431077"/>
    <w:rsid w:val="004326F2"/>
    <w:rsid w:val="004327D4"/>
    <w:rsid w:val="004329AB"/>
    <w:rsid w:val="00432A76"/>
    <w:rsid w:val="00432F95"/>
    <w:rsid w:val="00432FDB"/>
    <w:rsid w:val="004331CC"/>
    <w:rsid w:val="004337E5"/>
    <w:rsid w:val="00433D53"/>
    <w:rsid w:val="004343A1"/>
    <w:rsid w:val="00435572"/>
    <w:rsid w:val="00435BDE"/>
    <w:rsid w:val="00436E3B"/>
    <w:rsid w:val="00437F82"/>
    <w:rsid w:val="00437FF1"/>
    <w:rsid w:val="00440073"/>
    <w:rsid w:val="0044007A"/>
    <w:rsid w:val="00440105"/>
    <w:rsid w:val="0044065C"/>
    <w:rsid w:val="004410BF"/>
    <w:rsid w:val="0044285C"/>
    <w:rsid w:val="00442CFE"/>
    <w:rsid w:val="00442D57"/>
    <w:rsid w:val="00444D07"/>
    <w:rsid w:val="00446380"/>
    <w:rsid w:val="00447339"/>
    <w:rsid w:val="00447DCE"/>
    <w:rsid w:val="0045075C"/>
    <w:rsid w:val="00451B27"/>
    <w:rsid w:val="00451DB5"/>
    <w:rsid w:val="00451FB3"/>
    <w:rsid w:val="00452377"/>
    <w:rsid w:val="00452615"/>
    <w:rsid w:val="004527E4"/>
    <w:rsid w:val="00452C14"/>
    <w:rsid w:val="00453549"/>
    <w:rsid w:val="00453A9E"/>
    <w:rsid w:val="00453F47"/>
    <w:rsid w:val="004544D4"/>
    <w:rsid w:val="00455999"/>
    <w:rsid w:val="00455E52"/>
    <w:rsid w:val="004562B6"/>
    <w:rsid w:val="0045663A"/>
    <w:rsid w:val="004566BE"/>
    <w:rsid w:val="0046031E"/>
    <w:rsid w:val="0046092E"/>
    <w:rsid w:val="00460E88"/>
    <w:rsid w:val="004611EB"/>
    <w:rsid w:val="004613F1"/>
    <w:rsid w:val="00462167"/>
    <w:rsid w:val="004628E5"/>
    <w:rsid w:val="00462B94"/>
    <w:rsid w:val="00462E62"/>
    <w:rsid w:val="00463524"/>
    <w:rsid w:val="004641EB"/>
    <w:rsid w:val="00464806"/>
    <w:rsid w:val="00465066"/>
    <w:rsid w:val="00465598"/>
    <w:rsid w:val="004663E6"/>
    <w:rsid w:val="00466904"/>
    <w:rsid w:val="0046740E"/>
    <w:rsid w:val="004705C9"/>
    <w:rsid w:val="00470621"/>
    <w:rsid w:val="00472FF6"/>
    <w:rsid w:val="00473155"/>
    <w:rsid w:val="004736ED"/>
    <w:rsid w:val="00473880"/>
    <w:rsid w:val="00474518"/>
    <w:rsid w:val="0047724C"/>
    <w:rsid w:val="00477F84"/>
    <w:rsid w:val="004800AA"/>
    <w:rsid w:val="004800F4"/>
    <w:rsid w:val="00480470"/>
    <w:rsid w:val="00480835"/>
    <w:rsid w:val="00480BD1"/>
    <w:rsid w:val="00480CFB"/>
    <w:rsid w:val="004811F7"/>
    <w:rsid w:val="00481701"/>
    <w:rsid w:val="00482E0B"/>
    <w:rsid w:val="0048380F"/>
    <w:rsid w:val="00483A07"/>
    <w:rsid w:val="00484D98"/>
    <w:rsid w:val="0048606C"/>
    <w:rsid w:val="004860D6"/>
    <w:rsid w:val="00486554"/>
    <w:rsid w:val="00486661"/>
    <w:rsid w:val="00486B86"/>
    <w:rsid w:val="00486D77"/>
    <w:rsid w:val="00487ED2"/>
    <w:rsid w:val="004904C2"/>
    <w:rsid w:val="004906EC"/>
    <w:rsid w:val="00490E97"/>
    <w:rsid w:val="00491D39"/>
    <w:rsid w:val="0049219D"/>
    <w:rsid w:val="004921A9"/>
    <w:rsid w:val="0049330E"/>
    <w:rsid w:val="0049392B"/>
    <w:rsid w:val="00494C65"/>
    <w:rsid w:val="004957E5"/>
    <w:rsid w:val="004957F8"/>
    <w:rsid w:val="004959EB"/>
    <w:rsid w:val="00495ABD"/>
    <w:rsid w:val="00495BE4"/>
    <w:rsid w:val="00496519"/>
    <w:rsid w:val="00496E11"/>
    <w:rsid w:val="00496E8C"/>
    <w:rsid w:val="004A028B"/>
    <w:rsid w:val="004A08DA"/>
    <w:rsid w:val="004A0EB8"/>
    <w:rsid w:val="004A113A"/>
    <w:rsid w:val="004A142B"/>
    <w:rsid w:val="004A1509"/>
    <w:rsid w:val="004A1E18"/>
    <w:rsid w:val="004A1F92"/>
    <w:rsid w:val="004A2100"/>
    <w:rsid w:val="004A3075"/>
    <w:rsid w:val="004A3940"/>
    <w:rsid w:val="004A3B3B"/>
    <w:rsid w:val="004A3C2A"/>
    <w:rsid w:val="004A3FC2"/>
    <w:rsid w:val="004A42FC"/>
    <w:rsid w:val="004A4F3D"/>
    <w:rsid w:val="004A537E"/>
    <w:rsid w:val="004A5C67"/>
    <w:rsid w:val="004A6C81"/>
    <w:rsid w:val="004A72E5"/>
    <w:rsid w:val="004A7415"/>
    <w:rsid w:val="004A7A17"/>
    <w:rsid w:val="004A7AC0"/>
    <w:rsid w:val="004A7E60"/>
    <w:rsid w:val="004B0369"/>
    <w:rsid w:val="004B33E0"/>
    <w:rsid w:val="004B41BA"/>
    <w:rsid w:val="004B4358"/>
    <w:rsid w:val="004B4815"/>
    <w:rsid w:val="004B5225"/>
    <w:rsid w:val="004B681A"/>
    <w:rsid w:val="004B7744"/>
    <w:rsid w:val="004C0982"/>
    <w:rsid w:val="004C18B7"/>
    <w:rsid w:val="004C1947"/>
    <w:rsid w:val="004C2165"/>
    <w:rsid w:val="004C295D"/>
    <w:rsid w:val="004C46BA"/>
    <w:rsid w:val="004C48ED"/>
    <w:rsid w:val="004C4D11"/>
    <w:rsid w:val="004C4FD6"/>
    <w:rsid w:val="004C5922"/>
    <w:rsid w:val="004C6663"/>
    <w:rsid w:val="004C67C0"/>
    <w:rsid w:val="004C681D"/>
    <w:rsid w:val="004D1186"/>
    <w:rsid w:val="004D11B3"/>
    <w:rsid w:val="004D1658"/>
    <w:rsid w:val="004D1B01"/>
    <w:rsid w:val="004D1CB4"/>
    <w:rsid w:val="004D1F16"/>
    <w:rsid w:val="004D1F7D"/>
    <w:rsid w:val="004D22DE"/>
    <w:rsid w:val="004D2811"/>
    <w:rsid w:val="004D4885"/>
    <w:rsid w:val="004D4B15"/>
    <w:rsid w:val="004D4E28"/>
    <w:rsid w:val="004D519B"/>
    <w:rsid w:val="004D53D5"/>
    <w:rsid w:val="004D5CC8"/>
    <w:rsid w:val="004D5DDD"/>
    <w:rsid w:val="004D5F9F"/>
    <w:rsid w:val="004D60A3"/>
    <w:rsid w:val="004D660D"/>
    <w:rsid w:val="004D6C80"/>
    <w:rsid w:val="004D7966"/>
    <w:rsid w:val="004D7C90"/>
    <w:rsid w:val="004D7D62"/>
    <w:rsid w:val="004E0B6F"/>
    <w:rsid w:val="004E17D6"/>
    <w:rsid w:val="004E1C8A"/>
    <w:rsid w:val="004E21B2"/>
    <w:rsid w:val="004E225F"/>
    <w:rsid w:val="004E255D"/>
    <w:rsid w:val="004E277C"/>
    <w:rsid w:val="004E4161"/>
    <w:rsid w:val="004E475D"/>
    <w:rsid w:val="004E587B"/>
    <w:rsid w:val="004E5E36"/>
    <w:rsid w:val="004E6552"/>
    <w:rsid w:val="004E6BAA"/>
    <w:rsid w:val="004E6E23"/>
    <w:rsid w:val="004F03FE"/>
    <w:rsid w:val="004F0F0D"/>
    <w:rsid w:val="004F12EA"/>
    <w:rsid w:val="004F17C0"/>
    <w:rsid w:val="004F1C55"/>
    <w:rsid w:val="004F3A62"/>
    <w:rsid w:val="004F4001"/>
    <w:rsid w:val="004F4011"/>
    <w:rsid w:val="004F47D4"/>
    <w:rsid w:val="004F6EBC"/>
    <w:rsid w:val="004F7253"/>
    <w:rsid w:val="004F72DF"/>
    <w:rsid w:val="004F78F0"/>
    <w:rsid w:val="004F7E53"/>
    <w:rsid w:val="00500505"/>
    <w:rsid w:val="00500607"/>
    <w:rsid w:val="0050112D"/>
    <w:rsid w:val="00501549"/>
    <w:rsid w:val="00501A9F"/>
    <w:rsid w:val="00501CF4"/>
    <w:rsid w:val="00501E92"/>
    <w:rsid w:val="005026C8"/>
    <w:rsid w:val="00502848"/>
    <w:rsid w:val="00502A96"/>
    <w:rsid w:val="005030BF"/>
    <w:rsid w:val="005035B1"/>
    <w:rsid w:val="0050370A"/>
    <w:rsid w:val="00503BDE"/>
    <w:rsid w:val="00503E27"/>
    <w:rsid w:val="00504AD6"/>
    <w:rsid w:val="0050524D"/>
    <w:rsid w:val="00505610"/>
    <w:rsid w:val="00505E59"/>
    <w:rsid w:val="00505EE1"/>
    <w:rsid w:val="00506244"/>
    <w:rsid w:val="0050645B"/>
    <w:rsid w:val="00506636"/>
    <w:rsid w:val="00507BC8"/>
    <w:rsid w:val="00507D9E"/>
    <w:rsid w:val="00510598"/>
    <w:rsid w:val="00512190"/>
    <w:rsid w:val="00513741"/>
    <w:rsid w:val="0051456D"/>
    <w:rsid w:val="00514E5F"/>
    <w:rsid w:val="005152E8"/>
    <w:rsid w:val="005159B4"/>
    <w:rsid w:val="00515ABF"/>
    <w:rsid w:val="00517356"/>
    <w:rsid w:val="00517969"/>
    <w:rsid w:val="00517B3A"/>
    <w:rsid w:val="00517CE6"/>
    <w:rsid w:val="00520438"/>
    <w:rsid w:val="005205DD"/>
    <w:rsid w:val="00520E69"/>
    <w:rsid w:val="00521690"/>
    <w:rsid w:val="00521FF7"/>
    <w:rsid w:val="0052223B"/>
    <w:rsid w:val="0052232A"/>
    <w:rsid w:val="00522D14"/>
    <w:rsid w:val="00522FCE"/>
    <w:rsid w:val="005231F5"/>
    <w:rsid w:val="0052322E"/>
    <w:rsid w:val="00523AB5"/>
    <w:rsid w:val="00523F4C"/>
    <w:rsid w:val="005240AD"/>
    <w:rsid w:val="00524D24"/>
    <w:rsid w:val="00525144"/>
    <w:rsid w:val="0052543E"/>
    <w:rsid w:val="00525D9C"/>
    <w:rsid w:val="005267E4"/>
    <w:rsid w:val="00526E38"/>
    <w:rsid w:val="005272A9"/>
    <w:rsid w:val="005272F7"/>
    <w:rsid w:val="0052747F"/>
    <w:rsid w:val="005277AE"/>
    <w:rsid w:val="00527971"/>
    <w:rsid w:val="005302C9"/>
    <w:rsid w:val="00530304"/>
    <w:rsid w:val="00530831"/>
    <w:rsid w:val="00531041"/>
    <w:rsid w:val="00531349"/>
    <w:rsid w:val="0053178D"/>
    <w:rsid w:val="005324D5"/>
    <w:rsid w:val="00532808"/>
    <w:rsid w:val="00533F15"/>
    <w:rsid w:val="00533F8D"/>
    <w:rsid w:val="00534214"/>
    <w:rsid w:val="005348D9"/>
    <w:rsid w:val="00535D36"/>
    <w:rsid w:val="00536246"/>
    <w:rsid w:val="00536B40"/>
    <w:rsid w:val="005371D5"/>
    <w:rsid w:val="00537256"/>
    <w:rsid w:val="00537593"/>
    <w:rsid w:val="005378BA"/>
    <w:rsid w:val="005379CA"/>
    <w:rsid w:val="00537B81"/>
    <w:rsid w:val="00540675"/>
    <w:rsid w:val="00540AB7"/>
    <w:rsid w:val="00540D05"/>
    <w:rsid w:val="00540E0B"/>
    <w:rsid w:val="005413B1"/>
    <w:rsid w:val="005419B4"/>
    <w:rsid w:val="00542D09"/>
    <w:rsid w:val="00543045"/>
    <w:rsid w:val="00543486"/>
    <w:rsid w:val="00543E27"/>
    <w:rsid w:val="00544131"/>
    <w:rsid w:val="005444C3"/>
    <w:rsid w:val="00544850"/>
    <w:rsid w:val="00544BA6"/>
    <w:rsid w:val="0054518D"/>
    <w:rsid w:val="00545CEB"/>
    <w:rsid w:val="00545DD5"/>
    <w:rsid w:val="0054617C"/>
    <w:rsid w:val="005469B5"/>
    <w:rsid w:val="00546DF5"/>
    <w:rsid w:val="00547205"/>
    <w:rsid w:val="00547B8E"/>
    <w:rsid w:val="005505C7"/>
    <w:rsid w:val="00550A28"/>
    <w:rsid w:val="00550EBF"/>
    <w:rsid w:val="00551479"/>
    <w:rsid w:val="0055152E"/>
    <w:rsid w:val="00551913"/>
    <w:rsid w:val="00553332"/>
    <w:rsid w:val="005537A2"/>
    <w:rsid w:val="0055415B"/>
    <w:rsid w:val="00554C6D"/>
    <w:rsid w:val="00554F46"/>
    <w:rsid w:val="0055529D"/>
    <w:rsid w:val="00555BCF"/>
    <w:rsid w:val="00556139"/>
    <w:rsid w:val="00556481"/>
    <w:rsid w:val="00556CF4"/>
    <w:rsid w:val="00556FA9"/>
    <w:rsid w:val="00557024"/>
    <w:rsid w:val="0055714F"/>
    <w:rsid w:val="005579F6"/>
    <w:rsid w:val="00557A53"/>
    <w:rsid w:val="00557B3F"/>
    <w:rsid w:val="00557E4B"/>
    <w:rsid w:val="00560327"/>
    <w:rsid w:val="00560FCA"/>
    <w:rsid w:val="005613F1"/>
    <w:rsid w:val="005614D9"/>
    <w:rsid w:val="00561C8D"/>
    <w:rsid w:val="005628B6"/>
    <w:rsid w:val="00563555"/>
    <w:rsid w:val="00563B1E"/>
    <w:rsid w:val="00563E5A"/>
    <w:rsid w:val="005643D6"/>
    <w:rsid w:val="0056490A"/>
    <w:rsid w:val="00564CF2"/>
    <w:rsid w:val="00564FC5"/>
    <w:rsid w:val="00565685"/>
    <w:rsid w:val="005660C6"/>
    <w:rsid w:val="00566868"/>
    <w:rsid w:val="00566A8C"/>
    <w:rsid w:val="00566DBD"/>
    <w:rsid w:val="00567C9B"/>
    <w:rsid w:val="00570792"/>
    <w:rsid w:val="00570AD7"/>
    <w:rsid w:val="00570E62"/>
    <w:rsid w:val="00570E7D"/>
    <w:rsid w:val="00571212"/>
    <w:rsid w:val="00571908"/>
    <w:rsid w:val="00571E74"/>
    <w:rsid w:val="0057469D"/>
    <w:rsid w:val="005758B5"/>
    <w:rsid w:val="005774DC"/>
    <w:rsid w:val="00577AEE"/>
    <w:rsid w:val="00577B27"/>
    <w:rsid w:val="00577C0A"/>
    <w:rsid w:val="00577E36"/>
    <w:rsid w:val="00580365"/>
    <w:rsid w:val="0058037C"/>
    <w:rsid w:val="00580B69"/>
    <w:rsid w:val="00580CC0"/>
    <w:rsid w:val="00581002"/>
    <w:rsid w:val="00581A9B"/>
    <w:rsid w:val="005830B6"/>
    <w:rsid w:val="00583211"/>
    <w:rsid w:val="00584005"/>
    <w:rsid w:val="00584ED4"/>
    <w:rsid w:val="00584F35"/>
    <w:rsid w:val="00585664"/>
    <w:rsid w:val="00585C5B"/>
    <w:rsid w:val="005862B5"/>
    <w:rsid w:val="00586305"/>
    <w:rsid w:val="005866A3"/>
    <w:rsid w:val="005866E8"/>
    <w:rsid w:val="0058796E"/>
    <w:rsid w:val="00587CED"/>
    <w:rsid w:val="00591030"/>
    <w:rsid w:val="005916AE"/>
    <w:rsid w:val="00593327"/>
    <w:rsid w:val="00593601"/>
    <w:rsid w:val="005936B3"/>
    <w:rsid w:val="00594A90"/>
    <w:rsid w:val="00595BC3"/>
    <w:rsid w:val="00595EE3"/>
    <w:rsid w:val="00596022"/>
    <w:rsid w:val="005965E3"/>
    <w:rsid w:val="0059706D"/>
    <w:rsid w:val="00597543"/>
    <w:rsid w:val="00597982"/>
    <w:rsid w:val="00597FF6"/>
    <w:rsid w:val="005A021C"/>
    <w:rsid w:val="005A1475"/>
    <w:rsid w:val="005A1921"/>
    <w:rsid w:val="005A1F81"/>
    <w:rsid w:val="005A21AA"/>
    <w:rsid w:val="005A2B44"/>
    <w:rsid w:val="005A2D4A"/>
    <w:rsid w:val="005A3135"/>
    <w:rsid w:val="005A3420"/>
    <w:rsid w:val="005A4971"/>
    <w:rsid w:val="005A5B11"/>
    <w:rsid w:val="005A63E8"/>
    <w:rsid w:val="005A645D"/>
    <w:rsid w:val="005A6E77"/>
    <w:rsid w:val="005A6E85"/>
    <w:rsid w:val="005A7FCD"/>
    <w:rsid w:val="005B07F4"/>
    <w:rsid w:val="005B0F2D"/>
    <w:rsid w:val="005B2302"/>
    <w:rsid w:val="005B2982"/>
    <w:rsid w:val="005B2C27"/>
    <w:rsid w:val="005B3137"/>
    <w:rsid w:val="005B31C9"/>
    <w:rsid w:val="005B41DF"/>
    <w:rsid w:val="005B42A9"/>
    <w:rsid w:val="005B4C19"/>
    <w:rsid w:val="005B4E5D"/>
    <w:rsid w:val="005B514B"/>
    <w:rsid w:val="005B54F7"/>
    <w:rsid w:val="005B5D07"/>
    <w:rsid w:val="005B63A5"/>
    <w:rsid w:val="005B6F0B"/>
    <w:rsid w:val="005B707C"/>
    <w:rsid w:val="005B78AB"/>
    <w:rsid w:val="005C0A67"/>
    <w:rsid w:val="005C19E0"/>
    <w:rsid w:val="005C1CD7"/>
    <w:rsid w:val="005C1FF3"/>
    <w:rsid w:val="005C2484"/>
    <w:rsid w:val="005C27A7"/>
    <w:rsid w:val="005C2F39"/>
    <w:rsid w:val="005C30C7"/>
    <w:rsid w:val="005C398C"/>
    <w:rsid w:val="005C42AC"/>
    <w:rsid w:val="005C568E"/>
    <w:rsid w:val="005C5A13"/>
    <w:rsid w:val="005C5AC7"/>
    <w:rsid w:val="005C5BA9"/>
    <w:rsid w:val="005C5C3B"/>
    <w:rsid w:val="005C6880"/>
    <w:rsid w:val="005C68BC"/>
    <w:rsid w:val="005C6BBA"/>
    <w:rsid w:val="005C6C26"/>
    <w:rsid w:val="005C6C78"/>
    <w:rsid w:val="005C6CE3"/>
    <w:rsid w:val="005C6F7E"/>
    <w:rsid w:val="005C74CF"/>
    <w:rsid w:val="005C7507"/>
    <w:rsid w:val="005C7B74"/>
    <w:rsid w:val="005C7C6F"/>
    <w:rsid w:val="005D0227"/>
    <w:rsid w:val="005D08F4"/>
    <w:rsid w:val="005D0BF9"/>
    <w:rsid w:val="005D114C"/>
    <w:rsid w:val="005D1EB2"/>
    <w:rsid w:val="005D2C64"/>
    <w:rsid w:val="005D407A"/>
    <w:rsid w:val="005D436F"/>
    <w:rsid w:val="005D51E1"/>
    <w:rsid w:val="005D5905"/>
    <w:rsid w:val="005D5AA7"/>
    <w:rsid w:val="005D71DB"/>
    <w:rsid w:val="005D7812"/>
    <w:rsid w:val="005D7DED"/>
    <w:rsid w:val="005E1C99"/>
    <w:rsid w:val="005E1CFF"/>
    <w:rsid w:val="005E2399"/>
    <w:rsid w:val="005E2A57"/>
    <w:rsid w:val="005E3826"/>
    <w:rsid w:val="005E41EA"/>
    <w:rsid w:val="005E4413"/>
    <w:rsid w:val="005E4AD0"/>
    <w:rsid w:val="005E4E93"/>
    <w:rsid w:val="005E51A9"/>
    <w:rsid w:val="005E529F"/>
    <w:rsid w:val="005E639E"/>
    <w:rsid w:val="005E7120"/>
    <w:rsid w:val="005E7590"/>
    <w:rsid w:val="005E764C"/>
    <w:rsid w:val="005F0B52"/>
    <w:rsid w:val="005F0DF0"/>
    <w:rsid w:val="005F2B4E"/>
    <w:rsid w:val="005F3236"/>
    <w:rsid w:val="005F3C5D"/>
    <w:rsid w:val="005F3F59"/>
    <w:rsid w:val="005F52F2"/>
    <w:rsid w:val="005F5D14"/>
    <w:rsid w:val="005F6C3C"/>
    <w:rsid w:val="005F79A5"/>
    <w:rsid w:val="005F7A67"/>
    <w:rsid w:val="00600560"/>
    <w:rsid w:val="00600896"/>
    <w:rsid w:val="00603097"/>
    <w:rsid w:val="006045C7"/>
    <w:rsid w:val="006045E3"/>
    <w:rsid w:val="00604A3C"/>
    <w:rsid w:val="00605041"/>
    <w:rsid w:val="00605156"/>
    <w:rsid w:val="00606030"/>
    <w:rsid w:val="0060703D"/>
    <w:rsid w:val="006071C1"/>
    <w:rsid w:val="00607C2B"/>
    <w:rsid w:val="00607D7D"/>
    <w:rsid w:val="006110A6"/>
    <w:rsid w:val="006114F8"/>
    <w:rsid w:val="00611F0D"/>
    <w:rsid w:val="00612015"/>
    <w:rsid w:val="00612C09"/>
    <w:rsid w:val="00612D16"/>
    <w:rsid w:val="00613E5B"/>
    <w:rsid w:val="00614ABB"/>
    <w:rsid w:val="00614D36"/>
    <w:rsid w:val="0061547D"/>
    <w:rsid w:val="00616150"/>
    <w:rsid w:val="00616240"/>
    <w:rsid w:val="00616507"/>
    <w:rsid w:val="0061684B"/>
    <w:rsid w:val="00616A08"/>
    <w:rsid w:val="00616CF9"/>
    <w:rsid w:val="006170B5"/>
    <w:rsid w:val="00617613"/>
    <w:rsid w:val="00620BF5"/>
    <w:rsid w:val="00620C5B"/>
    <w:rsid w:val="00621484"/>
    <w:rsid w:val="00621ABC"/>
    <w:rsid w:val="006228B3"/>
    <w:rsid w:val="00622A3E"/>
    <w:rsid w:val="00622CA6"/>
    <w:rsid w:val="00625084"/>
    <w:rsid w:val="0062643E"/>
    <w:rsid w:val="00626519"/>
    <w:rsid w:val="006266F6"/>
    <w:rsid w:val="00626D7D"/>
    <w:rsid w:val="00626E94"/>
    <w:rsid w:val="00627363"/>
    <w:rsid w:val="00630665"/>
    <w:rsid w:val="006307DB"/>
    <w:rsid w:val="00630B02"/>
    <w:rsid w:val="0063185D"/>
    <w:rsid w:val="006318CB"/>
    <w:rsid w:val="00631B03"/>
    <w:rsid w:val="00631BD8"/>
    <w:rsid w:val="00632BE8"/>
    <w:rsid w:val="00632F3C"/>
    <w:rsid w:val="00633FA6"/>
    <w:rsid w:val="00634DA3"/>
    <w:rsid w:val="00634E93"/>
    <w:rsid w:val="0063527B"/>
    <w:rsid w:val="006353AB"/>
    <w:rsid w:val="0063581A"/>
    <w:rsid w:val="00635B31"/>
    <w:rsid w:val="00636118"/>
    <w:rsid w:val="006365CC"/>
    <w:rsid w:val="00636FCF"/>
    <w:rsid w:val="0063712B"/>
    <w:rsid w:val="00637456"/>
    <w:rsid w:val="00640074"/>
    <w:rsid w:val="0064084D"/>
    <w:rsid w:val="00640A87"/>
    <w:rsid w:val="00640C99"/>
    <w:rsid w:val="00641516"/>
    <w:rsid w:val="00641597"/>
    <w:rsid w:val="00641F66"/>
    <w:rsid w:val="00642118"/>
    <w:rsid w:val="006426C7"/>
    <w:rsid w:val="00642701"/>
    <w:rsid w:val="00642E17"/>
    <w:rsid w:val="00642F8B"/>
    <w:rsid w:val="006432B3"/>
    <w:rsid w:val="00643584"/>
    <w:rsid w:val="00644177"/>
    <w:rsid w:val="00644946"/>
    <w:rsid w:val="00646503"/>
    <w:rsid w:val="00646D0C"/>
    <w:rsid w:val="00646E53"/>
    <w:rsid w:val="00647A94"/>
    <w:rsid w:val="0065065F"/>
    <w:rsid w:val="00650F3C"/>
    <w:rsid w:val="00651315"/>
    <w:rsid w:val="00651722"/>
    <w:rsid w:val="006526D7"/>
    <w:rsid w:val="00652AFE"/>
    <w:rsid w:val="00652BE3"/>
    <w:rsid w:val="00652DDD"/>
    <w:rsid w:val="0065460D"/>
    <w:rsid w:val="00655663"/>
    <w:rsid w:val="006557C6"/>
    <w:rsid w:val="0065589C"/>
    <w:rsid w:val="00655FDE"/>
    <w:rsid w:val="006565F0"/>
    <w:rsid w:val="0065690A"/>
    <w:rsid w:val="00656E83"/>
    <w:rsid w:val="0065703E"/>
    <w:rsid w:val="006573FE"/>
    <w:rsid w:val="0065759C"/>
    <w:rsid w:val="00657C9A"/>
    <w:rsid w:val="00661B3D"/>
    <w:rsid w:val="006621CB"/>
    <w:rsid w:val="0066292F"/>
    <w:rsid w:val="00663948"/>
    <w:rsid w:val="00663F27"/>
    <w:rsid w:val="00664AFA"/>
    <w:rsid w:val="00664FA4"/>
    <w:rsid w:val="0066515E"/>
    <w:rsid w:val="00666635"/>
    <w:rsid w:val="006701A7"/>
    <w:rsid w:val="00670685"/>
    <w:rsid w:val="00671A56"/>
    <w:rsid w:val="00671ACB"/>
    <w:rsid w:val="00671F51"/>
    <w:rsid w:val="0067219E"/>
    <w:rsid w:val="00673693"/>
    <w:rsid w:val="006753F4"/>
    <w:rsid w:val="00675602"/>
    <w:rsid w:val="00676A9D"/>
    <w:rsid w:val="00676E82"/>
    <w:rsid w:val="00677CFC"/>
    <w:rsid w:val="00677E6D"/>
    <w:rsid w:val="00680CE4"/>
    <w:rsid w:val="006810D5"/>
    <w:rsid w:val="006812FA"/>
    <w:rsid w:val="00682855"/>
    <w:rsid w:val="00683948"/>
    <w:rsid w:val="00683A1C"/>
    <w:rsid w:val="00683CB6"/>
    <w:rsid w:val="00683FF8"/>
    <w:rsid w:val="00684A0A"/>
    <w:rsid w:val="00684BFB"/>
    <w:rsid w:val="00687F1C"/>
    <w:rsid w:val="006908D4"/>
    <w:rsid w:val="0069142F"/>
    <w:rsid w:val="006916E6"/>
    <w:rsid w:val="00692A1C"/>
    <w:rsid w:val="00694059"/>
    <w:rsid w:val="0069447B"/>
    <w:rsid w:val="006947C5"/>
    <w:rsid w:val="00694AAB"/>
    <w:rsid w:val="00694AC5"/>
    <w:rsid w:val="0069516B"/>
    <w:rsid w:val="00695518"/>
    <w:rsid w:val="006965CF"/>
    <w:rsid w:val="006966F9"/>
    <w:rsid w:val="00696C57"/>
    <w:rsid w:val="0069754A"/>
    <w:rsid w:val="00697665"/>
    <w:rsid w:val="00697AA4"/>
    <w:rsid w:val="00697B1F"/>
    <w:rsid w:val="006A0452"/>
    <w:rsid w:val="006A0990"/>
    <w:rsid w:val="006A1674"/>
    <w:rsid w:val="006A1CD6"/>
    <w:rsid w:val="006A1ECE"/>
    <w:rsid w:val="006A1F4B"/>
    <w:rsid w:val="006A28CD"/>
    <w:rsid w:val="006A31B9"/>
    <w:rsid w:val="006A32D6"/>
    <w:rsid w:val="006A37C8"/>
    <w:rsid w:val="006A3E01"/>
    <w:rsid w:val="006A41BC"/>
    <w:rsid w:val="006A4313"/>
    <w:rsid w:val="006A475C"/>
    <w:rsid w:val="006A48D6"/>
    <w:rsid w:val="006A4FAD"/>
    <w:rsid w:val="006A50AC"/>
    <w:rsid w:val="006A53B7"/>
    <w:rsid w:val="006A55AE"/>
    <w:rsid w:val="006A55B7"/>
    <w:rsid w:val="006A55C9"/>
    <w:rsid w:val="006A5854"/>
    <w:rsid w:val="006A5921"/>
    <w:rsid w:val="006A62A7"/>
    <w:rsid w:val="006A6C24"/>
    <w:rsid w:val="006A6E61"/>
    <w:rsid w:val="006A73A1"/>
    <w:rsid w:val="006B0133"/>
    <w:rsid w:val="006B0575"/>
    <w:rsid w:val="006B075C"/>
    <w:rsid w:val="006B1AD4"/>
    <w:rsid w:val="006B1C2D"/>
    <w:rsid w:val="006B1C44"/>
    <w:rsid w:val="006B2F52"/>
    <w:rsid w:val="006B315F"/>
    <w:rsid w:val="006B33C9"/>
    <w:rsid w:val="006B3FC3"/>
    <w:rsid w:val="006B50EE"/>
    <w:rsid w:val="006B6429"/>
    <w:rsid w:val="006B6981"/>
    <w:rsid w:val="006B6F69"/>
    <w:rsid w:val="006B7360"/>
    <w:rsid w:val="006B7A46"/>
    <w:rsid w:val="006C167A"/>
    <w:rsid w:val="006C219E"/>
    <w:rsid w:val="006C2210"/>
    <w:rsid w:val="006C2352"/>
    <w:rsid w:val="006C29E2"/>
    <w:rsid w:val="006C2D38"/>
    <w:rsid w:val="006C3B4C"/>
    <w:rsid w:val="006C45FE"/>
    <w:rsid w:val="006C4744"/>
    <w:rsid w:val="006C4FB3"/>
    <w:rsid w:val="006C541B"/>
    <w:rsid w:val="006C568E"/>
    <w:rsid w:val="006C58CA"/>
    <w:rsid w:val="006C5AEA"/>
    <w:rsid w:val="006C6EEF"/>
    <w:rsid w:val="006C6FD2"/>
    <w:rsid w:val="006C7086"/>
    <w:rsid w:val="006C72D2"/>
    <w:rsid w:val="006C7B2E"/>
    <w:rsid w:val="006D18B9"/>
    <w:rsid w:val="006D1E28"/>
    <w:rsid w:val="006D2028"/>
    <w:rsid w:val="006D2B3A"/>
    <w:rsid w:val="006D2E00"/>
    <w:rsid w:val="006D4023"/>
    <w:rsid w:val="006D46D2"/>
    <w:rsid w:val="006D4D2C"/>
    <w:rsid w:val="006D6B39"/>
    <w:rsid w:val="006D70B9"/>
    <w:rsid w:val="006E0AE3"/>
    <w:rsid w:val="006E18FF"/>
    <w:rsid w:val="006E24CF"/>
    <w:rsid w:val="006E299C"/>
    <w:rsid w:val="006E2B3D"/>
    <w:rsid w:val="006E464F"/>
    <w:rsid w:val="006E4D2D"/>
    <w:rsid w:val="006E4EF5"/>
    <w:rsid w:val="006E565E"/>
    <w:rsid w:val="006E6454"/>
    <w:rsid w:val="006E69C1"/>
    <w:rsid w:val="006E7D33"/>
    <w:rsid w:val="006F009E"/>
    <w:rsid w:val="006F03B0"/>
    <w:rsid w:val="006F0DDE"/>
    <w:rsid w:val="006F1B78"/>
    <w:rsid w:val="006F1E77"/>
    <w:rsid w:val="006F22A7"/>
    <w:rsid w:val="006F2D85"/>
    <w:rsid w:val="006F3514"/>
    <w:rsid w:val="006F3A12"/>
    <w:rsid w:val="006F4A1B"/>
    <w:rsid w:val="006F4E68"/>
    <w:rsid w:val="006F57B5"/>
    <w:rsid w:val="006F5992"/>
    <w:rsid w:val="006F5A1B"/>
    <w:rsid w:val="006F5E85"/>
    <w:rsid w:val="006F6169"/>
    <w:rsid w:val="006F7F6F"/>
    <w:rsid w:val="007000AF"/>
    <w:rsid w:val="0070047B"/>
    <w:rsid w:val="0070082E"/>
    <w:rsid w:val="00700AF4"/>
    <w:rsid w:val="00701029"/>
    <w:rsid w:val="0070105D"/>
    <w:rsid w:val="00701C21"/>
    <w:rsid w:val="00701C2B"/>
    <w:rsid w:val="0070210F"/>
    <w:rsid w:val="00702695"/>
    <w:rsid w:val="00702740"/>
    <w:rsid w:val="007029D4"/>
    <w:rsid w:val="00702D39"/>
    <w:rsid w:val="007034FB"/>
    <w:rsid w:val="00703ED8"/>
    <w:rsid w:val="00705090"/>
    <w:rsid w:val="0070510F"/>
    <w:rsid w:val="007052A0"/>
    <w:rsid w:val="0070585F"/>
    <w:rsid w:val="00705BB5"/>
    <w:rsid w:val="00705CEE"/>
    <w:rsid w:val="007064DB"/>
    <w:rsid w:val="00706B80"/>
    <w:rsid w:val="00706EA0"/>
    <w:rsid w:val="00707070"/>
    <w:rsid w:val="00707ED8"/>
    <w:rsid w:val="0071030A"/>
    <w:rsid w:val="00710375"/>
    <w:rsid w:val="00710DFC"/>
    <w:rsid w:val="00710E13"/>
    <w:rsid w:val="007114F2"/>
    <w:rsid w:val="00711AE2"/>
    <w:rsid w:val="00711B30"/>
    <w:rsid w:val="00711F12"/>
    <w:rsid w:val="0071226A"/>
    <w:rsid w:val="00712E6C"/>
    <w:rsid w:val="007130C5"/>
    <w:rsid w:val="00713494"/>
    <w:rsid w:val="00714E46"/>
    <w:rsid w:val="00715946"/>
    <w:rsid w:val="007163E1"/>
    <w:rsid w:val="007167F0"/>
    <w:rsid w:val="00716B2B"/>
    <w:rsid w:val="00716B6B"/>
    <w:rsid w:val="00716FD9"/>
    <w:rsid w:val="0071744B"/>
    <w:rsid w:val="007176BA"/>
    <w:rsid w:val="0071776E"/>
    <w:rsid w:val="007179C8"/>
    <w:rsid w:val="00720820"/>
    <w:rsid w:val="00721013"/>
    <w:rsid w:val="0072208F"/>
    <w:rsid w:val="00722125"/>
    <w:rsid w:val="00722AFB"/>
    <w:rsid w:val="00722CA7"/>
    <w:rsid w:val="00722D07"/>
    <w:rsid w:val="007230FE"/>
    <w:rsid w:val="0072310C"/>
    <w:rsid w:val="00724C11"/>
    <w:rsid w:val="00725033"/>
    <w:rsid w:val="007255F5"/>
    <w:rsid w:val="00725685"/>
    <w:rsid w:val="0072578C"/>
    <w:rsid w:val="00726430"/>
    <w:rsid w:val="007269EC"/>
    <w:rsid w:val="00726B05"/>
    <w:rsid w:val="0072732D"/>
    <w:rsid w:val="00727419"/>
    <w:rsid w:val="00727460"/>
    <w:rsid w:val="00730A18"/>
    <w:rsid w:val="00730C76"/>
    <w:rsid w:val="00731DBF"/>
    <w:rsid w:val="00731DC0"/>
    <w:rsid w:val="00731FF6"/>
    <w:rsid w:val="00732030"/>
    <w:rsid w:val="0073245B"/>
    <w:rsid w:val="0073268C"/>
    <w:rsid w:val="00732CDE"/>
    <w:rsid w:val="00732EDC"/>
    <w:rsid w:val="00733C7B"/>
    <w:rsid w:val="00734812"/>
    <w:rsid w:val="00734B8C"/>
    <w:rsid w:val="0073516C"/>
    <w:rsid w:val="007359BC"/>
    <w:rsid w:val="00736AC2"/>
    <w:rsid w:val="007373E7"/>
    <w:rsid w:val="00737AFA"/>
    <w:rsid w:val="007403D6"/>
    <w:rsid w:val="0074110B"/>
    <w:rsid w:val="0074254D"/>
    <w:rsid w:val="00742F2E"/>
    <w:rsid w:val="007430D5"/>
    <w:rsid w:val="00743487"/>
    <w:rsid w:val="007437AE"/>
    <w:rsid w:val="007451FE"/>
    <w:rsid w:val="00746190"/>
    <w:rsid w:val="007464B4"/>
    <w:rsid w:val="00746A82"/>
    <w:rsid w:val="00750B53"/>
    <w:rsid w:val="007513E0"/>
    <w:rsid w:val="0075168F"/>
    <w:rsid w:val="007519C7"/>
    <w:rsid w:val="0075210D"/>
    <w:rsid w:val="00752F7D"/>
    <w:rsid w:val="00753C33"/>
    <w:rsid w:val="00754427"/>
    <w:rsid w:val="00754B06"/>
    <w:rsid w:val="00754B63"/>
    <w:rsid w:val="00755C65"/>
    <w:rsid w:val="00755F43"/>
    <w:rsid w:val="007565A6"/>
    <w:rsid w:val="00756AA4"/>
    <w:rsid w:val="00756B88"/>
    <w:rsid w:val="00756FB0"/>
    <w:rsid w:val="00760385"/>
    <w:rsid w:val="0076050C"/>
    <w:rsid w:val="007605CE"/>
    <w:rsid w:val="0076133E"/>
    <w:rsid w:val="00762023"/>
    <w:rsid w:val="007621E5"/>
    <w:rsid w:val="007622E3"/>
    <w:rsid w:val="00762B43"/>
    <w:rsid w:val="007637E0"/>
    <w:rsid w:val="00763C32"/>
    <w:rsid w:val="007641FC"/>
    <w:rsid w:val="00764C7B"/>
    <w:rsid w:val="0076520F"/>
    <w:rsid w:val="00766CE6"/>
    <w:rsid w:val="007705DF"/>
    <w:rsid w:val="0077093A"/>
    <w:rsid w:val="00770A22"/>
    <w:rsid w:val="00770DF6"/>
    <w:rsid w:val="00771565"/>
    <w:rsid w:val="00771791"/>
    <w:rsid w:val="00771B90"/>
    <w:rsid w:val="00771F4B"/>
    <w:rsid w:val="0077240A"/>
    <w:rsid w:val="00772AF1"/>
    <w:rsid w:val="007733DE"/>
    <w:rsid w:val="007736AE"/>
    <w:rsid w:val="00773826"/>
    <w:rsid w:val="00773C91"/>
    <w:rsid w:val="00773D4B"/>
    <w:rsid w:val="00773F40"/>
    <w:rsid w:val="0077423C"/>
    <w:rsid w:val="00774943"/>
    <w:rsid w:val="00775391"/>
    <w:rsid w:val="0077679D"/>
    <w:rsid w:val="00776DB3"/>
    <w:rsid w:val="00777F7E"/>
    <w:rsid w:val="00780331"/>
    <w:rsid w:val="00780FD7"/>
    <w:rsid w:val="00782676"/>
    <w:rsid w:val="00783DA5"/>
    <w:rsid w:val="00785EE3"/>
    <w:rsid w:val="007861DB"/>
    <w:rsid w:val="00786829"/>
    <w:rsid w:val="007876FB"/>
    <w:rsid w:val="00787D8A"/>
    <w:rsid w:val="00790FD5"/>
    <w:rsid w:val="00791230"/>
    <w:rsid w:val="00792BE6"/>
    <w:rsid w:val="0079321B"/>
    <w:rsid w:val="00793B26"/>
    <w:rsid w:val="00794774"/>
    <w:rsid w:val="00794B33"/>
    <w:rsid w:val="00794E22"/>
    <w:rsid w:val="007952F0"/>
    <w:rsid w:val="00795D26"/>
    <w:rsid w:val="00796F7F"/>
    <w:rsid w:val="0079723F"/>
    <w:rsid w:val="00797C28"/>
    <w:rsid w:val="00797E7D"/>
    <w:rsid w:val="00797F5B"/>
    <w:rsid w:val="007A0086"/>
    <w:rsid w:val="007A0352"/>
    <w:rsid w:val="007A0528"/>
    <w:rsid w:val="007A1AF8"/>
    <w:rsid w:val="007A2476"/>
    <w:rsid w:val="007A26C8"/>
    <w:rsid w:val="007A2E9D"/>
    <w:rsid w:val="007A37BD"/>
    <w:rsid w:val="007A39B7"/>
    <w:rsid w:val="007A4008"/>
    <w:rsid w:val="007A475F"/>
    <w:rsid w:val="007A4EAF"/>
    <w:rsid w:val="007A5544"/>
    <w:rsid w:val="007A55D7"/>
    <w:rsid w:val="007A6463"/>
    <w:rsid w:val="007A7134"/>
    <w:rsid w:val="007A7839"/>
    <w:rsid w:val="007A7BF4"/>
    <w:rsid w:val="007B1045"/>
    <w:rsid w:val="007B10B2"/>
    <w:rsid w:val="007B135E"/>
    <w:rsid w:val="007B148B"/>
    <w:rsid w:val="007B2282"/>
    <w:rsid w:val="007B2964"/>
    <w:rsid w:val="007B2998"/>
    <w:rsid w:val="007B2BAB"/>
    <w:rsid w:val="007B2EEE"/>
    <w:rsid w:val="007B30F4"/>
    <w:rsid w:val="007B31A9"/>
    <w:rsid w:val="007B469C"/>
    <w:rsid w:val="007B4A1F"/>
    <w:rsid w:val="007B4F74"/>
    <w:rsid w:val="007B7AA5"/>
    <w:rsid w:val="007C04C5"/>
    <w:rsid w:val="007C08CB"/>
    <w:rsid w:val="007C096F"/>
    <w:rsid w:val="007C0A41"/>
    <w:rsid w:val="007C0C81"/>
    <w:rsid w:val="007C122D"/>
    <w:rsid w:val="007C12C4"/>
    <w:rsid w:val="007C1A21"/>
    <w:rsid w:val="007C356B"/>
    <w:rsid w:val="007C3960"/>
    <w:rsid w:val="007C3A26"/>
    <w:rsid w:val="007C40BA"/>
    <w:rsid w:val="007C4791"/>
    <w:rsid w:val="007C752E"/>
    <w:rsid w:val="007C7C5E"/>
    <w:rsid w:val="007D002E"/>
    <w:rsid w:val="007D0B08"/>
    <w:rsid w:val="007D1B2C"/>
    <w:rsid w:val="007D1CC6"/>
    <w:rsid w:val="007D2372"/>
    <w:rsid w:val="007D2563"/>
    <w:rsid w:val="007D28FD"/>
    <w:rsid w:val="007D46F5"/>
    <w:rsid w:val="007D4AE6"/>
    <w:rsid w:val="007D4FD1"/>
    <w:rsid w:val="007D6740"/>
    <w:rsid w:val="007D68A3"/>
    <w:rsid w:val="007E06D0"/>
    <w:rsid w:val="007E0BD3"/>
    <w:rsid w:val="007E1501"/>
    <w:rsid w:val="007E189E"/>
    <w:rsid w:val="007E2F50"/>
    <w:rsid w:val="007E32AA"/>
    <w:rsid w:val="007E4308"/>
    <w:rsid w:val="007E4947"/>
    <w:rsid w:val="007E4AEB"/>
    <w:rsid w:val="007E51D1"/>
    <w:rsid w:val="007E548A"/>
    <w:rsid w:val="007E6A0B"/>
    <w:rsid w:val="007E6EAC"/>
    <w:rsid w:val="007E6FE5"/>
    <w:rsid w:val="007E73DB"/>
    <w:rsid w:val="007E7982"/>
    <w:rsid w:val="007F04CF"/>
    <w:rsid w:val="007F05C0"/>
    <w:rsid w:val="007F0B4D"/>
    <w:rsid w:val="007F1225"/>
    <w:rsid w:val="007F17AE"/>
    <w:rsid w:val="007F1D28"/>
    <w:rsid w:val="007F25A3"/>
    <w:rsid w:val="007F34A2"/>
    <w:rsid w:val="007F448D"/>
    <w:rsid w:val="007F4536"/>
    <w:rsid w:val="007F4649"/>
    <w:rsid w:val="007F511D"/>
    <w:rsid w:val="007F52B0"/>
    <w:rsid w:val="007F54E5"/>
    <w:rsid w:val="007F576A"/>
    <w:rsid w:val="007F6BA0"/>
    <w:rsid w:val="007F70B1"/>
    <w:rsid w:val="007F7325"/>
    <w:rsid w:val="007F7B05"/>
    <w:rsid w:val="008008A8"/>
    <w:rsid w:val="00800905"/>
    <w:rsid w:val="008015AB"/>
    <w:rsid w:val="00801C3A"/>
    <w:rsid w:val="008023C0"/>
    <w:rsid w:val="0080305B"/>
    <w:rsid w:val="00803828"/>
    <w:rsid w:val="008042B9"/>
    <w:rsid w:val="00805D22"/>
    <w:rsid w:val="00805EA9"/>
    <w:rsid w:val="00806ECD"/>
    <w:rsid w:val="008073A0"/>
    <w:rsid w:val="0080750B"/>
    <w:rsid w:val="0081113C"/>
    <w:rsid w:val="00811959"/>
    <w:rsid w:val="00811A41"/>
    <w:rsid w:val="00811A9A"/>
    <w:rsid w:val="00811AF1"/>
    <w:rsid w:val="00811AFA"/>
    <w:rsid w:val="00811E08"/>
    <w:rsid w:val="00811F92"/>
    <w:rsid w:val="008126A0"/>
    <w:rsid w:val="00812B12"/>
    <w:rsid w:val="00812BED"/>
    <w:rsid w:val="00812CF2"/>
    <w:rsid w:val="0081371C"/>
    <w:rsid w:val="00813721"/>
    <w:rsid w:val="0081449C"/>
    <w:rsid w:val="0081512D"/>
    <w:rsid w:val="00815C7D"/>
    <w:rsid w:val="00816442"/>
    <w:rsid w:val="00816977"/>
    <w:rsid w:val="00816C93"/>
    <w:rsid w:val="0081739C"/>
    <w:rsid w:val="00817A5D"/>
    <w:rsid w:val="00820B85"/>
    <w:rsid w:val="00820C87"/>
    <w:rsid w:val="00821104"/>
    <w:rsid w:val="00821530"/>
    <w:rsid w:val="008217A7"/>
    <w:rsid w:val="00823163"/>
    <w:rsid w:val="008237F8"/>
    <w:rsid w:val="008241B1"/>
    <w:rsid w:val="00824A56"/>
    <w:rsid w:val="00825BA8"/>
    <w:rsid w:val="00826840"/>
    <w:rsid w:val="00826960"/>
    <w:rsid w:val="00826A86"/>
    <w:rsid w:val="00826C15"/>
    <w:rsid w:val="00826E5F"/>
    <w:rsid w:val="008272BC"/>
    <w:rsid w:val="00827343"/>
    <w:rsid w:val="00827EDD"/>
    <w:rsid w:val="008302F1"/>
    <w:rsid w:val="00830B67"/>
    <w:rsid w:val="00831193"/>
    <w:rsid w:val="00831B9C"/>
    <w:rsid w:val="00832A87"/>
    <w:rsid w:val="00832E3A"/>
    <w:rsid w:val="00832EE0"/>
    <w:rsid w:val="0083300B"/>
    <w:rsid w:val="00833C75"/>
    <w:rsid w:val="00834263"/>
    <w:rsid w:val="008345B8"/>
    <w:rsid w:val="00835D3B"/>
    <w:rsid w:val="00836853"/>
    <w:rsid w:val="00836865"/>
    <w:rsid w:val="00836DFF"/>
    <w:rsid w:val="008376F1"/>
    <w:rsid w:val="00837AE6"/>
    <w:rsid w:val="00837BCB"/>
    <w:rsid w:val="00840218"/>
    <w:rsid w:val="008408B3"/>
    <w:rsid w:val="00842C2C"/>
    <w:rsid w:val="0084358A"/>
    <w:rsid w:val="008440A5"/>
    <w:rsid w:val="00845947"/>
    <w:rsid w:val="00850A1D"/>
    <w:rsid w:val="00850B9A"/>
    <w:rsid w:val="00850DA7"/>
    <w:rsid w:val="00851007"/>
    <w:rsid w:val="00852B4F"/>
    <w:rsid w:val="00852B9F"/>
    <w:rsid w:val="0085373D"/>
    <w:rsid w:val="008549D8"/>
    <w:rsid w:val="00854CD2"/>
    <w:rsid w:val="008562E5"/>
    <w:rsid w:val="0085718A"/>
    <w:rsid w:val="00857DFB"/>
    <w:rsid w:val="00857E9A"/>
    <w:rsid w:val="008604EB"/>
    <w:rsid w:val="008607E0"/>
    <w:rsid w:val="0086083B"/>
    <w:rsid w:val="00861B20"/>
    <w:rsid w:val="0086260A"/>
    <w:rsid w:val="008634D5"/>
    <w:rsid w:val="00863C13"/>
    <w:rsid w:val="00863C49"/>
    <w:rsid w:val="00863C7C"/>
    <w:rsid w:val="00866AD6"/>
    <w:rsid w:val="008676B6"/>
    <w:rsid w:val="00867BF0"/>
    <w:rsid w:val="008710A1"/>
    <w:rsid w:val="00871354"/>
    <w:rsid w:val="00871802"/>
    <w:rsid w:val="00872FFB"/>
    <w:rsid w:val="0087307A"/>
    <w:rsid w:val="0087310B"/>
    <w:rsid w:val="008748EB"/>
    <w:rsid w:val="00874A3D"/>
    <w:rsid w:val="008752CC"/>
    <w:rsid w:val="00875F11"/>
    <w:rsid w:val="00877B5F"/>
    <w:rsid w:val="00877C04"/>
    <w:rsid w:val="0088055D"/>
    <w:rsid w:val="00881374"/>
    <w:rsid w:val="00881DD8"/>
    <w:rsid w:val="008821F6"/>
    <w:rsid w:val="0088254C"/>
    <w:rsid w:val="008836E0"/>
    <w:rsid w:val="00884898"/>
    <w:rsid w:val="0088532F"/>
    <w:rsid w:val="00885726"/>
    <w:rsid w:val="008857C9"/>
    <w:rsid w:val="008867F5"/>
    <w:rsid w:val="00886CB1"/>
    <w:rsid w:val="00886EA9"/>
    <w:rsid w:val="0089033F"/>
    <w:rsid w:val="008905D7"/>
    <w:rsid w:val="00890C17"/>
    <w:rsid w:val="00890ED0"/>
    <w:rsid w:val="00891A1A"/>
    <w:rsid w:val="0089238F"/>
    <w:rsid w:val="00892AD3"/>
    <w:rsid w:val="00893862"/>
    <w:rsid w:val="00893F7A"/>
    <w:rsid w:val="00895D90"/>
    <w:rsid w:val="00895E7F"/>
    <w:rsid w:val="0089628C"/>
    <w:rsid w:val="00896E6B"/>
    <w:rsid w:val="00896E80"/>
    <w:rsid w:val="00897D86"/>
    <w:rsid w:val="008A1707"/>
    <w:rsid w:val="008A1DCB"/>
    <w:rsid w:val="008A3233"/>
    <w:rsid w:val="008A4B80"/>
    <w:rsid w:val="008A60AC"/>
    <w:rsid w:val="008A6265"/>
    <w:rsid w:val="008A66A2"/>
    <w:rsid w:val="008A68C9"/>
    <w:rsid w:val="008A6CDB"/>
    <w:rsid w:val="008A6D00"/>
    <w:rsid w:val="008A6F43"/>
    <w:rsid w:val="008A73DE"/>
    <w:rsid w:val="008A7796"/>
    <w:rsid w:val="008B0632"/>
    <w:rsid w:val="008B0DC3"/>
    <w:rsid w:val="008B11B2"/>
    <w:rsid w:val="008B155F"/>
    <w:rsid w:val="008B1ACC"/>
    <w:rsid w:val="008B2103"/>
    <w:rsid w:val="008B2246"/>
    <w:rsid w:val="008B2C89"/>
    <w:rsid w:val="008B2F85"/>
    <w:rsid w:val="008B389F"/>
    <w:rsid w:val="008B3CAA"/>
    <w:rsid w:val="008B4639"/>
    <w:rsid w:val="008B4DC9"/>
    <w:rsid w:val="008B50EE"/>
    <w:rsid w:val="008B5238"/>
    <w:rsid w:val="008B548C"/>
    <w:rsid w:val="008B59DE"/>
    <w:rsid w:val="008B5C82"/>
    <w:rsid w:val="008B6A49"/>
    <w:rsid w:val="008B6D22"/>
    <w:rsid w:val="008B719E"/>
    <w:rsid w:val="008B7676"/>
    <w:rsid w:val="008B7D9E"/>
    <w:rsid w:val="008C022D"/>
    <w:rsid w:val="008C0582"/>
    <w:rsid w:val="008C0D5D"/>
    <w:rsid w:val="008C0F52"/>
    <w:rsid w:val="008C11DC"/>
    <w:rsid w:val="008C1280"/>
    <w:rsid w:val="008C1BF3"/>
    <w:rsid w:val="008C1E03"/>
    <w:rsid w:val="008C1E90"/>
    <w:rsid w:val="008C226B"/>
    <w:rsid w:val="008C297B"/>
    <w:rsid w:val="008C2E87"/>
    <w:rsid w:val="008C2F90"/>
    <w:rsid w:val="008C3F97"/>
    <w:rsid w:val="008C4833"/>
    <w:rsid w:val="008C63AF"/>
    <w:rsid w:val="008C73FE"/>
    <w:rsid w:val="008C77D7"/>
    <w:rsid w:val="008D0015"/>
    <w:rsid w:val="008D095B"/>
    <w:rsid w:val="008D1970"/>
    <w:rsid w:val="008D2BD4"/>
    <w:rsid w:val="008D2C4E"/>
    <w:rsid w:val="008D2D23"/>
    <w:rsid w:val="008D3320"/>
    <w:rsid w:val="008D37CD"/>
    <w:rsid w:val="008D3B56"/>
    <w:rsid w:val="008D3EDE"/>
    <w:rsid w:val="008D3F4F"/>
    <w:rsid w:val="008D47F4"/>
    <w:rsid w:val="008D4A75"/>
    <w:rsid w:val="008D4EE2"/>
    <w:rsid w:val="008D545A"/>
    <w:rsid w:val="008D57F6"/>
    <w:rsid w:val="008D582E"/>
    <w:rsid w:val="008D60EB"/>
    <w:rsid w:val="008D69F7"/>
    <w:rsid w:val="008E010F"/>
    <w:rsid w:val="008E0443"/>
    <w:rsid w:val="008E06E9"/>
    <w:rsid w:val="008E09F6"/>
    <w:rsid w:val="008E112B"/>
    <w:rsid w:val="008E13CC"/>
    <w:rsid w:val="008E1CAC"/>
    <w:rsid w:val="008E2699"/>
    <w:rsid w:val="008E3E45"/>
    <w:rsid w:val="008E4501"/>
    <w:rsid w:val="008E5441"/>
    <w:rsid w:val="008F03FC"/>
    <w:rsid w:val="008F06C3"/>
    <w:rsid w:val="008F121D"/>
    <w:rsid w:val="008F1656"/>
    <w:rsid w:val="008F22AA"/>
    <w:rsid w:val="008F23D1"/>
    <w:rsid w:val="008F24C5"/>
    <w:rsid w:val="008F2C79"/>
    <w:rsid w:val="008F3D0A"/>
    <w:rsid w:val="008F431D"/>
    <w:rsid w:val="008F45D3"/>
    <w:rsid w:val="008F4B69"/>
    <w:rsid w:val="008F4C04"/>
    <w:rsid w:val="008F71D8"/>
    <w:rsid w:val="008F77C0"/>
    <w:rsid w:val="008F7D04"/>
    <w:rsid w:val="0090038C"/>
    <w:rsid w:val="009005E3"/>
    <w:rsid w:val="009011C9"/>
    <w:rsid w:val="00901D95"/>
    <w:rsid w:val="00902DFF"/>
    <w:rsid w:val="0090324E"/>
    <w:rsid w:val="00905509"/>
    <w:rsid w:val="00905848"/>
    <w:rsid w:val="00906DBF"/>
    <w:rsid w:val="00906F9C"/>
    <w:rsid w:val="009074E9"/>
    <w:rsid w:val="00907B91"/>
    <w:rsid w:val="009103F7"/>
    <w:rsid w:val="00910A46"/>
    <w:rsid w:val="00911B6A"/>
    <w:rsid w:val="009120C8"/>
    <w:rsid w:val="00912947"/>
    <w:rsid w:val="00913AA6"/>
    <w:rsid w:val="00913B0C"/>
    <w:rsid w:val="009146BB"/>
    <w:rsid w:val="00914921"/>
    <w:rsid w:val="00914B67"/>
    <w:rsid w:val="009151DE"/>
    <w:rsid w:val="00920498"/>
    <w:rsid w:val="00920D26"/>
    <w:rsid w:val="009216FE"/>
    <w:rsid w:val="00921C4D"/>
    <w:rsid w:val="00923024"/>
    <w:rsid w:val="009236B2"/>
    <w:rsid w:val="00923D94"/>
    <w:rsid w:val="00924702"/>
    <w:rsid w:val="009260EC"/>
    <w:rsid w:val="00926116"/>
    <w:rsid w:val="009264DC"/>
    <w:rsid w:val="00926D4D"/>
    <w:rsid w:val="00926D8E"/>
    <w:rsid w:val="00927844"/>
    <w:rsid w:val="00927FEA"/>
    <w:rsid w:val="009302D9"/>
    <w:rsid w:val="00933216"/>
    <w:rsid w:val="009337A8"/>
    <w:rsid w:val="0093485B"/>
    <w:rsid w:val="0093601F"/>
    <w:rsid w:val="00936931"/>
    <w:rsid w:val="00937545"/>
    <w:rsid w:val="009434B1"/>
    <w:rsid w:val="00943CCF"/>
    <w:rsid w:val="00943CE7"/>
    <w:rsid w:val="00943EDE"/>
    <w:rsid w:val="00944543"/>
    <w:rsid w:val="00944736"/>
    <w:rsid w:val="00944A57"/>
    <w:rsid w:val="00945A31"/>
    <w:rsid w:val="00946909"/>
    <w:rsid w:val="00947170"/>
    <w:rsid w:val="00950516"/>
    <w:rsid w:val="00952357"/>
    <w:rsid w:val="00952940"/>
    <w:rsid w:val="00953027"/>
    <w:rsid w:val="0095306F"/>
    <w:rsid w:val="00953111"/>
    <w:rsid w:val="009534F4"/>
    <w:rsid w:val="00954C32"/>
    <w:rsid w:val="00955C32"/>
    <w:rsid w:val="00955C4A"/>
    <w:rsid w:val="00956384"/>
    <w:rsid w:val="009565D4"/>
    <w:rsid w:val="009573CB"/>
    <w:rsid w:val="00957D47"/>
    <w:rsid w:val="00960C9C"/>
    <w:rsid w:val="00961082"/>
    <w:rsid w:val="00961E72"/>
    <w:rsid w:val="00961F7F"/>
    <w:rsid w:val="00963C2A"/>
    <w:rsid w:val="00963C86"/>
    <w:rsid w:val="00964A00"/>
    <w:rsid w:val="00964CCA"/>
    <w:rsid w:val="00965547"/>
    <w:rsid w:val="009665BB"/>
    <w:rsid w:val="009674A1"/>
    <w:rsid w:val="0096765A"/>
    <w:rsid w:val="0096770E"/>
    <w:rsid w:val="00967B03"/>
    <w:rsid w:val="00967FD5"/>
    <w:rsid w:val="0097016E"/>
    <w:rsid w:val="00971043"/>
    <w:rsid w:val="00971D77"/>
    <w:rsid w:val="00971EAF"/>
    <w:rsid w:val="00972309"/>
    <w:rsid w:val="00972C66"/>
    <w:rsid w:val="00973191"/>
    <w:rsid w:val="00973285"/>
    <w:rsid w:val="00973310"/>
    <w:rsid w:val="00973318"/>
    <w:rsid w:val="0097391D"/>
    <w:rsid w:val="00973BE2"/>
    <w:rsid w:val="00975020"/>
    <w:rsid w:val="009765E6"/>
    <w:rsid w:val="00976F59"/>
    <w:rsid w:val="00977747"/>
    <w:rsid w:val="00977958"/>
    <w:rsid w:val="00980AD4"/>
    <w:rsid w:val="009817FD"/>
    <w:rsid w:val="00981AC5"/>
    <w:rsid w:val="0098314C"/>
    <w:rsid w:val="00983AF0"/>
    <w:rsid w:val="00983B3D"/>
    <w:rsid w:val="00983D46"/>
    <w:rsid w:val="00983F54"/>
    <w:rsid w:val="009864A7"/>
    <w:rsid w:val="009868A3"/>
    <w:rsid w:val="00986A62"/>
    <w:rsid w:val="009877F2"/>
    <w:rsid w:val="0099037A"/>
    <w:rsid w:val="00990787"/>
    <w:rsid w:val="00990C16"/>
    <w:rsid w:val="009919B5"/>
    <w:rsid w:val="00991DFD"/>
    <w:rsid w:val="00992287"/>
    <w:rsid w:val="00992758"/>
    <w:rsid w:val="00992F19"/>
    <w:rsid w:val="00994026"/>
    <w:rsid w:val="009956F6"/>
    <w:rsid w:val="00995D9A"/>
    <w:rsid w:val="00997ACE"/>
    <w:rsid w:val="009A07AB"/>
    <w:rsid w:val="009A11D2"/>
    <w:rsid w:val="009A16B3"/>
    <w:rsid w:val="009A2040"/>
    <w:rsid w:val="009A210B"/>
    <w:rsid w:val="009A2EE0"/>
    <w:rsid w:val="009A39A6"/>
    <w:rsid w:val="009A4880"/>
    <w:rsid w:val="009A4AB5"/>
    <w:rsid w:val="009A4B3A"/>
    <w:rsid w:val="009A53F4"/>
    <w:rsid w:val="009A5FC0"/>
    <w:rsid w:val="009A68ED"/>
    <w:rsid w:val="009A71E0"/>
    <w:rsid w:val="009A7421"/>
    <w:rsid w:val="009A7812"/>
    <w:rsid w:val="009B004E"/>
    <w:rsid w:val="009B0072"/>
    <w:rsid w:val="009B114D"/>
    <w:rsid w:val="009B1AD0"/>
    <w:rsid w:val="009B20AE"/>
    <w:rsid w:val="009B2502"/>
    <w:rsid w:val="009B27D5"/>
    <w:rsid w:val="009B27FB"/>
    <w:rsid w:val="009B28AB"/>
    <w:rsid w:val="009B2B8B"/>
    <w:rsid w:val="009B2D14"/>
    <w:rsid w:val="009B31D2"/>
    <w:rsid w:val="009B41E3"/>
    <w:rsid w:val="009B4533"/>
    <w:rsid w:val="009B549A"/>
    <w:rsid w:val="009B5507"/>
    <w:rsid w:val="009B587F"/>
    <w:rsid w:val="009B5A27"/>
    <w:rsid w:val="009B5DBB"/>
    <w:rsid w:val="009B6A02"/>
    <w:rsid w:val="009B6A10"/>
    <w:rsid w:val="009B7BCE"/>
    <w:rsid w:val="009B7C19"/>
    <w:rsid w:val="009C028D"/>
    <w:rsid w:val="009C10EF"/>
    <w:rsid w:val="009C1236"/>
    <w:rsid w:val="009C1453"/>
    <w:rsid w:val="009C2F16"/>
    <w:rsid w:val="009C2F56"/>
    <w:rsid w:val="009C30C7"/>
    <w:rsid w:val="009C3270"/>
    <w:rsid w:val="009C53EC"/>
    <w:rsid w:val="009C5F5E"/>
    <w:rsid w:val="009C6DB5"/>
    <w:rsid w:val="009C7FE9"/>
    <w:rsid w:val="009D04E5"/>
    <w:rsid w:val="009D0546"/>
    <w:rsid w:val="009D05BF"/>
    <w:rsid w:val="009D081B"/>
    <w:rsid w:val="009D0BF3"/>
    <w:rsid w:val="009D2591"/>
    <w:rsid w:val="009D2765"/>
    <w:rsid w:val="009D2772"/>
    <w:rsid w:val="009D2A39"/>
    <w:rsid w:val="009D2E25"/>
    <w:rsid w:val="009D3108"/>
    <w:rsid w:val="009D38EB"/>
    <w:rsid w:val="009D3AAC"/>
    <w:rsid w:val="009D464C"/>
    <w:rsid w:val="009D46A7"/>
    <w:rsid w:val="009D63F9"/>
    <w:rsid w:val="009D6724"/>
    <w:rsid w:val="009D6916"/>
    <w:rsid w:val="009D6B38"/>
    <w:rsid w:val="009D6E14"/>
    <w:rsid w:val="009D71DE"/>
    <w:rsid w:val="009D73F4"/>
    <w:rsid w:val="009D7402"/>
    <w:rsid w:val="009D7FE8"/>
    <w:rsid w:val="009E06FF"/>
    <w:rsid w:val="009E253A"/>
    <w:rsid w:val="009E25FC"/>
    <w:rsid w:val="009E2BA0"/>
    <w:rsid w:val="009E2DF8"/>
    <w:rsid w:val="009E30FF"/>
    <w:rsid w:val="009E33FE"/>
    <w:rsid w:val="009E3969"/>
    <w:rsid w:val="009E4363"/>
    <w:rsid w:val="009E5605"/>
    <w:rsid w:val="009E5836"/>
    <w:rsid w:val="009E5E13"/>
    <w:rsid w:val="009E6CF6"/>
    <w:rsid w:val="009F04DD"/>
    <w:rsid w:val="009F0556"/>
    <w:rsid w:val="009F05F2"/>
    <w:rsid w:val="009F144E"/>
    <w:rsid w:val="009F1894"/>
    <w:rsid w:val="009F2FAE"/>
    <w:rsid w:val="009F48B8"/>
    <w:rsid w:val="009F5394"/>
    <w:rsid w:val="009F53D3"/>
    <w:rsid w:val="009F54BF"/>
    <w:rsid w:val="009F5670"/>
    <w:rsid w:val="009F5A4B"/>
    <w:rsid w:val="009F63E7"/>
    <w:rsid w:val="009F67DD"/>
    <w:rsid w:val="009F7142"/>
    <w:rsid w:val="009F7C91"/>
    <w:rsid w:val="00A003B6"/>
    <w:rsid w:val="00A01102"/>
    <w:rsid w:val="00A029B4"/>
    <w:rsid w:val="00A02C1E"/>
    <w:rsid w:val="00A035C7"/>
    <w:rsid w:val="00A03C88"/>
    <w:rsid w:val="00A05870"/>
    <w:rsid w:val="00A05983"/>
    <w:rsid w:val="00A064CD"/>
    <w:rsid w:val="00A07DFB"/>
    <w:rsid w:val="00A101C4"/>
    <w:rsid w:val="00A10228"/>
    <w:rsid w:val="00A10C90"/>
    <w:rsid w:val="00A1163D"/>
    <w:rsid w:val="00A11747"/>
    <w:rsid w:val="00A11CC3"/>
    <w:rsid w:val="00A123AC"/>
    <w:rsid w:val="00A12728"/>
    <w:rsid w:val="00A12EC6"/>
    <w:rsid w:val="00A176F2"/>
    <w:rsid w:val="00A20E52"/>
    <w:rsid w:val="00A21BC9"/>
    <w:rsid w:val="00A22038"/>
    <w:rsid w:val="00A22297"/>
    <w:rsid w:val="00A23729"/>
    <w:rsid w:val="00A25403"/>
    <w:rsid w:val="00A255BD"/>
    <w:rsid w:val="00A258C2"/>
    <w:rsid w:val="00A26155"/>
    <w:rsid w:val="00A26BAC"/>
    <w:rsid w:val="00A270F0"/>
    <w:rsid w:val="00A27742"/>
    <w:rsid w:val="00A27C46"/>
    <w:rsid w:val="00A31814"/>
    <w:rsid w:val="00A328DF"/>
    <w:rsid w:val="00A33C24"/>
    <w:rsid w:val="00A353B6"/>
    <w:rsid w:val="00A3665C"/>
    <w:rsid w:val="00A368D7"/>
    <w:rsid w:val="00A3696C"/>
    <w:rsid w:val="00A36D72"/>
    <w:rsid w:val="00A411EE"/>
    <w:rsid w:val="00A4189E"/>
    <w:rsid w:val="00A41C8C"/>
    <w:rsid w:val="00A4270A"/>
    <w:rsid w:val="00A4331B"/>
    <w:rsid w:val="00A434EA"/>
    <w:rsid w:val="00A435ED"/>
    <w:rsid w:val="00A44040"/>
    <w:rsid w:val="00A4435D"/>
    <w:rsid w:val="00A44518"/>
    <w:rsid w:val="00A4455C"/>
    <w:rsid w:val="00A45757"/>
    <w:rsid w:val="00A4644A"/>
    <w:rsid w:val="00A4680E"/>
    <w:rsid w:val="00A46960"/>
    <w:rsid w:val="00A46D24"/>
    <w:rsid w:val="00A476CE"/>
    <w:rsid w:val="00A5058D"/>
    <w:rsid w:val="00A524D0"/>
    <w:rsid w:val="00A534FB"/>
    <w:rsid w:val="00A5361A"/>
    <w:rsid w:val="00A53D98"/>
    <w:rsid w:val="00A54130"/>
    <w:rsid w:val="00A54DC7"/>
    <w:rsid w:val="00A54E4C"/>
    <w:rsid w:val="00A556B5"/>
    <w:rsid w:val="00A563E9"/>
    <w:rsid w:val="00A56FC4"/>
    <w:rsid w:val="00A5741A"/>
    <w:rsid w:val="00A57C52"/>
    <w:rsid w:val="00A57FE7"/>
    <w:rsid w:val="00A60A09"/>
    <w:rsid w:val="00A60B40"/>
    <w:rsid w:val="00A60F94"/>
    <w:rsid w:val="00A61DDD"/>
    <w:rsid w:val="00A62D50"/>
    <w:rsid w:val="00A637D1"/>
    <w:rsid w:val="00A640E2"/>
    <w:rsid w:val="00A641D6"/>
    <w:rsid w:val="00A6496C"/>
    <w:rsid w:val="00A668EA"/>
    <w:rsid w:val="00A66E31"/>
    <w:rsid w:val="00A67BA9"/>
    <w:rsid w:val="00A7003F"/>
    <w:rsid w:val="00A70736"/>
    <w:rsid w:val="00A71312"/>
    <w:rsid w:val="00A7159B"/>
    <w:rsid w:val="00A71AAB"/>
    <w:rsid w:val="00A71E7B"/>
    <w:rsid w:val="00A71FB8"/>
    <w:rsid w:val="00A72068"/>
    <w:rsid w:val="00A72277"/>
    <w:rsid w:val="00A723A7"/>
    <w:rsid w:val="00A7274A"/>
    <w:rsid w:val="00A733A0"/>
    <w:rsid w:val="00A73DD2"/>
    <w:rsid w:val="00A7491C"/>
    <w:rsid w:val="00A749B3"/>
    <w:rsid w:val="00A749FD"/>
    <w:rsid w:val="00A75531"/>
    <w:rsid w:val="00A75626"/>
    <w:rsid w:val="00A75833"/>
    <w:rsid w:val="00A76B59"/>
    <w:rsid w:val="00A76E18"/>
    <w:rsid w:val="00A770BF"/>
    <w:rsid w:val="00A800BE"/>
    <w:rsid w:val="00A807A0"/>
    <w:rsid w:val="00A80CE4"/>
    <w:rsid w:val="00A812BB"/>
    <w:rsid w:val="00A81C2E"/>
    <w:rsid w:val="00A81C95"/>
    <w:rsid w:val="00A828C1"/>
    <w:rsid w:val="00A82EA6"/>
    <w:rsid w:val="00A83045"/>
    <w:rsid w:val="00A830D2"/>
    <w:rsid w:val="00A83137"/>
    <w:rsid w:val="00A836BC"/>
    <w:rsid w:val="00A838EF"/>
    <w:rsid w:val="00A83CD3"/>
    <w:rsid w:val="00A84285"/>
    <w:rsid w:val="00A8460A"/>
    <w:rsid w:val="00A84B6C"/>
    <w:rsid w:val="00A85179"/>
    <w:rsid w:val="00A851FC"/>
    <w:rsid w:val="00A85F43"/>
    <w:rsid w:val="00A8625A"/>
    <w:rsid w:val="00A86703"/>
    <w:rsid w:val="00A86C16"/>
    <w:rsid w:val="00A86D0D"/>
    <w:rsid w:val="00A86DDB"/>
    <w:rsid w:val="00A86E5F"/>
    <w:rsid w:val="00A87C47"/>
    <w:rsid w:val="00A90F13"/>
    <w:rsid w:val="00A915BE"/>
    <w:rsid w:val="00A91C61"/>
    <w:rsid w:val="00A9212A"/>
    <w:rsid w:val="00A92380"/>
    <w:rsid w:val="00A92ACB"/>
    <w:rsid w:val="00A92C2C"/>
    <w:rsid w:val="00A93433"/>
    <w:rsid w:val="00A93ABC"/>
    <w:rsid w:val="00A93BA0"/>
    <w:rsid w:val="00A942C0"/>
    <w:rsid w:val="00A94A6D"/>
    <w:rsid w:val="00A94EB4"/>
    <w:rsid w:val="00A95756"/>
    <w:rsid w:val="00A961AC"/>
    <w:rsid w:val="00A9673B"/>
    <w:rsid w:val="00A96834"/>
    <w:rsid w:val="00AA15F8"/>
    <w:rsid w:val="00AA1E4F"/>
    <w:rsid w:val="00AA20C5"/>
    <w:rsid w:val="00AA20EA"/>
    <w:rsid w:val="00AA26DE"/>
    <w:rsid w:val="00AA64F4"/>
    <w:rsid w:val="00AA6AEA"/>
    <w:rsid w:val="00AA6D9B"/>
    <w:rsid w:val="00AA6ECE"/>
    <w:rsid w:val="00AA73F6"/>
    <w:rsid w:val="00AA74CE"/>
    <w:rsid w:val="00AA7551"/>
    <w:rsid w:val="00AA77F5"/>
    <w:rsid w:val="00AB063B"/>
    <w:rsid w:val="00AB0FC0"/>
    <w:rsid w:val="00AB1D18"/>
    <w:rsid w:val="00AB236A"/>
    <w:rsid w:val="00AB246F"/>
    <w:rsid w:val="00AB270D"/>
    <w:rsid w:val="00AB319D"/>
    <w:rsid w:val="00AB3340"/>
    <w:rsid w:val="00AB3684"/>
    <w:rsid w:val="00AB3DAC"/>
    <w:rsid w:val="00AB5B89"/>
    <w:rsid w:val="00AB5D4B"/>
    <w:rsid w:val="00AB7483"/>
    <w:rsid w:val="00AC026F"/>
    <w:rsid w:val="00AC0323"/>
    <w:rsid w:val="00AC2633"/>
    <w:rsid w:val="00AC2635"/>
    <w:rsid w:val="00AC2D33"/>
    <w:rsid w:val="00AC2D9A"/>
    <w:rsid w:val="00AC3617"/>
    <w:rsid w:val="00AC3842"/>
    <w:rsid w:val="00AC4A02"/>
    <w:rsid w:val="00AC5ED9"/>
    <w:rsid w:val="00AC6E5B"/>
    <w:rsid w:val="00AC70EA"/>
    <w:rsid w:val="00AC714A"/>
    <w:rsid w:val="00AC734E"/>
    <w:rsid w:val="00AD17CB"/>
    <w:rsid w:val="00AD1A98"/>
    <w:rsid w:val="00AD224C"/>
    <w:rsid w:val="00AD2ED0"/>
    <w:rsid w:val="00AD3D98"/>
    <w:rsid w:val="00AD41E8"/>
    <w:rsid w:val="00AD4256"/>
    <w:rsid w:val="00AD43F2"/>
    <w:rsid w:val="00AD451A"/>
    <w:rsid w:val="00AD4596"/>
    <w:rsid w:val="00AD5226"/>
    <w:rsid w:val="00AD577C"/>
    <w:rsid w:val="00AD5C16"/>
    <w:rsid w:val="00AD5E00"/>
    <w:rsid w:val="00AD7106"/>
    <w:rsid w:val="00AD71D7"/>
    <w:rsid w:val="00AD737F"/>
    <w:rsid w:val="00AD7AC8"/>
    <w:rsid w:val="00AE03E7"/>
    <w:rsid w:val="00AE0E51"/>
    <w:rsid w:val="00AE17FD"/>
    <w:rsid w:val="00AE2016"/>
    <w:rsid w:val="00AE2BAB"/>
    <w:rsid w:val="00AE30F6"/>
    <w:rsid w:val="00AE340A"/>
    <w:rsid w:val="00AE3F0B"/>
    <w:rsid w:val="00AE46BE"/>
    <w:rsid w:val="00AE46E2"/>
    <w:rsid w:val="00AE52D5"/>
    <w:rsid w:val="00AE54B3"/>
    <w:rsid w:val="00AE59F7"/>
    <w:rsid w:val="00AE6784"/>
    <w:rsid w:val="00AE67C7"/>
    <w:rsid w:val="00AE6828"/>
    <w:rsid w:val="00AE68E3"/>
    <w:rsid w:val="00AE6B70"/>
    <w:rsid w:val="00AE70EB"/>
    <w:rsid w:val="00AF0429"/>
    <w:rsid w:val="00AF160A"/>
    <w:rsid w:val="00AF2355"/>
    <w:rsid w:val="00AF31F0"/>
    <w:rsid w:val="00AF3953"/>
    <w:rsid w:val="00AF39C1"/>
    <w:rsid w:val="00AF3CCD"/>
    <w:rsid w:val="00AF4C3D"/>
    <w:rsid w:val="00AF4E95"/>
    <w:rsid w:val="00AF54AA"/>
    <w:rsid w:val="00AF555A"/>
    <w:rsid w:val="00AF5E59"/>
    <w:rsid w:val="00AF5E6D"/>
    <w:rsid w:val="00AF63DB"/>
    <w:rsid w:val="00AF65B7"/>
    <w:rsid w:val="00AF6CE9"/>
    <w:rsid w:val="00AF6F67"/>
    <w:rsid w:val="00B00262"/>
    <w:rsid w:val="00B01AE8"/>
    <w:rsid w:val="00B01E6F"/>
    <w:rsid w:val="00B02B8D"/>
    <w:rsid w:val="00B032AC"/>
    <w:rsid w:val="00B04FEC"/>
    <w:rsid w:val="00B05536"/>
    <w:rsid w:val="00B05816"/>
    <w:rsid w:val="00B05993"/>
    <w:rsid w:val="00B060AE"/>
    <w:rsid w:val="00B074D1"/>
    <w:rsid w:val="00B10190"/>
    <w:rsid w:val="00B102CF"/>
    <w:rsid w:val="00B10383"/>
    <w:rsid w:val="00B10C0F"/>
    <w:rsid w:val="00B1110C"/>
    <w:rsid w:val="00B11C88"/>
    <w:rsid w:val="00B134D2"/>
    <w:rsid w:val="00B13DC2"/>
    <w:rsid w:val="00B1467E"/>
    <w:rsid w:val="00B14E37"/>
    <w:rsid w:val="00B1536A"/>
    <w:rsid w:val="00B16A41"/>
    <w:rsid w:val="00B16E91"/>
    <w:rsid w:val="00B16FFC"/>
    <w:rsid w:val="00B207C7"/>
    <w:rsid w:val="00B22369"/>
    <w:rsid w:val="00B2391B"/>
    <w:rsid w:val="00B239AB"/>
    <w:rsid w:val="00B245DC"/>
    <w:rsid w:val="00B24A66"/>
    <w:rsid w:val="00B24ED6"/>
    <w:rsid w:val="00B25697"/>
    <w:rsid w:val="00B27CA8"/>
    <w:rsid w:val="00B3000A"/>
    <w:rsid w:val="00B30617"/>
    <w:rsid w:val="00B30643"/>
    <w:rsid w:val="00B31376"/>
    <w:rsid w:val="00B3162F"/>
    <w:rsid w:val="00B3232B"/>
    <w:rsid w:val="00B34586"/>
    <w:rsid w:val="00B347DE"/>
    <w:rsid w:val="00B3513B"/>
    <w:rsid w:val="00B35767"/>
    <w:rsid w:val="00B36547"/>
    <w:rsid w:val="00B36F18"/>
    <w:rsid w:val="00B37CCD"/>
    <w:rsid w:val="00B4023C"/>
    <w:rsid w:val="00B4041E"/>
    <w:rsid w:val="00B4046A"/>
    <w:rsid w:val="00B40855"/>
    <w:rsid w:val="00B42046"/>
    <w:rsid w:val="00B42204"/>
    <w:rsid w:val="00B4301C"/>
    <w:rsid w:val="00B435F3"/>
    <w:rsid w:val="00B437FF"/>
    <w:rsid w:val="00B43AE0"/>
    <w:rsid w:val="00B43FBF"/>
    <w:rsid w:val="00B441E0"/>
    <w:rsid w:val="00B45BCF"/>
    <w:rsid w:val="00B461A0"/>
    <w:rsid w:val="00B46614"/>
    <w:rsid w:val="00B4696F"/>
    <w:rsid w:val="00B469F1"/>
    <w:rsid w:val="00B472CF"/>
    <w:rsid w:val="00B473A2"/>
    <w:rsid w:val="00B476AE"/>
    <w:rsid w:val="00B501BE"/>
    <w:rsid w:val="00B50B3B"/>
    <w:rsid w:val="00B50E9C"/>
    <w:rsid w:val="00B51218"/>
    <w:rsid w:val="00B513B9"/>
    <w:rsid w:val="00B51AF6"/>
    <w:rsid w:val="00B53985"/>
    <w:rsid w:val="00B546C4"/>
    <w:rsid w:val="00B55233"/>
    <w:rsid w:val="00B5536C"/>
    <w:rsid w:val="00B55844"/>
    <w:rsid w:val="00B55CAC"/>
    <w:rsid w:val="00B56645"/>
    <w:rsid w:val="00B566FE"/>
    <w:rsid w:val="00B5685F"/>
    <w:rsid w:val="00B573CA"/>
    <w:rsid w:val="00B6032C"/>
    <w:rsid w:val="00B606BD"/>
    <w:rsid w:val="00B60F2B"/>
    <w:rsid w:val="00B6189F"/>
    <w:rsid w:val="00B62F95"/>
    <w:rsid w:val="00B634F8"/>
    <w:rsid w:val="00B639CC"/>
    <w:rsid w:val="00B65085"/>
    <w:rsid w:val="00B654AD"/>
    <w:rsid w:val="00B6613F"/>
    <w:rsid w:val="00B6616B"/>
    <w:rsid w:val="00B6649B"/>
    <w:rsid w:val="00B665D9"/>
    <w:rsid w:val="00B6689B"/>
    <w:rsid w:val="00B671B3"/>
    <w:rsid w:val="00B70223"/>
    <w:rsid w:val="00B702BF"/>
    <w:rsid w:val="00B70322"/>
    <w:rsid w:val="00B70DC0"/>
    <w:rsid w:val="00B713E5"/>
    <w:rsid w:val="00B71CB1"/>
    <w:rsid w:val="00B71D3C"/>
    <w:rsid w:val="00B726C9"/>
    <w:rsid w:val="00B75321"/>
    <w:rsid w:val="00B75976"/>
    <w:rsid w:val="00B75E71"/>
    <w:rsid w:val="00B76513"/>
    <w:rsid w:val="00B7679F"/>
    <w:rsid w:val="00B76BA0"/>
    <w:rsid w:val="00B770E1"/>
    <w:rsid w:val="00B77587"/>
    <w:rsid w:val="00B77F66"/>
    <w:rsid w:val="00B80497"/>
    <w:rsid w:val="00B804EE"/>
    <w:rsid w:val="00B8077B"/>
    <w:rsid w:val="00B80AFB"/>
    <w:rsid w:val="00B80CCC"/>
    <w:rsid w:val="00B820DE"/>
    <w:rsid w:val="00B821E9"/>
    <w:rsid w:val="00B82343"/>
    <w:rsid w:val="00B835D4"/>
    <w:rsid w:val="00B83832"/>
    <w:rsid w:val="00B839FD"/>
    <w:rsid w:val="00B843BF"/>
    <w:rsid w:val="00B8452C"/>
    <w:rsid w:val="00B849EE"/>
    <w:rsid w:val="00B84A8C"/>
    <w:rsid w:val="00B85A23"/>
    <w:rsid w:val="00B8656F"/>
    <w:rsid w:val="00B86BAA"/>
    <w:rsid w:val="00B9031C"/>
    <w:rsid w:val="00B9061F"/>
    <w:rsid w:val="00B914DC"/>
    <w:rsid w:val="00B92593"/>
    <w:rsid w:val="00B92A80"/>
    <w:rsid w:val="00B93415"/>
    <w:rsid w:val="00B93589"/>
    <w:rsid w:val="00B93597"/>
    <w:rsid w:val="00B94AF9"/>
    <w:rsid w:val="00B94D4B"/>
    <w:rsid w:val="00B94D99"/>
    <w:rsid w:val="00B94FDF"/>
    <w:rsid w:val="00B9642A"/>
    <w:rsid w:val="00B975B3"/>
    <w:rsid w:val="00B97B2B"/>
    <w:rsid w:val="00BA04F7"/>
    <w:rsid w:val="00BA0AB9"/>
    <w:rsid w:val="00BA0C28"/>
    <w:rsid w:val="00BA0CCA"/>
    <w:rsid w:val="00BA213D"/>
    <w:rsid w:val="00BA46D3"/>
    <w:rsid w:val="00BA4812"/>
    <w:rsid w:val="00BA6306"/>
    <w:rsid w:val="00BA6ED4"/>
    <w:rsid w:val="00BA7717"/>
    <w:rsid w:val="00BB1A48"/>
    <w:rsid w:val="00BB24E5"/>
    <w:rsid w:val="00BB3238"/>
    <w:rsid w:val="00BB3D3B"/>
    <w:rsid w:val="00BB40FB"/>
    <w:rsid w:val="00BB4383"/>
    <w:rsid w:val="00BB4FE9"/>
    <w:rsid w:val="00BB6D7D"/>
    <w:rsid w:val="00BB7292"/>
    <w:rsid w:val="00BB7781"/>
    <w:rsid w:val="00BB7D50"/>
    <w:rsid w:val="00BC0A8A"/>
    <w:rsid w:val="00BC19C9"/>
    <w:rsid w:val="00BC1B6A"/>
    <w:rsid w:val="00BC239D"/>
    <w:rsid w:val="00BC2A64"/>
    <w:rsid w:val="00BC4236"/>
    <w:rsid w:val="00BC4310"/>
    <w:rsid w:val="00BC4D0B"/>
    <w:rsid w:val="00BC4F85"/>
    <w:rsid w:val="00BC64CF"/>
    <w:rsid w:val="00BC6674"/>
    <w:rsid w:val="00BC6D73"/>
    <w:rsid w:val="00BC7200"/>
    <w:rsid w:val="00BD1547"/>
    <w:rsid w:val="00BD3C06"/>
    <w:rsid w:val="00BD3F65"/>
    <w:rsid w:val="00BD412A"/>
    <w:rsid w:val="00BD4808"/>
    <w:rsid w:val="00BD50A4"/>
    <w:rsid w:val="00BD55B2"/>
    <w:rsid w:val="00BD5BA8"/>
    <w:rsid w:val="00BD5D49"/>
    <w:rsid w:val="00BD6484"/>
    <w:rsid w:val="00BD6BEE"/>
    <w:rsid w:val="00BD6EB0"/>
    <w:rsid w:val="00BD7098"/>
    <w:rsid w:val="00BD77ED"/>
    <w:rsid w:val="00BD7E6C"/>
    <w:rsid w:val="00BE0005"/>
    <w:rsid w:val="00BE15BF"/>
    <w:rsid w:val="00BE15F4"/>
    <w:rsid w:val="00BE2B19"/>
    <w:rsid w:val="00BE2E88"/>
    <w:rsid w:val="00BE3C12"/>
    <w:rsid w:val="00BE448E"/>
    <w:rsid w:val="00BE44F1"/>
    <w:rsid w:val="00BE498B"/>
    <w:rsid w:val="00BE5209"/>
    <w:rsid w:val="00BE5C01"/>
    <w:rsid w:val="00BE5E34"/>
    <w:rsid w:val="00BE5FC6"/>
    <w:rsid w:val="00BE6932"/>
    <w:rsid w:val="00BE694E"/>
    <w:rsid w:val="00BE6BE2"/>
    <w:rsid w:val="00BE7002"/>
    <w:rsid w:val="00BE799C"/>
    <w:rsid w:val="00BE7EC4"/>
    <w:rsid w:val="00BF094F"/>
    <w:rsid w:val="00BF0AF4"/>
    <w:rsid w:val="00BF16EA"/>
    <w:rsid w:val="00BF1D4E"/>
    <w:rsid w:val="00BF1E7A"/>
    <w:rsid w:val="00BF20AB"/>
    <w:rsid w:val="00BF306E"/>
    <w:rsid w:val="00BF32EE"/>
    <w:rsid w:val="00BF33E3"/>
    <w:rsid w:val="00BF3459"/>
    <w:rsid w:val="00BF3582"/>
    <w:rsid w:val="00BF3933"/>
    <w:rsid w:val="00BF3D3A"/>
    <w:rsid w:val="00BF52BF"/>
    <w:rsid w:val="00BF631E"/>
    <w:rsid w:val="00BF64C0"/>
    <w:rsid w:val="00C002D6"/>
    <w:rsid w:val="00C010C5"/>
    <w:rsid w:val="00C02043"/>
    <w:rsid w:val="00C0236C"/>
    <w:rsid w:val="00C02793"/>
    <w:rsid w:val="00C03B01"/>
    <w:rsid w:val="00C03D8C"/>
    <w:rsid w:val="00C047F8"/>
    <w:rsid w:val="00C04FA6"/>
    <w:rsid w:val="00C05062"/>
    <w:rsid w:val="00C067DF"/>
    <w:rsid w:val="00C068CA"/>
    <w:rsid w:val="00C06A30"/>
    <w:rsid w:val="00C0795A"/>
    <w:rsid w:val="00C07B1A"/>
    <w:rsid w:val="00C1005D"/>
    <w:rsid w:val="00C109C2"/>
    <w:rsid w:val="00C11856"/>
    <w:rsid w:val="00C12722"/>
    <w:rsid w:val="00C129CF"/>
    <w:rsid w:val="00C13255"/>
    <w:rsid w:val="00C142F9"/>
    <w:rsid w:val="00C14AD7"/>
    <w:rsid w:val="00C1532A"/>
    <w:rsid w:val="00C158CE"/>
    <w:rsid w:val="00C15C53"/>
    <w:rsid w:val="00C16022"/>
    <w:rsid w:val="00C167D7"/>
    <w:rsid w:val="00C17439"/>
    <w:rsid w:val="00C17BAF"/>
    <w:rsid w:val="00C205E2"/>
    <w:rsid w:val="00C20792"/>
    <w:rsid w:val="00C20827"/>
    <w:rsid w:val="00C20886"/>
    <w:rsid w:val="00C20AB5"/>
    <w:rsid w:val="00C20CB7"/>
    <w:rsid w:val="00C212DF"/>
    <w:rsid w:val="00C214C5"/>
    <w:rsid w:val="00C2193D"/>
    <w:rsid w:val="00C222A0"/>
    <w:rsid w:val="00C2258B"/>
    <w:rsid w:val="00C238B9"/>
    <w:rsid w:val="00C2392A"/>
    <w:rsid w:val="00C23E73"/>
    <w:rsid w:val="00C2447F"/>
    <w:rsid w:val="00C2562F"/>
    <w:rsid w:val="00C25D05"/>
    <w:rsid w:val="00C26D87"/>
    <w:rsid w:val="00C26EA9"/>
    <w:rsid w:val="00C27597"/>
    <w:rsid w:val="00C277ED"/>
    <w:rsid w:val="00C30E39"/>
    <w:rsid w:val="00C30EEC"/>
    <w:rsid w:val="00C31073"/>
    <w:rsid w:val="00C318BB"/>
    <w:rsid w:val="00C31A9C"/>
    <w:rsid w:val="00C31C56"/>
    <w:rsid w:val="00C31D72"/>
    <w:rsid w:val="00C327D2"/>
    <w:rsid w:val="00C3302B"/>
    <w:rsid w:val="00C33997"/>
    <w:rsid w:val="00C33ADC"/>
    <w:rsid w:val="00C3415E"/>
    <w:rsid w:val="00C34164"/>
    <w:rsid w:val="00C35DD2"/>
    <w:rsid w:val="00C36709"/>
    <w:rsid w:val="00C373F1"/>
    <w:rsid w:val="00C37632"/>
    <w:rsid w:val="00C37849"/>
    <w:rsid w:val="00C3795A"/>
    <w:rsid w:val="00C37C6F"/>
    <w:rsid w:val="00C40024"/>
    <w:rsid w:val="00C40123"/>
    <w:rsid w:val="00C40F1F"/>
    <w:rsid w:val="00C40F7B"/>
    <w:rsid w:val="00C41FFE"/>
    <w:rsid w:val="00C425E7"/>
    <w:rsid w:val="00C4275A"/>
    <w:rsid w:val="00C427D7"/>
    <w:rsid w:val="00C42C66"/>
    <w:rsid w:val="00C4328B"/>
    <w:rsid w:val="00C4359F"/>
    <w:rsid w:val="00C43640"/>
    <w:rsid w:val="00C438CE"/>
    <w:rsid w:val="00C444BB"/>
    <w:rsid w:val="00C457C9"/>
    <w:rsid w:val="00C45C68"/>
    <w:rsid w:val="00C46394"/>
    <w:rsid w:val="00C46919"/>
    <w:rsid w:val="00C47335"/>
    <w:rsid w:val="00C478DD"/>
    <w:rsid w:val="00C47AA8"/>
    <w:rsid w:val="00C501CF"/>
    <w:rsid w:val="00C50269"/>
    <w:rsid w:val="00C50D03"/>
    <w:rsid w:val="00C51187"/>
    <w:rsid w:val="00C5371E"/>
    <w:rsid w:val="00C53FBB"/>
    <w:rsid w:val="00C55083"/>
    <w:rsid w:val="00C5550A"/>
    <w:rsid w:val="00C5662D"/>
    <w:rsid w:val="00C56A8E"/>
    <w:rsid w:val="00C56BB8"/>
    <w:rsid w:val="00C57127"/>
    <w:rsid w:val="00C573BC"/>
    <w:rsid w:val="00C579BB"/>
    <w:rsid w:val="00C61536"/>
    <w:rsid w:val="00C61D9B"/>
    <w:rsid w:val="00C61DD6"/>
    <w:rsid w:val="00C62F33"/>
    <w:rsid w:val="00C63A11"/>
    <w:rsid w:val="00C64CDE"/>
    <w:rsid w:val="00C64E3F"/>
    <w:rsid w:val="00C65C06"/>
    <w:rsid w:val="00C665BC"/>
    <w:rsid w:val="00C7010D"/>
    <w:rsid w:val="00C7041C"/>
    <w:rsid w:val="00C70E0C"/>
    <w:rsid w:val="00C717DB"/>
    <w:rsid w:val="00C71BBD"/>
    <w:rsid w:val="00C7231E"/>
    <w:rsid w:val="00C725CD"/>
    <w:rsid w:val="00C72B3D"/>
    <w:rsid w:val="00C72F98"/>
    <w:rsid w:val="00C7330D"/>
    <w:rsid w:val="00C73F9C"/>
    <w:rsid w:val="00C751BD"/>
    <w:rsid w:val="00C753CC"/>
    <w:rsid w:val="00C75C93"/>
    <w:rsid w:val="00C75D1F"/>
    <w:rsid w:val="00C767E4"/>
    <w:rsid w:val="00C76F7D"/>
    <w:rsid w:val="00C80640"/>
    <w:rsid w:val="00C81688"/>
    <w:rsid w:val="00C81880"/>
    <w:rsid w:val="00C81B0E"/>
    <w:rsid w:val="00C8298B"/>
    <w:rsid w:val="00C82F94"/>
    <w:rsid w:val="00C8519C"/>
    <w:rsid w:val="00C85F0A"/>
    <w:rsid w:val="00C86844"/>
    <w:rsid w:val="00C86CC2"/>
    <w:rsid w:val="00C90A53"/>
    <w:rsid w:val="00C90C17"/>
    <w:rsid w:val="00C919B8"/>
    <w:rsid w:val="00C924D0"/>
    <w:rsid w:val="00C92957"/>
    <w:rsid w:val="00C92AC1"/>
    <w:rsid w:val="00C93346"/>
    <w:rsid w:val="00C93F35"/>
    <w:rsid w:val="00C94259"/>
    <w:rsid w:val="00C94948"/>
    <w:rsid w:val="00C966E1"/>
    <w:rsid w:val="00C966FF"/>
    <w:rsid w:val="00CA2054"/>
    <w:rsid w:val="00CA2627"/>
    <w:rsid w:val="00CA40C2"/>
    <w:rsid w:val="00CA4F76"/>
    <w:rsid w:val="00CA5420"/>
    <w:rsid w:val="00CA56F0"/>
    <w:rsid w:val="00CA5BE5"/>
    <w:rsid w:val="00CA6CB5"/>
    <w:rsid w:val="00CA7449"/>
    <w:rsid w:val="00CA7889"/>
    <w:rsid w:val="00CB0B75"/>
    <w:rsid w:val="00CB11A3"/>
    <w:rsid w:val="00CB1884"/>
    <w:rsid w:val="00CB27BB"/>
    <w:rsid w:val="00CB2B0F"/>
    <w:rsid w:val="00CB2D27"/>
    <w:rsid w:val="00CB2D61"/>
    <w:rsid w:val="00CB32C7"/>
    <w:rsid w:val="00CB3519"/>
    <w:rsid w:val="00CB36D4"/>
    <w:rsid w:val="00CB52DD"/>
    <w:rsid w:val="00CB6F4A"/>
    <w:rsid w:val="00CB7059"/>
    <w:rsid w:val="00CB7185"/>
    <w:rsid w:val="00CB7B46"/>
    <w:rsid w:val="00CC0E70"/>
    <w:rsid w:val="00CC13CD"/>
    <w:rsid w:val="00CC1400"/>
    <w:rsid w:val="00CC149C"/>
    <w:rsid w:val="00CC1F56"/>
    <w:rsid w:val="00CC204F"/>
    <w:rsid w:val="00CC2B46"/>
    <w:rsid w:val="00CC3012"/>
    <w:rsid w:val="00CC30C3"/>
    <w:rsid w:val="00CC33C5"/>
    <w:rsid w:val="00CC480D"/>
    <w:rsid w:val="00CC4A3C"/>
    <w:rsid w:val="00CC4A71"/>
    <w:rsid w:val="00CC4A8A"/>
    <w:rsid w:val="00CC4C85"/>
    <w:rsid w:val="00CC500C"/>
    <w:rsid w:val="00CC582B"/>
    <w:rsid w:val="00CC5EA8"/>
    <w:rsid w:val="00CC649D"/>
    <w:rsid w:val="00CC73F0"/>
    <w:rsid w:val="00CD06C3"/>
    <w:rsid w:val="00CD0A27"/>
    <w:rsid w:val="00CD0F05"/>
    <w:rsid w:val="00CD2044"/>
    <w:rsid w:val="00CD3499"/>
    <w:rsid w:val="00CD40C9"/>
    <w:rsid w:val="00CD5589"/>
    <w:rsid w:val="00CD5666"/>
    <w:rsid w:val="00CD5BF6"/>
    <w:rsid w:val="00CD5C58"/>
    <w:rsid w:val="00CD6669"/>
    <w:rsid w:val="00CE0D86"/>
    <w:rsid w:val="00CE2A87"/>
    <w:rsid w:val="00CE44E5"/>
    <w:rsid w:val="00CE454B"/>
    <w:rsid w:val="00CE4692"/>
    <w:rsid w:val="00CE4743"/>
    <w:rsid w:val="00CE5165"/>
    <w:rsid w:val="00CE52CD"/>
    <w:rsid w:val="00CE58BB"/>
    <w:rsid w:val="00CE5DD0"/>
    <w:rsid w:val="00CE614E"/>
    <w:rsid w:val="00CF0065"/>
    <w:rsid w:val="00CF01B3"/>
    <w:rsid w:val="00CF07A0"/>
    <w:rsid w:val="00CF0878"/>
    <w:rsid w:val="00CF0CC7"/>
    <w:rsid w:val="00CF1056"/>
    <w:rsid w:val="00CF19E2"/>
    <w:rsid w:val="00CF1E87"/>
    <w:rsid w:val="00CF25BE"/>
    <w:rsid w:val="00CF3F2D"/>
    <w:rsid w:val="00CF5339"/>
    <w:rsid w:val="00CF5E7F"/>
    <w:rsid w:val="00CF7929"/>
    <w:rsid w:val="00CF794D"/>
    <w:rsid w:val="00CF7EC9"/>
    <w:rsid w:val="00D00115"/>
    <w:rsid w:val="00D00859"/>
    <w:rsid w:val="00D00A5B"/>
    <w:rsid w:val="00D00C9D"/>
    <w:rsid w:val="00D01179"/>
    <w:rsid w:val="00D01406"/>
    <w:rsid w:val="00D02365"/>
    <w:rsid w:val="00D035A7"/>
    <w:rsid w:val="00D04F9C"/>
    <w:rsid w:val="00D0608C"/>
    <w:rsid w:val="00D06F17"/>
    <w:rsid w:val="00D07062"/>
    <w:rsid w:val="00D07898"/>
    <w:rsid w:val="00D07ABC"/>
    <w:rsid w:val="00D105B9"/>
    <w:rsid w:val="00D106CA"/>
    <w:rsid w:val="00D10C87"/>
    <w:rsid w:val="00D11AEA"/>
    <w:rsid w:val="00D11CB0"/>
    <w:rsid w:val="00D11E3D"/>
    <w:rsid w:val="00D11F1A"/>
    <w:rsid w:val="00D13023"/>
    <w:rsid w:val="00D13426"/>
    <w:rsid w:val="00D1384E"/>
    <w:rsid w:val="00D14B4C"/>
    <w:rsid w:val="00D15181"/>
    <w:rsid w:val="00D15AF1"/>
    <w:rsid w:val="00D1640C"/>
    <w:rsid w:val="00D16A19"/>
    <w:rsid w:val="00D16A96"/>
    <w:rsid w:val="00D17818"/>
    <w:rsid w:val="00D21A76"/>
    <w:rsid w:val="00D21BDF"/>
    <w:rsid w:val="00D221CE"/>
    <w:rsid w:val="00D22415"/>
    <w:rsid w:val="00D22577"/>
    <w:rsid w:val="00D22839"/>
    <w:rsid w:val="00D234DD"/>
    <w:rsid w:val="00D2373C"/>
    <w:rsid w:val="00D23C1F"/>
    <w:rsid w:val="00D2412B"/>
    <w:rsid w:val="00D24EC5"/>
    <w:rsid w:val="00D2576E"/>
    <w:rsid w:val="00D268A7"/>
    <w:rsid w:val="00D26B5E"/>
    <w:rsid w:val="00D27177"/>
    <w:rsid w:val="00D27817"/>
    <w:rsid w:val="00D27989"/>
    <w:rsid w:val="00D27B1E"/>
    <w:rsid w:val="00D27C14"/>
    <w:rsid w:val="00D30346"/>
    <w:rsid w:val="00D32407"/>
    <w:rsid w:val="00D326EB"/>
    <w:rsid w:val="00D33EFA"/>
    <w:rsid w:val="00D3434B"/>
    <w:rsid w:val="00D349D2"/>
    <w:rsid w:val="00D367A0"/>
    <w:rsid w:val="00D371C6"/>
    <w:rsid w:val="00D371FA"/>
    <w:rsid w:val="00D3762D"/>
    <w:rsid w:val="00D3798C"/>
    <w:rsid w:val="00D37AD2"/>
    <w:rsid w:val="00D37F9F"/>
    <w:rsid w:val="00D414E1"/>
    <w:rsid w:val="00D419C6"/>
    <w:rsid w:val="00D42FC3"/>
    <w:rsid w:val="00D43714"/>
    <w:rsid w:val="00D43B52"/>
    <w:rsid w:val="00D44576"/>
    <w:rsid w:val="00D445B9"/>
    <w:rsid w:val="00D461CD"/>
    <w:rsid w:val="00D461DA"/>
    <w:rsid w:val="00D462C3"/>
    <w:rsid w:val="00D4682D"/>
    <w:rsid w:val="00D46983"/>
    <w:rsid w:val="00D470D8"/>
    <w:rsid w:val="00D47244"/>
    <w:rsid w:val="00D50AD7"/>
    <w:rsid w:val="00D53F8D"/>
    <w:rsid w:val="00D54A75"/>
    <w:rsid w:val="00D54E85"/>
    <w:rsid w:val="00D56439"/>
    <w:rsid w:val="00D57B50"/>
    <w:rsid w:val="00D57C97"/>
    <w:rsid w:val="00D607FA"/>
    <w:rsid w:val="00D60E22"/>
    <w:rsid w:val="00D60E27"/>
    <w:rsid w:val="00D610AE"/>
    <w:rsid w:val="00D61476"/>
    <w:rsid w:val="00D62A30"/>
    <w:rsid w:val="00D63780"/>
    <w:rsid w:val="00D65962"/>
    <w:rsid w:val="00D66426"/>
    <w:rsid w:val="00D668EF"/>
    <w:rsid w:val="00D679AD"/>
    <w:rsid w:val="00D67D0C"/>
    <w:rsid w:val="00D67D9E"/>
    <w:rsid w:val="00D70304"/>
    <w:rsid w:val="00D70CB6"/>
    <w:rsid w:val="00D71442"/>
    <w:rsid w:val="00D720D0"/>
    <w:rsid w:val="00D7220E"/>
    <w:rsid w:val="00D729E3"/>
    <w:rsid w:val="00D732C6"/>
    <w:rsid w:val="00D734F3"/>
    <w:rsid w:val="00D7353B"/>
    <w:rsid w:val="00D73B2B"/>
    <w:rsid w:val="00D73C0A"/>
    <w:rsid w:val="00D73F65"/>
    <w:rsid w:val="00D742FF"/>
    <w:rsid w:val="00D750B7"/>
    <w:rsid w:val="00D75724"/>
    <w:rsid w:val="00D75CC7"/>
    <w:rsid w:val="00D761DC"/>
    <w:rsid w:val="00D76F41"/>
    <w:rsid w:val="00D77C4B"/>
    <w:rsid w:val="00D77CFD"/>
    <w:rsid w:val="00D80EFA"/>
    <w:rsid w:val="00D810C3"/>
    <w:rsid w:val="00D81288"/>
    <w:rsid w:val="00D8136C"/>
    <w:rsid w:val="00D81B50"/>
    <w:rsid w:val="00D83326"/>
    <w:rsid w:val="00D83B5E"/>
    <w:rsid w:val="00D83FCE"/>
    <w:rsid w:val="00D84020"/>
    <w:rsid w:val="00D84578"/>
    <w:rsid w:val="00D8468E"/>
    <w:rsid w:val="00D84F7E"/>
    <w:rsid w:val="00D84FCD"/>
    <w:rsid w:val="00D85808"/>
    <w:rsid w:val="00D859EE"/>
    <w:rsid w:val="00D864FA"/>
    <w:rsid w:val="00D86B9D"/>
    <w:rsid w:val="00D86CB1"/>
    <w:rsid w:val="00D86E50"/>
    <w:rsid w:val="00D87B66"/>
    <w:rsid w:val="00D90ED9"/>
    <w:rsid w:val="00D91170"/>
    <w:rsid w:val="00D91289"/>
    <w:rsid w:val="00D917AA"/>
    <w:rsid w:val="00D921F5"/>
    <w:rsid w:val="00D92736"/>
    <w:rsid w:val="00D930D7"/>
    <w:rsid w:val="00D93971"/>
    <w:rsid w:val="00D94060"/>
    <w:rsid w:val="00D94B82"/>
    <w:rsid w:val="00D95966"/>
    <w:rsid w:val="00D96719"/>
    <w:rsid w:val="00D9695A"/>
    <w:rsid w:val="00D9755C"/>
    <w:rsid w:val="00D9779D"/>
    <w:rsid w:val="00D97A0B"/>
    <w:rsid w:val="00DA028F"/>
    <w:rsid w:val="00DA04EE"/>
    <w:rsid w:val="00DA075C"/>
    <w:rsid w:val="00DA0F1F"/>
    <w:rsid w:val="00DA1286"/>
    <w:rsid w:val="00DA32A4"/>
    <w:rsid w:val="00DA3AF0"/>
    <w:rsid w:val="00DA43C5"/>
    <w:rsid w:val="00DA45D1"/>
    <w:rsid w:val="00DA4D13"/>
    <w:rsid w:val="00DA51EF"/>
    <w:rsid w:val="00DA673A"/>
    <w:rsid w:val="00DA727B"/>
    <w:rsid w:val="00DA728A"/>
    <w:rsid w:val="00DA745D"/>
    <w:rsid w:val="00DB009D"/>
    <w:rsid w:val="00DB021A"/>
    <w:rsid w:val="00DB067A"/>
    <w:rsid w:val="00DB0BA6"/>
    <w:rsid w:val="00DB0DF5"/>
    <w:rsid w:val="00DB113E"/>
    <w:rsid w:val="00DB222B"/>
    <w:rsid w:val="00DB31A6"/>
    <w:rsid w:val="00DB36B4"/>
    <w:rsid w:val="00DB3825"/>
    <w:rsid w:val="00DB3CA8"/>
    <w:rsid w:val="00DB404F"/>
    <w:rsid w:val="00DB4125"/>
    <w:rsid w:val="00DB5206"/>
    <w:rsid w:val="00DB5685"/>
    <w:rsid w:val="00DB5BE6"/>
    <w:rsid w:val="00DB5E6F"/>
    <w:rsid w:val="00DB6DB4"/>
    <w:rsid w:val="00DB6F72"/>
    <w:rsid w:val="00DB72BB"/>
    <w:rsid w:val="00DB76B5"/>
    <w:rsid w:val="00DB778B"/>
    <w:rsid w:val="00DB7CFC"/>
    <w:rsid w:val="00DC02E7"/>
    <w:rsid w:val="00DC0501"/>
    <w:rsid w:val="00DC08D9"/>
    <w:rsid w:val="00DC17A0"/>
    <w:rsid w:val="00DC1824"/>
    <w:rsid w:val="00DC2047"/>
    <w:rsid w:val="00DC2132"/>
    <w:rsid w:val="00DC274A"/>
    <w:rsid w:val="00DC27D8"/>
    <w:rsid w:val="00DC2B11"/>
    <w:rsid w:val="00DC31C3"/>
    <w:rsid w:val="00DC346A"/>
    <w:rsid w:val="00DC37B5"/>
    <w:rsid w:val="00DC3D87"/>
    <w:rsid w:val="00DC4B96"/>
    <w:rsid w:val="00DC4E6C"/>
    <w:rsid w:val="00DC4FCF"/>
    <w:rsid w:val="00DC5922"/>
    <w:rsid w:val="00DC60D6"/>
    <w:rsid w:val="00DC7483"/>
    <w:rsid w:val="00DD1058"/>
    <w:rsid w:val="00DD15B3"/>
    <w:rsid w:val="00DD2430"/>
    <w:rsid w:val="00DD37BE"/>
    <w:rsid w:val="00DD4091"/>
    <w:rsid w:val="00DD40C5"/>
    <w:rsid w:val="00DD4706"/>
    <w:rsid w:val="00DD4772"/>
    <w:rsid w:val="00DD4C01"/>
    <w:rsid w:val="00DD4F35"/>
    <w:rsid w:val="00DD5884"/>
    <w:rsid w:val="00DD5BE4"/>
    <w:rsid w:val="00DD73D4"/>
    <w:rsid w:val="00DE025B"/>
    <w:rsid w:val="00DE0AE3"/>
    <w:rsid w:val="00DE134A"/>
    <w:rsid w:val="00DE1B4D"/>
    <w:rsid w:val="00DE1B56"/>
    <w:rsid w:val="00DE4987"/>
    <w:rsid w:val="00DE50F1"/>
    <w:rsid w:val="00DE52FA"/>
    <w:rsid w:val="00DE5E99"/>
    <w:rsid w:val="00DE63F7"/>
    <w:rsid w:val="00DF0C45"/>
    <w:rsid w:val="00DF105C"/>
    <w:rsid w:val="00DF1608"/>
    <w:rsid w:val="00DF1F2F"/>
    <w:rsid w:val="00DF2102"/>
    <w:rsid w:val="00DF2281"/>
    <w:rsid w:val="00DF2C76"/>
    <w:rsid w:val="00DF2EB3"/>
    <w:rsid w:val="00DF4E13"/>
    <w:rsid w:val="00DF5A02"/>
    <w:rsid w:val="00DF5C1E"/>
    <w:rsid w:val="00DF5CA5"/>
    <w:rsid w:val="00DF603F"/>
    <w:rsid w:val="00DF6745"/>
    <w:rsid w:val="00DF6864"/>
    <w:rsid w:val="00DF6B7B"/>
    <w:rsid w:val="00DF787B"/>
    <w:rsid w:val="00E00337"/>
    <w:rsid w:val="00E01494"/>
    <w:rsid w:val="00E01839"/>
    <w:rsid w:val="00E0259A"/>
    <w:rsid w:val="00E035A6"/>
    <w:rsid w:val="00E03BC0"/>
    <w:rsid w:val="00E03D1A"/>
    <w:rsid w:val="00E03E84"/>
    <w:rsid w:val="00E03F93"/>
    <w:rsid w:val="00E04091"/>
    <w:rsid w:val="00E040C1"/>
    <w:rsid w:val="00E04F96"/>
    <w:rsid w:val="00E05501"/>
    <w:rsid w:val="00E055E6"/>
    <w:rsid w:val="00E05BB2"/>
    <w:rsid w:val="00E060AE"/>
    <w:rsid w:val="00E0769C"/>
    <w:rsid w:val="00E1111E"/>
    <w:rsid w:val="00E11662"/>
    <w:rsid w:val="00E1247F"/>
    <w:rsid w:val="00E12CE6"/>
    <w:rsid w:val="00E135B3"/>
    <w:rsid w:val="00E1389C"/>
    <w:rsid w:val="00E13C10"/>
    <w:rsid w:val="00E13E21"/>
    <w:rsid w:val="00E14100"/>
    <w:rsid w:val="00E14293"/>
    <w:rsid w:val="00E146D0"/>
    <w:rsid w:val="00E14AF5"/>
    <w:rsid w:val="00E15472"/>
    <w:rsid w:val="00E154DE"/>
    <w:rsid w:val="00E158FC"/>
    <w:rsid w:val="00E16237"/>
    <w:rsid w:val="00E163CE"/>
    <w:rsid w:val="00E16592"/>
    <w:rsid w:val="00E166F8"/>
    <w:rsid w:val="00E16AE5"/>
    <w:rsid w:val="00E20E8D"/>
    <w:rsid w:val="00E21094"/>
    <w:rsid w:val="00E214BA"/>
    <w:rsid w:val="00E2192B"/>
    <w:rsid w:val="00E21A55"/>
    <w:rsid w:val="00E22858"/>
    <w:rsid w:val="00E22B3D"/>
    <w:rsid w:val="00E23A6A"/>
    <w:rsid w:val="00E243AC"/>
    <w:rsid w:val="00E24D05"/>
    <w:rsid w:val="00E25331"/>
    <w:rsid w:val="00E254B5"/>
    <w:rsid w:val="00E25D9F"/>
    <w:rsid w:val="00E30A71"/>
    <w:rsid w:val="00E30C7C"/>
    <w:rsid w:val="00E30D9A"/>
    <w:rsid w:val="00E31A2A"/>
    <w:rsid w:val="00E31A44"/>
    <w:rsid w:val="00E31A64"/>
    <w:rsid w:val="00E32624"/>
    <w:rsid w:val="00E32A78"/>
    <w:rsid w:val="00E32FD3"/>
    <w:rsid w:val="00E337A7"/>
    <w:rsid w:val="00E3384F"/>
    <w:rsid w:val="00E3472F"/>
    <w:rsid w:val="00E34ABD"/>
    <w:rsid w:val="00E34E85"/>
    <w:rsid w:val="00E35EB0"/>
    <w:rsid w:val="00E36018"/>
    <w:rsid w:val="00E3606E"/>
    <w:rsid w:val="00E366E1"/>
    <w:rsid w:val="00E366ED"/>
    <w:rsid w:val="00E369ED"/>
    <w:rsid w:val="00E37E69"/>
    <w:rsid w:val="00E4074C"/>
    <w:rsid w:val="00E4187E"/>
    <w:rsid w:val="00E429DA"/>
    <w:rsid w:val="00E4321C"/>
    <w:rsid w:val="00E43BCD"/>
    <w:rsid w:val="00E440F8"/>
    <w:rsid w:val="00E44F6A"/>
    <w:rsid w:val="00E46170"/>
    <w:rsid w:val="00E468F0"/>
    <w:rsid w:val="00E477F1"/>
    <w:rsid w:val="00E47964"/>
    <w:rsid w:val="00E501C8"/>
    <w:rsid w:val="00E50C46"/>
    <w:rsid w:val="00E51191"/>
    <w:rsid w:val="00E5121D"/>
    <w:rsid w:val="00E51274"/>
    <w:rsid w:val="00E5170A"/>
    <w:rsid w:val="00E51AD3"/>
    <w:rsid w:val="00E52606"/>
    <w:rsid w:val="00E52BAB"/>
    <w:rsid w:val="00E539A0"/>
    <w:rsid w:val="00E53F52"/>
    <w:rsid w:val="00E54007"/>
    <w:rsid w:val="00E54452"/>
    <w:rsid w:val="00E54A62"/>
    <w:rsid w:val="00E54B3A"/>
    <w:rsid w:val="00E5539E"/>
    <w:rsid w:val="00E55923"/>
    <w:rsid w:val="00E55DA4"/>
    <w:rsid w:val="00E55DFE"/>
    <w:rsid w:val="00E57CB2"/>
    <w:rsid w:val="00E6004A"/>
    <w:rsid w:val="00E602AF"/>
    <w:rsid w:val="00E6056A"/>
    <w:rsid w:val="00E6154C"/>
    <w:rsid w:val="00E6226E"/>
    <w:rsid w:val="00E62378"/>
    <w:rsid w:val="00E62C79"/>
    <w:rsid w:val="00E62DD7"/>
    <w:rsid w:val="00E6393F"/>
    <w:rsid w:val="00E63AB1"/>
    <w:rsid w:val="00E63D57"/>
    <w:rsid w:val="00E64407"/>
    <w:rsid w:val="00E6484A"/>
    <w:rsid w:val="00E648C0"/>
    <w:rsid w:val="00E6494D"/>
    <w:rsid w:val="00E64FDC"/>
    <w:rsid w:val="00E65084"/>
    <w:rsid w:val="00E6512F"/>
    <w:rsid w:val="00E65C5B"/>
    <w:rsid w:val="00E65F2E"/>
    <w:rsid w:val="00E67AEE"/>
    <w:rsid w:val="00E67B0F"/>
    <w:rsid w:val="00E70259"/>
    <w:rsid w:val="00E70CB6"/>
    <w:rsid w:val="00E72443"/>
    <w:rsid w:val="00E729B7"/>
    <w:rsid w:val="00E72BB5"/>
    <w:rsid w:val="00E73832"/>
    <w:rsid w:val="00E74263"/>
    <w:rsid w:val="00E742CE"/>
    <w:rsid w:val="00E75810"/>
    <w:rsid w:val="00E758C9"/>
    <w:rsid w:val="00E75FA3"/>
    <w:rsid w:val="00E76001"/>
    <w:rsid w:val="00E7756D"/>
    <w:rsid w:val="00E77CF0"/>
    <w:rsid w:val="00E8015C"/>
    <w:rsid w:val="00E80CEE"/>
    <w:rsid w:val="00E81004"/>
    <w:rsid w:val="00E8303F"/>
    <w:rsid w:val="00E8335C"/>
    <w:rsid w:val="00E83673"/>
    <w:rsid w:val="00E83931"/>
    <w:rsid w:val="00E839D0"/>
    <w:rsid w:val="00E841D5"/>
    <w:rsid w:val="00E842EB"/>
    <w:rsid w:val="00E84EEC"/>
    <w:rsid w:val="00E8516E"/>
    <w:rsid w:val="00E8727E"/>
    <w:rsid w:val="00E87B93"/>
    <w:rsid w:val="00E914DB"/>
    <w:rsid w:val="00E91519"/>
    <w:rsid w:val="00E9161D"/>
    <w:rsid w:val="00E91E5B"/>
    <w:rsid w:val="00E928FB"/>
    <w:rsid w:val="00E92AD8"/>
    <w:rsid w:val="00E9337E"/>
    <w:rsid w:val="00E938E0"/>
    <w:rsid w:val="00E94041"/>
    <w:rsid w:val="00E947F0"/>
    <w:rsid w:val="00E94A09"/>
    <w:rsid w:val="00E9536D"/>
    <w:rsid w:val="00E95383"/>
    <w:rsid w:val="00E9557C"/>
    <w:rsid w:val="00E95F04"/>
    <w:rsid w:val="00E96991"/>
    <w:rsid w:val="00EA0443"/>
    <w:rsid w:val="00EA05AF"/>
    <w:rsid w:val="00EA0722"/>
    <w:rsid w:val="00EA0FC8"/>
    <w:rsid w:val="00EA1918"/>
    <w:rsid w:val="00EA1BF2"/>
    <w:rsid w:val="00EA27DD"/>
    <w:rsid w:val="00EA2B7C"/>
    <w:rsid w:val="00EA3702"/>
    <w:rsid w:val="00EA3B24"/>
    <w:rsid w:val="00EA3F85"/>
    <w:rsid w:val="00EA4232"/>
    <w:rsid w:val="00EA465E"/>
    <w:rsid w:val="00EA48F5"/>
    <w:rsid w:val="00EA49F9"/>
    <w:rsid w:val="00EA5C30"/>
    <w:rsid w:val="00EA66E5"/>
    <w:rsid w:val="00EA6ADF"/>
    <w:rsid w:val="00EA7B55"/>
    <w:rsid w:val="00EB0B84"/>
    <w:rsid w:val="00EB12DD"/>
    <w:rsid w:val="00EB1510"/>
    <w:rsid w:val="00EB2205"/>
    <w:rsid w:val="00EB25AC"/>
    <w:rsid w:val="00EB2A11"/>
    <w:rsid w:val="00EB2C54"/>
    <w:rsid w:val="00EB2DD8"/>
    <w:rsid w:val="00EB3359"/>
    <w:rsid w:val="00EB3413"/>
    <w:rsid w:val="00EB3BFB"/>
    <w:rsid w:val="00EB415F"/>
    <w:rsid w:val="00EB4653"/>
    <w:rsid w:val="00EB4A7A"/>
    <w:rsid w:val="00EB4B70"/>
    <w:rsid w:val="00EB5BED"/>
    <w:rsid w:val="00EB5D92"/>
    <w:rsid w:val="00EB5DE0"/>
    <w:rsid w:val="00EB5F65"/>
    <w:rsid w:val="00EB616B"/>
    <w:rsid w:val="00EB7C37"/>
    <w:rsid w:val="00EC08E4"/>
    <w:rsid w:val="00EC0CA5"/>
    <w:rsid w:val="00EC136D"/>
    <w:rsid w:val="00EC146E"/>
    <w:rsid w:val="00EC19C7"/>
    <w:rsid w:val="00EC1D0C"/>
    <w:rsid w:val="00EC311C"/>
    <w:rsid w:val="00EC3374"/>
    <w:rsid w:val="00EC34BC"/>
    <w:rsid w:val="00EC5CA8"/>
    <w:rsid w:val="00EC5CE0"/>
    <w:rsid w:val="00EC65DD"/>
    <w:rsid w:val="00EC6B01"/>
    <w:rsid w:val="00EC7651"/>
    <w:rsid w:val="00ED16D3"/>
    <w:rsid w:val="00ED190E"/>
    <w:rsid w:val="00ED1F5E"/>
    <w:rsid w:val="00ED2267"/>
    <w:rsid w:val="00ED2521"/>
    <w:rsid w:val="00ED3156"/>
    <w:rsid w:val="00ED318E"/>
    <w:rsid w:val="00ED3574"/>
    <w:rsid w:val="00ED3676"/>
    <w:rsid w:val="00ED3E60"/>
    <w:rsid w:val="00ED453D"/>
    <w:rsid w:val="00ED47C8"/>
    <w:rsid w:val="00ED49F6"/>
    <w:rsid w:val="00ED4FE5"/>
    <w:rsid w:val="00ED5513"/>
    <w:rsid w:val="00ED5BA0"/>
    <w:rsid w:val="00ED5C37"/>
    <w:rsid w:val="00ED6D24"/>
    <w:rsid w:val="00ED6E16"/>
    <w:rsid w:val="00ED7DE2"/>
    <w:rsid w:val="00ED7EBF"/>
    <w:rsid w:val="00EE01C3"/>
    <w:rsid w:val="00EE0AA4"/>
    <w:rsid w:val="00EE4153"/>
    <w:rsid w:val="00EE4277"/>
    <w:rsid w:val="00EE4620"/>
    <w:rsid w:val="00EE47A2"/>
    <w:rsid w:val="00EE5227"/>
    <w:rsid w:val="00EE53F1"/>
    <w:rsid w:val="00EE586A"/>
    <w:rsid w:val="00EE6264"/>
    <w:rsid w:val="00EE6B4B"/>
    <w:rsid w:val="00EE736A"/>
    <w:rsid w:val="00EE7521"/>
    <w:rsid w:val="00EF0450"/>
    <w:rsid w:val="00EF120E"/>
    <w:rsid w:val="00EF1CBB"/>
    <w:rsid w:val="00EF2343"/>
    <w:rsid w:val="00EF246E"/>
    <w:rsid w:val="00EF29E6"/>
    <w:rsid w:val="00EF3340"/>
    <w:rsid w:val="00EF3504"/>
    <w:rsid w:val="00EF3A36"/>
    <w:rsid w:val="00EF409D"/>
    <w:rsid w:val="00EF43E9"/>
    <w:rsid w:val="00EF585A"/>
    <w:rsid w:val="00EF60E0"/>
    <w:rsid w:val="00EF6853"/>
    <w:rsid w:val="00EF689B"/>
    <w:rsid w:val="00F01715"/>
    <w:rsid w:val="00F024D3"/>
    <w:rsid w:val="00F02645"/>
    <w:rsid w:val="00F02C55"/>
    <w:rsid w:val="00F0371D"/>
    <w:rsid w:val="00F044C8"/>
    <w:rsid w:val="00F04C72"/>
    <w:rsid w:val="00F05C62"/>
    <w:rsid w:val="00F0703A"/>
    <w:rsid w:val="00F07F6B"/>
    <w:rsid w:val="00F10B6B"/>
    <w:rsid w:val="00F11002"/>
    <w:rsid w:val="00F118C2"/>
    <w:rsid w:val="00F11B17"/>
    <w:rsid w:val="00F11E41"/>
    <w:rsid w:val="00F11E8C"/>
    <w:rsid w:val="00F12791"/>
    <w:rsid w:val="00F12B39"/>
    <w:rsid w:val="00F12CA6"/>
    <w:rsid w:val="00F12E68"/>
    <w:rsid w:val="00F13408"/>
    <w:rsid w:val="00F135BB"/>
    <w:rsid w:val="00F143F7"/>
    <w:rsid w:val="00F1476C"/>
    <w:rsid w:val="00F160F5"/>
    <w:rsid w:val="00F16119"/>
    <w:rsid w:val="00F165A3"/>
    <w:rsid w:val="00F17338"/>
    <w:rsid w:val="00F2055D"/>
    <w:rsid w:val="00F20F16"/>
    <w:rsid w:val="00F22466"/>
    <w:rsid w:val="00F22C19"/>
    <w:rsid w:val="00F23767"/>
    <w:rsid w:val="00F23C9F"/>
    <w:rsid w:val="00F2437E"/>
    <w:rsid w:val="00F2617E"/>
    <w:rsid w:val="00F263EF"/>
    <w:rsid w:val="00F26D56"/>
    <w:rsid w:val="00F2739B"/>
    <w:rsid w:val="00F27CA5"/>
    <w:rsid w:val="00F303D8"/>
    <w:rsid w:val="00F3072B"/>
    <w:rsid w:val="00F308C5"/>
    <w:rsid w:val="00F30987"/>
    <w:rsid w:val="00F31040"/>
    <w:rsid w:val="00F31267"/>
    <w:rsid w:val="00F31694"/>
    <w:rsid w:val="00F319AE"/>
    <w:rsid w:val="00F31BF7"/>
    <w:rsid w:val="00F31FA0"/>
    <w:rsid w:val="00F32BF4"/>
    <w:rsid w:val="00F33055"/>
    <w:rsid w:val="00F33319"/>
    <w:rsid w:val="00F33C9E"/>
    <w:rsid w:val="00F35B5C"/>
    <w:rsid w:val="00F37521"/>
    <w:rsid w:val="00F37D3A"/>
    <w:rsid w:val="00F37D77"/>
    <w:rsid w:val="00F41213"/>
    <w:rsid w:val="00F414E7"/>
    <w:rsid w:val="00F4152D"/>
    <w:rsid w:val="00F415A0"/>
    <w:rsid w:val="00F418B1"/>
    <w:rsid w:val="00F41E6F"/>
    <w:rsid w:val="00F421DB"/>
    <w:rsid w:val="00F43443"/>
    <w:rsid w:val="00F43B2E"/>
    <w:rsid w:val="00F43C04"/>
    <w:rsid w:val="00F442BB"/>
    <w:rsid w:val="00F4527A"/>
    <w:rsid w:val="00F457F6"/>
    <w:rsid w:val="00F46226"/>
    <w:rsid w:val="00F46C56"/>
    <w:rsid w:val="00F46E95"/>
    <w:rsid w:val="00F4749E"/>
    <w:rsid w:val="00F50820"/>
    <w:rsid w:val="00F508DB"/>
    <w:rsid w:val="00F50AB1"/>
    <w:rsid w:val="00F513D6"/>
    <w:rsid w:val="00F51EB9"/>
    <w:rsid w:val="00F52B40"/>
    <w:rsid w:val="00F52D2E"/>
    <w:rsid w:val="00F5399E"/>
    <w:rsid w:val="00F550C9"/>
    <w:rsid w:val="00F5538C"/>
    <w:rsid w:val="00F5543E"/>
    <w:rsid w:val="00F5566A"/>
    <w:rsid w:val="00F5583F"/>
    <w:rsid w:val="00F55D33"/>
    <w:rsid w:val="00F56D70"/>
    <w:rsid w:val="00F60075"/>
    <w:rsid w:val="00F6035B"/>
    <w:rsid w:val="00F60B3A"/>
    <w:rsid w:val="00F61A64"/>
    <w:rsid w:val="00F61EF3"/>
    <w:rsid w:val="00F62B88"/>
    <w:rsid w:val="00F63183"/>
    <w:rsid w:val="00F635E9"/>
    <w:rsid w:val="00F64F50"/>
    <w:rsid w:val="00F65225"/>
    <w:rsid w:val="00F655A5"/>
    <w:rsid w:val="00F667C5"/>
    <w:rsid w:val="00F676EA"/>
    <w:rsid w:val="00F677D6"/>
    <w:rsid w:val="00F7014F"/>
    <w:rsid w:val="00F709DB"/>
    <w:rsid w:val="00F71177"/>
    <w:rsid w:val="00F716A5"/>
    <w:rsid w:val="00F71D00"/>
    <w:rsid w:val="00F72387"/>
    <w:rsid w:val="00F7261D"/>
    <w:rsid w:val="00F72BB6"/>
    <w:rsid w:val="00F72D6B"/>
    <w:rsid w:val="00F73116"/>
    <w:rsid w:val="00F73448"/>
    <w:rsid w:val="00F73F38"/>
    <w:rsid w:val="00F7450D"/>
    <w:rsid w:val="00F74DEC"/>
    <w:rsid w:val="00F74F1B"/>
    <w:rsid w:val="00F7572C"/>
    <w:rsid w:val="00F777C4"/>
    <w:rsid w:val="00F77E7D"/>
    <w:rsid w:val="00F77F53"/>
    <w:rsid w:val="00F8030B"/>
    <w:rsid w:val="00F805FD"/>
    <w:rsid w:val="00F814DC"/>
    <w:rsid w:val="00F820C6"/>
    <w:rsid w:val="00F8368E"/>
    <w:rsid w:val="00F84247"/>
    <w:rsid w:val="00F84363"/>
    <w:rsid w:val="00F8558B"/>
    <w:rsid w:val="00F85FC5"/>
    <w:rsid w:val="00F900B0"/>
    <w:rsid w:val="00F900EE"/>
    <w:rsid w:val="00F91CFE"/>
    <w:rsid w:val="00F922D6"/>
    <w:rsid w:val="00F92BC4"/>
    <w:rsid w:val="00F936AE"/>
    <w:rsid w:val="00F93BEE"/>
    <w:rsid w:val="00F93E00"/>
    <w:rsid w:val="00F93F38"/>
    <w:rsid w:val="00F94995"/>
    <w:rsid w:val="00F95D93"/>
    <w:rsid w:val="00F96D7F"/>
    <w:rsid w:val="00F9710B"/>
    <w:rsid w:val="00F977B1"/>
    <w:rsid w:val="00F97BB8"/>
    <w:rsid w:val="00FA1C55"/>
    <w:rsid w:val="00FA1F4F"/>
    <w:rsid w:val="00FA2DB3"/>
    <w:rsid w:val="00FA32B7"/>
    <w:rsid w:val="00FA34A0"/>
    <w:rsid w:val="00FA3753"/>
    <w:rsid w:val="00FA3ED6"/>
    <w:rsid w:val="00FA42C5"/>
    <w:rsid w:val="00FA44B2"/>
    <w:rsid w:val="00FA4538"/>
    <w:rsid w:val="00FA4EAB"/>
    <w:rsid w:val="00FA5408"/>
    <w:rsid w:val="00FA55B9"/>
    <w:rsid w:val="00FA642E"/>
    <w:rsid w:val="00FA67E9"/>
    <w:rsid w:val="00FA711E"/>
    <w:rsid w:val="00FA743F"/>
    <w:rsid w:val="00FB06FA"/>
    <w:rsid w:val="00FB1BA1"/>
    <w:rsid w:val="00FB1D84"/>
    <w:rsid w:val="00FB2C69"/>
    <w:rsid w:val="00FB2D91"/>
    <w:rsid w:val="00FB368B"/>
    <w:rsid w:val="00FB3809"/>
    <w:rsid w:val="00FB38BB"/>
    <w:rsid w:val="00FB3E5F"/>
    <w:rsid w:val="00FB4AE2"/>
    <w:rsid w:val="00FB5060"/>
    <w:rsid w:val="00FB57E9"/>
    <w:rsid w:val="00FB5BE2"/>
    <w:rsid w:val="00FB6543"/>
    <w:rsid w:val="00FB73E2"/>
    <w:rsid w:val="00FB744A"/>
    <w:rsid w:val="00FB7477"/>
    <w:rsid w:val="00FC003A"/>
    <w:rsid w:val="00FC13DC"/>
    <w:rsid w:val="00FC2CBD"/>
    <w:rsid w:val="00FC3234"/>
    <w:rsid w:val="00FC3AE9"/>
    <w:rsid w:val="00FC3BFE"/>
    <w:rsid w:val="00FC42E3"/>
    <w:rsid w:val="00FC50A5"/>
    <w:rsid w:val="00FC5695"/>
    <w:rsid w:val="00FC570C"/>
    <w:rsid w:val="00FC572C"/>
    <w:rsid w:val="00FC5AB5"/>
    <w:rsid w:val="00FC5B8F"/>
    <w:rsid w:val="00FC5D1C"/>
    <w:rsid w:val="00FC626B"/>
    <w:rsid w:val="00FC645F"/>
    <w:rsid w:val="00FC6ACD"/>
    <w:rsid w:val="00FC761B"/>
    <w:rsid w:val="00FC7EEC"/>
    <w:rsid w:val="00FD00CE"/>
    <w:rsid w:val="00FD0389"/>
    <w:rsid w:val="00FD0745"/>
    <w:rsid w:val="00FD0AB9"/>
    <w:rsid w:val="00FD0B40"/>
    <w:rsid w:val="00FD1CBB"/>
    <w:rsid w:val="00FD2218"/>
    <w:rsid w:val="00FD2862"/>
    <w:rsid w:val="00FD29A7"/>
    <w:rsid w:val="00FD2FB9"/>
    <w:rsid w:val="00FD3562"/>
    <w:rsid w:val="00FD39DD"/>
    <w:rsid w:val="00FD4796"/>
    <w:rsid w:val="00FD496F"/>
    <w:rsid w:val="00FD4F81"/>
    <w:rsid w:val="00FD5B68"/>
    <w:rsid w:val="00FD624C"/>
    <w:rsid w:val="00FD74D9"/>
    <w:rsid w:val="00FD7D19"/>
    <w:rsid w:val="00FD7FCC"/>
    <w:rsid w:val="00FE03E9"/>
    <w:rsid w:val="00FE0711"/>
    <w:rsid w:val="00FE0E59"/>
    <w:rsid w:val="00FE115B"/>
    <w:rsid w:val="00FE3151"/>
    <w:rsid w:val="00FE3B1C"/>
    <w:rsid w:val="00FE4D8E"/>
    <w:rsid w:val="00FE4E12"/>
    <w:rsid w:val="00FE52D0"/>
    <w:rsid w:val="00FE697B"/>
    <w:rsid w:val="00FE79EE"/>
    <w:rsid w:val="00FF1101"/>
    <w:rsid w:val="00FF14DE"/>
    <w:rsid w:val="00FF1680"/>
    <w:rsid w:val="00FF1726"/>
    <w:rsid w:val="00FF22EA"/>
    <w:rsid w:val="00FF2AC2"/>
    <w:rsid w:val="00FF2F21"/>
    <w:rsid w:val="00FF3813"/>
    <w:rsid w:val="00FF4189"/>
    <w:rsid w:val="00FF4C71"/>
    <w:rsid w:val="00FF5669"/>
    <w:rsid w:val="00FF5706"/>
    <w:rsid w:val="00FF6349"/>
    <w:rsid w:val="00FF690C"/>
    <w:rsid w:val="00FF71B5"/>
    <w:rsid w:val="00FF745E"/>
    <w:rsid w:val="00FF7EF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A175DAE"/>
  <w15:docId w15:val="{07024EA1-9F0C-4A61-9049-D6D34A176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US" w:eastAsia="en-US" w:bidi="en-US"/>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B76B5"/>
    <w:pPr>
      <w:spacing w:line="240" w:lineRule="atLeast"/>
    </w:pPr>
    <w:rPr>
      <w:rFonts w:ascii="Calibri" w:eastAsiaTheme="minorEastAsia" w:hAnsi="Calibri"/>
      <w:sz w:val="22"/>
      <w:lang w:val="nl-NL" w:eastAsia="nl-NL" w:bidi="ar-SA"/>
    </w:rPr>
  </w:style>
  <w:style w:type="paragraph" w:styleId="Kop1">
    <w:name w:val="heading 1"/>
    <w:basedOn w:val="Standaard"/>
    <w:next w:val="Standaard"/>
    <w:link w:val="Kop1Char"/>
    <w:uiPriority w:val="9"/>
    <w:qFormat/>
    <w:rsid w:val="002247C0"/>
    <w:pPr>
      <w:spacing w:line="240" w:lineRule="auto"/>
      <w:outlineLvl w:val="0"/>
    </w:pPr>
    <w:rPr>
      <w:rFonts w:eastAsiaTheme="majorEastAsia" w:cstheme="majorBidi"/>
      <w:bCs/>
      <w:sz w:val="28"/>
      <w:szCs w:val="28"/>
    </w:rPr>
  </w:style>
  <w:style w:type="paragraph" w:styleId="Kop2">
    <w:name w:val="heading 2"/>
    <w:basedOn w:val="Standaard"/>
    <w:next w:val="Standaard"/>
    <w:link w:val="Kop2Char"/>
    <w:uiPriority w:val="9"/>
    <w:qFormat/>
    <w:rsid w:val="002247C0"/>
    <w:pPr>
      <w:outlineLvl w:val="1"/>
    </w:pPr>
    <w:rPr>
      <w:rFonts w:eastAsiaTheme="majorEastAsia" w:cstheme="majorBidi"/>
      <w:bCs/>
      <w:sz w:val="24"/>
      <w:szCs w:val="26"/>
    </w:rPr>
  </w:style>
  <w:style w:type="paragraph" w:styleId="Kop3">
    <w:name w:val="heading 3"/>
    <w:basedOn w:val="Standaard"/>
    <w:next w:val="Standaard"/>
    <w:link w:val="Kop3Char"/>
    <w:uiPriority w:val="9"/>
    <w:qFormat/>
    <w:rsid w:val="002247C0"/>
    <w:pPr>
      <w:outlineLvl w:val="2"/>
    </w:pPr>
    <w:rPr>
      <w:rFonts w:eastAsiaTheme="majorEastAsia" w:cstheme="majorBidi"/>
      <w:bCs/>
      <w:i/>
    </w:rPr>
  </w:style>
  <w:style w:type="paragraph" w:styleId="Kop4">
    <w:name w:val="heading 4"/>
    <w:basedOn w:val="Standaard"/>
    <w:next w:val="Standaard"/>
    <w:link w:val="Kop4Char"/>
    <w:uiPriority w:val="9"/>
    <w:semiHidden/>
    <w:unhideWhenUsed/>
    <w:qFormat/>
    <w:rsid w:val="00DF787B"/>
    <w:pPr>
      <w:spacing w:before="200"/>
      <w:outlineLvl w:val="3"/>
    </w:pPr>
    <w:rPr>
      <w:rFonts w:asciiTheme="majorHAnsi" w:eastAsiaTheme="majorEastAsia" w:hAnsiTheme="majorHAnsi" w:cstheme="majorBidi"/>
      <w:b/>
      <w:bCs/>
      <w:i/>
      <w:iCs/>
    </w:rPr>
  </w:style>
  <w:style w:type="paragraph" w:styleId="Kop5">
    <w:name w:val="heading 5"/>
    <w:basedOn w:val="Standaard"/>
    <w:next w:val="Standaard"/>
    <w:link w:val="Kop5Char"/>
    <w:uiPriority w:val="9"/>
    <w:semiHidden/>
    <w:unhideWhenUsed/>
    <w:qFormat/>
    <w:rsid w:val="00DF787B"/>
    <w:pPr>
      <w:spacing w:before="200"/>
      <w:outlineLvl w:val="4"/>
    </w:pPr>
    <w:rPr>
      <w:rFonts w:asciiTheme="majorHAnsi" w:eastAsiaTheme="majorEastAsia" w:hAnsiTheme="majorHAnsi" w:cstheme="majorBidi"/>
      <w:b/>
      <w:bCs/>
      <w:color w:val="7F7F7F" w:themeColor="text1" w:themeTint="80"/>
    </w:rPr>
  </w:style>
  <w:style w:type="paragraph" w:styleId="Kop6">
    <w:name w:val="heading 6"/>
    <w:basedOn w:val="Standaard"/>
    <w:next w:val="Standaard"/>
    <w:link w:val="Kop6Char"/>
    <w:uiPriority w:val="9"/>
    <w:semiHidden/>
    <w:unhideWhenUsed/>
    <w:qFormat/>
    <w:rsid w:val="00DF787B"/>
    <w:pPr>
      <w:spacing w:line="271" w:lineRule="auto"/>
      <w:outlineLvl w:val="5"/>
    </w:pPr>
    <w:rPr>
      <w:rFonts w:asciiTheme="majorHAnsi" w:eastAsiaTheme="majorEastAsia" w:hAnsiTheme="majorHAnsi" w:cstheme="majorBidi"/>
      <w:b/>
      <w:bCs/>
      <w:i/>
      <w:iCs/>
      <w:color w:val="7F7F7F" w:themeColor="text1" w:themeTint="80"/>
    </w:rPr>
  </w:style>
  <w:style w:type="paragraph" w:styleId="Kop7">
    <w:name w:val="heading 7"/>
    <w:basedOn w:val="Standaard"/>
    <w:next w:val="Standaard"/>
    <w:link w:val="Kop7Char"/>
    <w:uiPriority w:val="9"/>
    <w:semiHidden/>
    <w:unhideWhenUsed/>
    <w:qFormat/>
    <w:rsid w:val="00DF787B"/>
    <w:pPr>
      <w:outlineLvl w:val="6"/>
    </w:pPr>
    <w:rPr>
      <w:rFonts w:asciiTheme="majorHAnsi" w:eastAsiaTheme="majorEastAsia" w:hAnsiTheme="majorHAnsi" w:cstheme="majorBidi"/>
      <w:i/>
      <w:iCs/>
    </w:rPr>
  </w:style>
  <w:style w:type="paragraph" w:styleId="Kop8">
    <w:name w:val="heading 8"/>
    <w:basedOn w:val="Standaard"/>
    <w:next w:val="Standaard"/>
    <w:link w:val="Kop8Char"/>
    <w:uiPriority w:val="9"/>
    <w:semiHidden/>
    <w:unhideWhenUsed/>
    <w:qFormat/>
    <w:rsid w:val="00DF787B"/>
    <w:pPr>
      <w:outlineLvl w:val="7"/>
    </w:pPr>
    <w:rPr>
      <w:rFonts w:asciiTheme="majorHAnsi" w:eastAsiaTheme="majorEastAsia" w:hAnsiTheme="majorHAnsi" w:cstheme="majorBidi"/>
    </w:rPr>
  </w:style>
  <w:style w:type="paragraph" w:styleId="Kop9">
    <w:name w:val="heading 9"/>
    <w:basedOn w:val="Standaard"/>
    <w:next w:val="Standaard"/>
    <w:link w:val="Kop9Char"/>
    <w:uiPriority w:val="9"/>
    <w:semiHidden/>
    <w:unhideWhenUsed/>
    <w:qFormat/>
    <w:rsid w:val="00DF787B"/>
    <w:pPr>
      <w:outlineLvl w:val="8"/>
    </w:pPr>
    <w:rPr>
      <w:rFonts w:asciiTheme="majorHAnsi" w:eastAsiaTheme="majorEastAsia" w:hAnsiTheme="majorHAnsi" w:cstheme="majorBidi"/>
      <w:i/>
      <w:iCs/>
      <w:spacing w:val="5"/>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247C0"/>
    <w:rPr>
      <w:rFonts w:ascii="Calibri" w:eastAsiaTheme="majorEastAsia" w:hAnsi="Calibri" w:cstheme="majorBidi"/>
      <w:bCs/>
      <w:sz w:val="28"/>
      <w:szCs w:val="28"/>
      <w:lang w:val="nl-NL" w:eastAsia="nl-NL" w:bidi="ar-SA"/>
    </w:rPr>
  </w:style>
  <w:style w:type="character" w:customStyle="1" w:styleId="Kop2Char">
    <w:name w:val="Kop 2 Char"/>
    <w:basedOn w:val="Standaardalinea-lettertype"/>
    <w:link w:val="Kop2"/>
    <w:uiPriority w:val="9"/>
    <w:rsid w:val="002247C0"/>
    <w:rPr>
      <w:rFonts w:ascii="Calibri" w:eastAsiaTheme="majorEastAsia" w:hAnsi="Calibri" w:cstheme="majorBidi"/>
      <w:bCs/>
      <w:sz w:val="24"/>
      <w:szCs w:val="26"/>
      <w:lang w:val="nl-NL" w:eastAsia="nl-NL" w:bidi="ar-SA"/>
    </w:rPr>
  </w:style>
  <w:style w:type="character" w:customStyle="1" w:styleId="Kop3Char">
    <w:name w:val="Kop 3 Char"/>
    <w:basedOn w:val="Standaardalinea-lettertype"/>
    <w:link w:val="Kop3"/>
    <w:uiPriority w:val="9"/>
    <w:rsid w:val="002247C0"/>
    <w:rPr>
      <w:rFonts w:ascii="Calibri" w:eastAsiaTheme="majorEastAsia" w:hAnsi="Calibri" w:cstheme="majorBidi"/>
      <w:bCs/>
      <w:i/>
      <w:sz w:val="22"/>
      <w:lang w:val="nl-NL" w:eastAsia="nl-NL" w:bidi="ar-SA"/>
    </w:rPr>
  </w:style>
  <w:style w:type="character" w:customStyle="1" w:styleId="Kop4Char">
    <w:name w:val="Kop 4 Char"/>
    <w:basedOn w:val="Standaardalinea-lettertype"/>
    <w:link w:val="Kop4"/>
    <w:uiPriority w:val="9"/>
    <w:semiHidden/>
    <w:rsid w:val="00DF787B"/>
    <w:rPr>
      <w:rFonts w:asciiTheme="majorHAnsi" w:eastAsiaTheme="majorEastAsia" w:hAnsiTheme="majorHAnsi" w:cstheme="majorBidi"/>
      <w:b/>
      <w:bCs/>
      <w:i/>
      <w:iCs/>
      <w:lang w:val="nl-NL" w:eastAsia="nl-NL" w:bidi="ar-SA"/>
    </w:rPr>
  </w:style>
  <w:style w:type="character" w:customStyle="1" w:styleId="Kop5Char">
    <w:name w:val="Kop 5 Char"/>
    <w:basedOn w:val="Standaardalinea-lettertype"/>
    <w:link w:val="Kop5"/>
    <w:uiPriority w:val="9"/>
    <w:semiHidden/>
    <w:rsid w:val="00DF787B"/>
    <w:rPr>
      <w:rFonts w:asciiTheme="majorHAnsi" w:eastAsiaTheme="majorEastAsia" w:hAnsiTheme="majorHAnsi" w:cstheme="majorBidi"/>
      <w:b/>
      <w:bCs/>
      <w:color w:val="7F7F7F" w:themeColor="text1" w:themeTint="80"/>
      <w:lang w:val="nl-NL" w:eastAsia="nl-NL" w:bidi="ar-SA"/>
    </w:rPr>
  </w:style>
  <w:style w:type="character" w:customStyle="1" w:styleId="Kop6Char">
    <w:name w:val="Kop 6 Char"/>
    <w:basedOn w:val="Standaardalinea-lettertype"/>
    <w:link w:val="Kop6"/>
    <w:uiPriority w:val="9"/>
    <w:semiHidden/>
    <w:rsid w:val="00DF787B"/>
    <w:rPr>
      <w:rFonts w:asciiTheme="majorHAnsi" w:eastAsiaTheme="majorEastAsia" w:hAnsiTheme="majorHAnsi" w:cstheme="majorBidi"/>
      <w:b/>
      <w:bCs/>
      <w:i/>
      <w:iCs/>
      <w:color w:val="7F7F7F" w:themeColor="text1" w:themeTint="80"/>
      <w:lang w:val="nl-NL" w:eastAsia="nl-NL" w:bidi="ar-SA"/>
    </w:rPr>
  </w:style>
  <w:style w:type="character" w:customStyle="1" w:styleId="Kop7Char">
    <w:name w:val="Kop 7 Char"/>
    <w:basedOn w:val="Standaardalinea-lettertype"/>
    <w:link w:val="Kop7"/>
    <w:uiPriority w:val="9"/>
    <w:semiHidden/>
    <w:rsid w:val="00DF787B"/>
    <w:rPr>
      <w:rFonts w:asciiTheme="majorHAnsi" w:eastAsiaTheme="majorEastAsia" w:hAnsiTheme="majorHAnsi" w:cstheme="majorBidi"/>
      <w:i/>
      <w:iCs/>
      <w:lang w:val="nl-NL" w:eastAsia="nl-NL" w:bidi="ar-SA"/>
    </w:rPr>
  </w:style>
  <w:style w:type="character" w:customStyle="1" w:styleId="Kop8Char">
    <w:name w:val="Kop 8 Char"/>
    <w:basedOn w:val="Standaardalinea-lettertype"/>
    <w:link w:val="Kop8"/>
    <w:uiPriority w:val="9"/>
    <w:semiHidden/>
    <w:rsid w:val="00DF787B"/>
    <w:rPr>
      <w:rFonts w:asciiTheme="majorHAnsi" w:eastAsiaTheme="majorEastAsia" w:hAnsiTheme="majorHAnsi" w:cstheme="majorBidi"/>
      <w:lang w:val="nl-NL" w:eastAsia="nl-NL" w:bidi="ar-SA"/>
    </w:rPr>
  </w:style>
  <w:style w:type="character" w:customStyle="1" w:styleId="Kop9Char">
    <w:name w:val="Kop 9 Char"/>
    <w:basedOn w:val="Standaardalinea-lettertype"/>
    <w:link w:val="Kop9"/>
    <w:uiPriority w:val="9"/>
    <w:semiHidden/>
    <w:rsid w:val="00DF787B"/>
    <w:rPr>
      <w:rFonts w:asciiTheme="majorHAnsi" w:eastAsiaTheme="majorEastAsia" w:hAnsiTheme="majorHAnsi" w:cstheme="majorBidi"/>
      <w:i/>
      <w:iCs/>
      <w:spacing w:val="5"/>
      <w:lang w:val="nl-NL" w:eastAsia="nl-NL" w:bidi="ar-SA"/>
    </w:rPr>
  </w:style>
  <w:style w:type="character" w:styleId="GevolgdeHyperlink">
    <w:name w:val="FollowedHyperlink"/>
    <w:basedOn w:val="Standaardalinea-lettertype"/>
    <w:uiPriority w:val="99"/>
    <w:semiHidden/>
    <w:unhideWhenUsed/>
    <w:rsid w:val="005B6F0B"/>
    <w:rPr>
      <w:color w:val="365F91" w:themeColor="accent1" w:themeShade="BF"/>
      <w:u w:val="single"/>
    </w:rPr>
  </w:style>
  <w:style w:type="paragraph" w:styleId="Koptekst">
    <w:name w:val="header"/>
    <w:basedOn w:val="Standaard"/>
    <w:link w:val="KoptekstChar"/>
    <w:unhideWhenUsed/>
    <w:rsid w:val="0075210D"/>
    <w:pPr>
      <w:tabs>
        <w:tab w:val="center" w:pos="4536"/>
        <w:tab w:val="right" w:pos="9072"/>
      </w:tabs>
    </w:pPr>
  </w:style>
  <w:style w:type="character" w:customStyle="1" w:styleId="KoptekstChar">
    <w:name w:val="Koptekst Char"/>
    <w:basedOn w:val="Standaardalinea-lettertype"/>
    <w:link w:val="Koptekst"/>
    <w:uiPriority w:val="99"/>
    <w:semiHidden/>
    <w:rsid w:val="0075210D"/>
    <w:rPr>
      <w:rFonts w:ascii="Verdana" w:eastAsiaTheme="minorEastAsia" w:hAnsi="Verdana"/>
      <w:lang w:val="nl-NL" w:eastAsia="nl-NL" w:bidi="ar-SA"/>
    </w:rPr>
  </w:style>
  <w:style w:type="paragraph" w:styleId="Voettekst">
    <w:name w:val="footer"/>
    <w:basedOn w:val="Standaard"/>
    <w:link w:val="VoettekstChar"/>
    <w:uiPriority w:val="99"/>
    <w:unhideWhenUsed/>
    <w:rsid w:val="00A26BAC"/>
    <w:pPr>
      <w:tabs>
        <w:tab w:val="center" w:pos="4536"/>
        <w:tab w:val="right" w:pos="9072"/>
      </w:tabs>
    </w:pPr>
    <w:rPr>
      <w:sz w:val="16"/>
    </w:rPr>
  </w:style>
  <w:style w:type="character" w:customStyle="1" w:styleId="VoettekstChar">
    <w:name w:val="Voettekst Char"/>
    <w:basedOn w:val="Standaardalinea-lettertype"/>
    <w:link w:val="Voettekst"/>
    <w:uiPriority w:val="99"/>
    <w:rsid w:val="00A26BAC"/>
    <w:rPr>
      <w:rFonts w:ascii="Calibri" w:eastAsiaTheme="minorEastAsia" w:hAnsi="Calibri"/>
      <w:sz w:val="16"/>
      <w:lang w:val="nl-NL" w:eastAsia="nl-NL" w:bidi="ar-SA"/>
    </w:rPr>
  </w:style>
  <w:style w:type="paragraph" w:customStyle="1" w:styleId="refkop">
    <w:name w:val="refkop"/>
    <w:basedOn w:val="Standaard"/>
    <w:next w:val="Standaard"/>
    <w:rsid w:val="001E2CCD"/>
    <w:pPr>
      <w:spacing w:line="240" w:lineRule="auto"/>
    </w:pPr>
    <w:rPr>
      <w:rFonts w:eastAsia="Times New Roman"/>
      <w:sz w:val="16"/>
    </w:rPr>
  </w:style>
  <w:style w:type="table" w:styleId="Tabelraster">
    <w:name w:val="Table Grid"/>
    <w:basedOn w:val="Standaardtabel"/>
    <w:uiPriority w:val="59"/>
    <w:rsid w:val="00853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uliernaam">
    <w:name w:val="formuliernaam"/>
    <w:basedOn w:val="Standaard"/>
    <w:next w:val="Standaard"/>
    <w:autoRedefine/>
    <w:rsid w:val="001E2CCD"/>
    <w:pPr>
      <w:spacing w:line="240" w:lineRule="auto"/>
    </w:pPr>
    <w:rPr>
      <w:rFonts w:eastAsia="Times New Roman"/>
      <w:b/>
      <w:sz w:val="32"/>
      <w:lang w:val="en-US"/>
    </w:rPr>
  </w:style>
  <w:style w:type="character" w:styleId="Hyperlink">
    <w:name w:val="Hyperlink"/>
    <w:basedOn w:val="Standaardalinea-lettertype"/>
    <w:uiPriority w:val="99"/>
    <w:unhideWhenUsed/>
    <w:rsid w:val="005614D9"/>
    <w:rPr>
      <w:color w:val="0000FF" w:themeColor="hyperlink"/>
      <w:u w:val="single"/>
    </w:rPr>
  </w:style>
  <w:style w:type="paragraph" w:styleId="Ballontekst">
    <w:name w:val="Balloon Text"/>
    <w:basedOn w:val="Standaard"/>
    <w:link w:val="BallontekstChar"/>
    <w:uiPriority w:val="99"/>
    <w:semiHidden/>
    <w:unhideWhenUsed/>
    <w:rsid w:val="002B4EDC"/>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B4EDC"/>
    <w:rPr>
      <w:rFonts w:ascii="Tahoma" w:eastAsiaTheme="minorEastAsia" w:hAnsi="Tahoma" w:cs="Tahoma"/>
      <w:sz w:val="16"/>
      <w:szCs w:val="16"/>
      <w:lang w:val="nl-NL" w:eastAsia="nl-NL" w:bidi="ar-SA"/>
    </w:rPr>
  </w:style>
  <w:style w:type="paragraph" w:styleId="Lijstalinea">
    <w:name w:val="List Paragraph"/>
    <w:basedOn w:val="Standaard"/>
    <w:uiPriority w:val="34"/>
    <w:qFormat/>
    <w:rsid w:val="00926D8E"/>
    <w:pPr>
      <w:spacing w:after="200" w:line="276" w:lineRule="auto"/>
      <w:ind w:left="720"/>
      <w:contextualSpacing/>
    </w:pPr>
    <w:rPr>
      <w:rFonts w:asciiTheme="minorHAnsi" w:eastAsiaTheme="minorHAnsi" w:hAnsiTheme="minorHAnsi" w:cstheme="minorBidi"/>
      <w:szCs w:val="22"/>
      <w:lang w:eastAsia="en-US"/>
    </w:rPr>
  </w:style>
  <w:style w:type="paragraph" w:customStyle="1" w:styleId="Default">
    <w:name w:val="Default"/>
    <w:rsid w:val="00926D8E"/>
    <w:pPr>
      <w:autoSpaceDE w:val="0"/>
      <w:autoSpaceDN w:val="0"/>
      <w:adjustRightInd w:val="0"/>
    </w:pPr>
    <w:rPr>
      <w:rFonts w:ascii="Calibri" w:hAnsi="Calibri" w:cs="Calibri"/>
      <w:color w:val="000000"/>
      <w:sz w:val="24"/>
      <w:szCs w:val="24"/>
      <w:lang w:val="nl-NL" w:bidi="ar-SA"/>
    </w:rPr>
  </w:style>
  <w:style w:type="table" w:customStyle="1" w:styleId="Tabelraster1">
    <w:name w:val="Tabelraster1"/>
    <w:basedOn w:val="Standaardtabel"/>
    <w:next w:val="Tabelraster"/>
    <w:uiPriority w:val="59"/>
    <w:rsid w:val="002E6FD5"/>
    <w:rPr>
      <w:rFonts w:ascii="Calibri" w:hAnsi="Calibri"/>
      <w:sz w:val="22"/>
      <w:szCs w:val="22"/>
      <w:lang w:val="nl-N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59"/>
    <w:rsid w:val="00BF16EA"/>
    <w:rPr>
      <w:rFonts w:ascii="Calibri" w:hAnsi="Calibri"/>
      <w:sz w:val="22"/>
      <w:szCs w:val="22"/>
      <w:lang w:val="nl-N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032BC7"/>
    <w:rPr>
      <w:sz w:val="16"/>
      <w:szCs w:val="16"/>
    </w:rPr>
  </w:style>
  <w:style w:type="paragraph" w:styleId="Tekstopmerking">
    <w:name w:val="annotation text"/>
    <w:basedOn w:val="Standaard"/>
    <w:link w:val="TekstopmerkingChar"/>
    <w:uiPriority w:val="99"/>
    <w:semiHidden/>
    <w:unhideWhenUsed/>
    <w:rsid w:val="00032BC7"/>
    <w:pPr>
      <w:spacing w:line="240" w:lineRule="auto"/>
    </w:pPr>
    <w:rPr>
      <w:sz w:val="20"/>
    </w:rPr>
  </w:style>
  <w:style w:type="character" w:customStyle="1" w:styleId="TekstopmerkingChar">
    <w:name w:val="Tekst opmerking Char"/>
    <w:basedOn w:val="Standaardalinea-lettertype"/>
    <w:link w:val="Tekstopmerking"/>
    <w:uiPriority w:val="99"/>
    <w:semiHidden/>
    <w:rsid w:val="00032BC7"/>
    <w:rPr>
      <w:rFonts w:ascii="Calibri" w:eastAsiaTheme="minorEastAsia" w:hAnsi="Calibri"/>
      <w:lang w:val="nl-NL" w:eastAsia="nl-NL" w:bidi="ar-SA"/>
    </w:rPr>
  </w:style>
  <w:style w:type="paragraph" w:styleId="Onderwerpvanopmerking">
    <w:name w:val="annotation subject"/>
    <w:basedOn w:val="Tekstopmerking"/>
    <w:next w:val="Tekstopmerking"/>
    <w:link w:val="OnderwerpvanopmerkingChar"/>
    <w:uiPriority w:val="99"/>
    <w:semiHidden/>
    <w:unhideWhenUsed/>
    <w:rsid w:val="00032BC7"/>
    <w:rPr>
      <w:b/>
      <w:bCs/>
    </w:rPr>
  </w:style>
  <w:style w:type="character" w:customStyle="1" w:styleId="OnderwerpvanopmerkingChar">
    <w:name w:val="Onderwerp van opmerking Char"/>
    <w:basedOn w:val="TekstopmerkingChar"/>
    <w:link w:val="Onderwerpvanopmerking"/>
    <w:uiPriority w:val="99"/>
    <w:semiHidden/>
    <w:rsid w:val="00032BC7"/>
    <w:rPr>
      <w:rFonts w:ascii="Calibri" w:eastAsiaTheme="minorEastAsia" w:hAnsi="Calibri"/>
      <w:b/>
      <w:bCs/>
      <w:lang w:val="nl-NL" w:eastAsia="nl-NL" w:bidi="ar-SA"/>
    </w:rPr>
  </w:style>
  <w:style w:type="paragraph" w:styleId="Plattetekst">
    <w:name w:val="Body Text"/>
    <w:basedOn w:val="Standaard"/>
    <w:link w:val="PlattetekstChar"/>
    <w:uiPriority w:val="1"/>
    <w:qFormat/>
    <w:rsid w:val="00C02043"/>
    <w:pPr>
      <w:widowControl w:val="0"/>
      <w:spacing w:line="240" w:lineRule="auto"/>
    </w:pPr>
    <w:rPr>
      <w:rFonts w:ascii="Arial" w:eastAsia="Arial" w:hAnsi="Arial" w:cs="Arial"/>
      <w:sz w:val="17"/>
      <w:szCs w:val="17"/>
      <w:lang w:val="en-US" w:eastAsia="en-US"/>
    </w:rPr>
  </w:style>
  <w:style w:type="character" w:customStyle="1" w:styleId="PlattetekstChar">
    <w:name w:val="Platte tekst Char"/>
    <w:basedOn w:val="Standaardalinea-lettertype"/>
    <w:link w:val="Plattetekst"/>
    <w:uiPriority w:val="1"/>
    <w:rsid w:val="00C02043"/>
    <w:rPr>
      <w:rFonts w:ascii="Arial" w:eastAsia="Arial" w:hAnsi="Arial" w:cs="Arial"/>
      <w:sz w:val="17"/>
      <w:szCs w:val="17"/>
      <w:lang w:bidi="ar-SA"/>
    </w:rPr>
  </w:style>
  <w:style w:type="paragraph" w:styleId="Voetnoottekst">
    <w:name w:val="footnote text"/>
    <w:basedOn w:val="Standaard"/>
    <w:link w:val="VoetnoottekstChar"/>
    <w:uiPriority w:val="99"/>
    <w:semiHidden/>
    <w:unhideWhenUsed/>
    <w:rsid w:val="00C02043"/>
    <w:pPr>
      <w:widowControl w:val="0"/>
      <w:spacing w:line="240" w:lineRule="auto"/>
    </w:pPr>
    <w:rPr>
      <w:rFonts w:ascii="Arial" w:eastAsia="Arial" w:hAnsi="Arial" w:cs="Arial"/>
      <w:sz w:val="20"/>
      <w:lang w:val="en-US" w:eastAsia="en-US"/>
    </w:rPr>
  </w:style>
  <w:style w:type="character" w:customStyle="1" w:styleId="VoetnoottekstChar">
    <w:name w:val="Voetnoottekst Char"/>
    <w:basedOn w:val="Standaardalinea-lettertype"/>
    <w:link w:val="Voetnoottekst"/>
    <w:uiPriority w:val="99"/>
    <w:semiHidden/>
    <w:rsid w:val="00C02043"/>
    <w:rPr>
      <w:rFonts w:ascii="Arial" w:eastAsia="Arial" w:hAnsi="Arial" w:cs="Arial"/>
      <w:lang w:bidi="ar-SA"/>
    </w:rPr>
  </w:style>
  <w:style w:type="character" w:styleId="Voetnootmarkering">
    <w:name w:val="footnote reference"/>
    <w:basedOn w:val="Standaardalinea-lettertype"/>
    <w:uiPriority w:val="99"/>
    <w:semiHidden/>
    <w:unhideWhenUsed/>
    <w:rsid w:val="00C02043"/>
    <w:rPr>
      <w:vertAlign w:val="superscript"/>
    </w:rPr>
  </w:style>
  <w:style w:type="paragraph" w:styleId="Geenafstand">
    <w:name w:val="No Spacing"/>
    <w:uiPriority w:val="1"/>
    <w:qFormat/>
    <w:rsid w:val="00BD50A4"/>
    <w:rPr>
      <w:rFonts w:asciiTheme="minorHAnsi" w:hAnsiTheme="minorHAnsi" w:cstheme="minorBidi"/>
      <w:sz w:val="22"/>
      <w:szCs w:val="22"/>
      <w:lang w:val="nl-N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209750">
      <w:bodyDiv w:val="1"/>
      <w:marLeft w:val="0"/>
      <w:marRight w:val="0"/>
      <w:marTop w:val="0"/>
      <w:marBottom w:val="0"/>
      <w:divBdr>
        <w:top w:val="none" w:sz="0" w:space="0" w:color="auto"/>
        <w:left w:val="none" w:sz="0" w:space="0" w:color="auto"/>
        <w:bottom w:val="none" w:sz="0" w:space="0" w:color="auto"/>
        <w:right w:val="none" w:sz="0" w:space="0" w:color="auto"/>
      </w:divBdr>
    </w:div>
    <w:div w:id="336927528">
      <w:bodyDiv w:val="1"/>
      <w:marLeft w:val="0"/>
      <w:marRight w:val="0"/>
      <w:marTop w:val="0"/>
      <w:marBottom w:val="0"/>
      <w:divBdr>
        <w:top w:val="none" w:sz="0" w:space="0" w:color="auto"/>
        <w:left w:val="none" w:sz="0" w:space="0" w:color="auto"/>
        <w:bottom w:val="none" w:sz="0" w:space="0" w:color="auto"/>
        <w:right w:val="none" w:sz="0" w:space="0" w:color="auto"/>
      </w:divBdr>
    </w:div>
    <w:div w:id="784157188">
      <w:bodyDiv w:val="1"/>
      <w:marLeft w:val="0"/>
      <w:marRight w:val="0"/>
      <w:marTop w:val="0"/>
      <w:marBottom w:val="0"/>
      <w:divBdr>
        <w:top w:val="none" w:sz="0" w:space="0" w:color="auto"/>
        <w:left w:val="none" w:sz="0" w:space="0" w:color="auto"/>
        <w:bottom w:val="none" w:sz="0" w:space="0" w:color="auto"/>
        <w:right w:val="none" w:sz="0" w:space="0" w:color="auto"/>
      </w:divBdr>
    </w:div>
    <w:div w:id="1398164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k\AppData\Local\Microsoft\Windows\Temporary%20Internet%20Files\Content.Outlook\857HY5O1\Stimulus%20OPZuid%20volgvel.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BMTest">
      <a:majorFont>
        <a:latin typeface="Verdana"/>
        <a:ea typeface=""/>
        <a:cs typeface=""/>
      </a:majorFont>
      <a:minorFont>
        <a:latin typeface="Verdana"/>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EDFF89-F6A4-4D4F-AD88-888447D5A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Stimulus OPZuid volgvel</Template>
  <TotalTime>164</TotalTime>
  <Pages>5</Pages>
  <Words>1731</Words>
  <Characters>9526</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gk</dc:creator>
  <cp:lastModifiedBy>Marlon Peeters</cp:lastModifiedBy>
  <cp:revision>57</cp:revision>
  <cp:lastPrinted>2017-04-05T06:36:00Z</cp:lastPrinted>
  <dcterms:created xsi:type="dcterms:W3CDTF">2017-04-05T14:20:00Z</dcterms:created>
  <dcterms:modified xsi:type="dcterms:W3CDTF">2017-09-12T15:20:00Z</dcterms:modified>
</cp:coreProperties>
</file>